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511"/>
      </w:tblGrid>
      <w:tr w:rsidR="002E3685" w14:paraId="714B373C" w14:textId="77777777" w:rsidTr="00556C5C">
        <w:trPr>
          <w:trHeight w:val="851"/>
        </w:trPr>
        <w:tc>
          <w:tcPr>
            <w:tcW w:w="9071" w:type="dxa"/>
            <w:gridSpan w:val="2"/>
          </w:tcPr>
          <w:p w14:paraId="6031CB25" w14:textId="77777777" w:rsidR="002E3685" w:rsidRDefault="00307F1D" w:rsidP="00017C75">
            <w:pPr>
              <w:pStyle w:val="Titel"/>
            </w:pPr>
            <w:sdt>
              <w:sdtPr>
                <w:alias w:val="Titel"/>
                <w:tag w:val=""/>
                <w:id w:val="-1418552202"/>
                <w:placeholder>
                  <w:docPart w:val="9EC78BCA837A4ABD9E1F949A1D97DAAE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017C75">
                  <w:t>Memo</w:t>
                </w:r>
              </w:sdtContent>
            </w:sdt>
          </w:p>
        </w:tc>
      </w:tr>
      <w:tr w:rsidR="002E3685" w14:paraId="4AC35440" w14:textId="77777777" w:rsidTr="002E3685">
        <w:tc>
          <w:tcPr>
            <w:tcW w:w="1560" w:type="dxa"/>
          </w:tcPr>
          <w:p w14:paraId="6D92EF1B" w14:textId="77777777" w:rsidR="002E3685" w:rsidRPr="00017C75" w:rsidRDefault="002E3685" w:rsidP="00017C75">
            <w:pPr>
              <w:pStyle w:val="Kleinkopje"/>
            </w:pPr>
            <w:r w:rsidRPr="00017C75">
              <w:t>Onderwerp</w:t>
            </w:r>
          </w:p>
        </w:tc>
        <w:sdt>
          <w:sdtPr>
            <w:alias w:val="Onderwerp"/>
            <w:tag w:val=""/>
            <w:id w:val="293718080"/>
            <w:placeholder>
              <w:docPart w:val="E9E843A1064D4F4B92520D5BA626A249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EndPr/>
          <w:sdtContent>
            <w:tc>
              <w:tcPr>
                <w:tcW w:w="7511" w:type="dxa"/>
              </w:tcPr>
              <w:p w14:paraId="38EBD7D2" w14:textId="77777777" w:rsidR="002E3685" w:rsidRDefault="00017C75" w:rsidP="002E3685">
                <w:r w:rsidRPr="009420EC">
                  <w:rPr>
                    <w:rStyle w:val="Tekstvantijdelijkeaanduiding"/>
                  </w:rPr>
                  <w:t>[Onderwerp]</w:t>
                </w:r>
              </w:p>
            </w:tc>
          </w:sdtContent>
        </w:sdt>
      </w:tr>
      <w:tr w:rsidR="002E3685" w14:paraId="307B21ED" w14:textId="77777777" w:rsidTr="002E3685">
        <w:tc>
          <w:tcPr>
            <w:tcW w:w="1560" w:type="dxa"/>
          </w:tcPr>
          <w:p w14:paraId="42840799" w14:textId="77777777" w:rsidR="002E3685" w:rsidRPr="00017C75" w:rsidRDefault="002E3685" w:rsidP="00017C75">
            <w:pPr>
              <w:pStyle w:val="Kleinkopje"/>
            </w:pPr>
            <w:r w:rsidRPr="00017C75">
              <w:t>Datum</w:t>
            </w:r>
          </w:p>
        </w:tc>
        <w:sdt>
          <w:sdtPr>
            <w:alias w:val="Publicatiedatum"/>
            <w:tag w:val=""/>
            <w:id w:val="1041548744"/>
            <w:placeholder>
              <w:docPart w:val="36C44891C5454041A466A5E71B962D84"/>
            </w:placeholder>
            <w:showingPlcHdr/>
            <w:dataBinding w:prefixMappings="xmlns:ns0='http://schemas.microsoft.com/office/2006/coverPageProps' " w:xpath="/ns0:CoverPageProperties[1]/ns0:PublishDate[1]" w:storeItemID="{55AF091B-3C7A-41E3-B477-F2FDAA23CFDA}"/>
            <w:date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7511" w:type="dxa"/>
              </w:tcPr>
              <w:p w14:paraId="5E244515" w14:textId="77777777" w:rsidR="002E3685" w:rsidRDefault="00017C75" w:rsidP="002E3685">
                <w:r w:rsidRPr="009420EC">
                  <w:rPr>
                    <w:rStyle w:val="Tekstvantijdelijkeaanduiding"/>
                  </w:rPr>
                  <w:t>[</w:t>
                </w:r>
                <w:r>
                  <w:rPr>
                    <w:rStyle w:val="Tekstvantijdelijkeaanduiding"/>
                  </w:rPr>
                  <w:t>D</w:t>
                </w:r>
                <w:r w:rsidRPr="009420EC">
                  <w:rPr>
                    <w:rStyle w:val="Tekstvantijdelijkeaanduiding"/>
                  </w:rPr>
                  <w:t>atum]</w:t>
                </w:r>
              </w:p>
            </w:tc>
          </w:sdtContent>
        </w:sdt>
      </w:tr>
      <w:tr w:rsidR="002E3685" w14:paraId="20CF4D57" w14:textId="77777777" w:rsidTr="00FC7C99">
        <w:tc>
          <w:tcPr>
            <w:tcW w:w="1560" w:type="dxa"/>
          </w:tcPr>
          <w:p w14:paraId="7ED15F21" w14:textId="77777777" w:rsidR="002E3685" w:rsidRPr="00017C75" w:rsidRDefault="002E3685" w:rsidP="00017C75">
            <w:pPr>
              <w:pStyle w:val="Kleinkopje"/>
            </w:pPr>
            <w:r w:rsidRPr="00017C75">
              <w:t>Aan</w:t>
            </w:r>
          </w:p>
        </w:tc>
        <w:sdt>
          <w:sdtPr>
            <w:id w:val="-768543899"/>
            <w:placeholder>
              <w:docPart w:val="3A05718AD1464235A11CFA7AC065C3A8"/>
            </w:placeholder>
            <w:showingPlcHdr/>
            <w:text w:multiLine="1"/>
          </w:sdtPr>
          <w:sdtEndPr/>
          <w:sdtContent>
            <w:tc>
              <w:tcPr>
                <w:tcW w:w="7511" w:type="dxa"/>
              </w:tcPr>
              <w:p w14:paraId="413B739E" w14:textId="77777777" w:rsidR="002E3685" w:rsidRDefault="00017C75" w:rsidP="002E3685">
                <w:r>
                  <w:rPr>
                    <w:rStyle w:val="Tekstvantijdelijkeaanduiding"/>
                  </w:rPr>
                  <w:t>[Naam / Namen]</w:t>
                </w:r>
              </w:p>
            </w:tc>
          </w:sdtContent>
        </w:sdt>
      </w:tr>
      <w:tr w:rsidR="002E3685" w14:paraId="200CA85C" w14:textId="77777777" w:rsidTr="00FC7C99">
        <w:tc>
          <w:tcPr>
            <w:tcW w:w="1560" w:type="dxa"/>
            <w:tcBorders>
              <w:bottom w:val="single" w:sz="4" w:space="0" w:color="233D5A" w:themeColor="accent3"/>
            </w:tcBorders>
          </w:tcPr>
          <w:p w14:paraId="4BD6CD62" w14:textId="77777777" w:rsidR="002E3685" w:rsidRPr="00017C75" w:rsidRDefault="002E3685" w:rsidP="00017C75">
            <w:pPr>
              <w:pStyle w:val="Kleinkopje"/>
            </w:pPr>
            <w:r w:rsidRPr="00017C75">
              <w:t>Van</w:t>
            </w:r>
          </w:p>
        </w:tc>
        <w:sdt>
          <w:sdtPr>
            <w:id w:val="1671601689"/>
            <w:placeholder>
              <w:docPart w:val="685F9B40E86642E5A2DBCD265D2194F2"/>
            </w:placeholder>
            <w:showingPlcHdr/>
            <w:text w:multiLine="1"/>
          </w:sdtPr>
          <w:sdtEndPr/>
          <w:sdtContent>
            <w:tc>
              <w:tcPr>
                <w:tcW w:w="7511" w:type="dxa"/>
                <w:tcBorders>
                  <w:bottom w:val="single" w:sz="4" w:space="0" w:color="233D5A" w:themeColor="accent3"/>
                </w:tcBorders>
                <w:tcMar>
                  <w:bottom w:w="567" w:type="dxa"/>
                </w:tcMar>
              </w:tcPr>
              <w:p w14:paraId="0A920D16" w14:textId="77777777" w:rsidR="002E3685" w:rsidRDefault="00017C75" w:rsidP="002E3685">
                <w:r>
                  <w:rPr>
                    <w:rStyle w:val="Tekstvantijdelijkeaanduiding"/>
                  </w:rPr>
                  <w:t>[Naam / Namen]</w:t>
                </w:r>
              </w:p>
            </w:tc>
          </w:sdtContent>
        </w:sdt>
      </w:tr>
      <w:tr w:rsidR="00FC7C99" w14:paraId="4C5B3A59" w14:textId="77777777" w:rsidTr="00FC7C99">
        <w:tc>
          <w:tcPr>
            <w:tcW w:w="1560" w:type="dxa"/>
            <w:tcBorders>
              <w:top w:val="single" w:sz="4" w:space="0" w:color="233D5A" w:themeColor="accent3"/>
            </w:tcBorders>
          </w:tcPr>
          <w:p w14:paraId="20A3A113" w14:textId="77777777" w:rsidR="00FC7C99" w:rsidRPr="00017C75" w:rsidRDefault="00FC7C99" w:rsidP="00017C75">
            <w:pPr>
              <w:pStyle w:val="Kleinkopje"/>
            </w:pPr>
          </w:p>
        </w:tc>
        <w:tc>
          <w:tcPr>
            <w:tcW w:w="7511" w:type="dxa"/>
            <w:tcBorders>
              <w:top w:val="single" w:sz="4" w:space="0" w:color="233D5A" w:themeColor="accent3"/>
            </w:tcBorders>
            <w:tcMar>
              <w:bottom w:w="567" w:type="dxa"/>
            </w:tcMar>
          </w:tcPr>
          <w:p w14:paraId="40670C9A" w14:textId="77777777" w:rsidR="00FC7C99" w:rsidRDefault="00FC7C99" w:rsidP="002E3685"/>
        </w:tc>
      </w:tr>
    </w:tbl>
    <w:p w14:paraId="62DA5055" w14:textId="77777777" w:rsidR="00FC7C99" w:rsidRDefault="00FC7C99">
      <w:pPr>
        <w:spacing w:line="240" w:lineRule="auto"/>
        <w:rPr>
          <w:noProof/>
        </w:rPr>
      </w:pPr>
      <w:r w:rsidRPr="003050BA">
        <w:rPr>
          <w:lang w:val="en-US"/>
        </w:rPr>
        <w:t xml:space="preserve">Stijl </w:t>
      </w:r>
      <w:proofErr w:type="spellStart"/>
      <w:r w:rsidRPr="003050BA">
        <w:rPr>
          <w:lang w:val="en-US"/>
        </w:rPr>
        <w:t>Standaard</w:t>
      </w:r>
      <w:proofErr w:type="spellEnd"/>
      <w:r w:rsidRPr="003050BA">
        <w:rPr>
          <w:lang w:val="en-US"/>
        </w:rPr>
        <w:t xml:space="preserve"> : </w:t>
      </w:r>
      <w:r w:rsidRPr="003050BA">
        <w:rPr>
          <w:noProof/>
          <w:lang w:val="en-US"/>
        </w:rPr>
        <w:t xml:space="preserve">Lorem ipsum dolor sit amet, consectetuer adipiscing elit. Maecenas porttitor congue massa. Fusce posuere, magna sed pulvinar ultricies, purus lectus malesuada libero, sit amet commodo magna eros quis urna. </w:t>
      </w:r>
      <w:r>
        <w:rPr>
          <w:noProof/>
        </w:rPr>
        <w:t>Nunc viverra imperdiet enim.</w:t>
      </w:r>
    </w:p>
    <w:p w14:paraId="6C48AB36" w14:textId="77777777" w:rsidR="00FC7C99" w:rsidRDefault="00FC7C99">
      <w:pPr>
        <w:spacing w:line="240" w:lineRule="auto"/>
      </w:pPr>
      <w:r>
        <w:rPr>
          <w:noProof/>
        </w:rPr>
        <w:t>Fusce est. Vivamus a tellus.</w:t>
      </w:r>
    </w:p>
    <w:p w14:paraId="3ADD2AC2" w14:textId="77777777" w:rsidR="00FC7C99" w:rsidRDefault="00FC7C99">
      <w:pPr>
        <w:spacing w:line="240" w:lineRule="auto"/>
      </w:pPr>
    </w:p>
    <w:p w14:paraId="51BE1CEE" w14:textId="77777777" w:rsidR="00FC7C99" w:rsidRDefault="00FC7C99" w:rsidP="00FC7C99">
      <w:pPr>
        <w:pStyle w:val="Lijstalinea"/>
      </w:pPr>
      <w:r>
        <w:t>Stijl Lijstalinea, niveau 1</w:t>
      </w:r>
    </w:p>
    <w:p w14:paraId="0568C91B" w14:textId="77777777" w:rsidR="00FC7C99" w:rsidRDefault="00FC7C99" w:rsidP="00FC7C99">
      <w:pPr>
        <w:pStyle w:val="Lijstalinea"/>
        <w:numPr>
          <w:ilvl w:val="1"/>
          <w:numId w:val="1"/>
        </w:numPr>
      </w:pPr>
      <w:r>
        <w:t>Niveau 2</w:t>
      </w:r>
    </w:p>
    <w:p w14:paraId="1FF7C0D7" w14:textId="77777777" w:rsidR="00FC7C99" w:rsidRDefault="00FC7C99" w:rsidP="00FC7C99">
      <w:pPr>
        <w:pStyle w:val="Lijstalinea"/>
        <w:numPr>
          <w:ilvl w:val="2"/>
          <w:numId w:val="1"/>
        </w:numPr>
      </w:pPr>
      <w:r>
        <w:t>Niveau 3</w:t>
      </w:r>
    </w:p>
    <w:p w14:paraId="7EADBC23" w14:textId="77777777" w:rsidR="00FC7C99" w:rsidRDefault="00FC7C99" w:rsidP="00FC7C99"/>
    <w:p w14:paraId="6A178838" w14:textId="77777777" w:rsidR="00FC7C99" w:rsidRDefault="00FC7C99" w:rsidP="00FC7C99">
      <w:pPr>
        <w:pStyle w:val="Lijstnummering"/>
      </w:pPr>
      <w:r>
        <w:t>Stijl Lijstnummering, niveau 1</w:t>
      </w:r>
    </w:p>
    <w:p w14:paraId="23D1AFC7" w14:textId="77777777" w:rsidR="00FC7C99" w:rsidRDefault="00FC7C99" w:rsidP="00FC7C99">
      <w:pPr>
        <w:pStyle w:val="Lijstnummering"/>
        <w:numPr>
          <w:ilvl w:val="1"/>
          <w:numId w:val="2"/>
        </w:numPr>
      </w:pPr>
      <w:r>
        <w:t>Niveau 2</w:t>
      </w:r>
    </w:p>
    <w:p w14:paraId="3E511A31" w14:textId="77777777" w:rsidR="00FC7C99" w:rsidRDefault="00FC7C99" w:rsidP="00FC7C99">
      <w:pPr>
        <w:pStyle w:val="Lijstnummering"/>
        <w:numPr>
          <w:ilvl w:val="2"/>
          <w:numId w:val="2"/>
        </w:numPr>
      </w:pPr>
      <w:r>
        <w:t>Niveau 3</w:t>
      </w:r>
    </w:p>
    <w:p w14:paraId="4866ACC8" w14:textId="77777777" w:rsidR="00FC7C99" w:rsidRDefault="00FC7C99" w:rsidP="00FC7C99"/>
    <w:p w14:paraId="25FF4C79" w14:textId="77777777" w:rsidR="00FA1F2A" w:rsidRDefault="00FA1F2A" w:rsidP="00FC7C99">
      <w:r>
        <w:t>Nota tabel:</w:t>
      </w:r>
    </w:p>
    <w:tbl>
      <w:tblPr>
        <w:tblStyle w:val="TabelNAL"/>
        <w:tblW w:w="0" w:type="auto"/>
        <w:tblLook w:val="04E0" w:firstRow="1" w:lastRow="1" w:firstColumn="1" w:lastColumn="0" w:noHBand="0" w:noVBand="1"/>
      </w:tblPr>
      <w:tblGrid>
        <w:gridCol w:w="5670"/>
        <w:gridCol w:w="1701"/>
        <w:gridCol w:w="284"/>
        <w:gridCol w:w="1416"/>
      </w:tblGrid>
      <w:tr w:rsidR="00FA1F2A" w14:paraId="22C1C66C" w14:textId="77777777" w:rsidTr="00FA1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0" w:type="dxa"/>
          </w:tcPr>
          <w:p w14:paraId="4E25934D" w14:textId="77777777" w:rsidR="00FA1F2A" w:rsidRDefault="00FA1F2A" w:rsidP="00FC7C99">
            <w:r>
              <w:t>Omschrijving</w:t>
            </w:r>
          </w:p>
        </w:tc>
        <w:tc>
          <w:tcPr>
            <w:tcW w:w="1701" w:type="dxa"/>
          </w:tcPr>
          <w:p w14:paraId="1290C68B" w14:textId="77777777" w:rsidR="00FA1F2A" w:rsidRDefault="00FA1F2A" w:rsidP="00FC7C99">
            <w:r>
              <w:t>Aantal</w:t>
            </w:r>
          </w:p>
        </w:tc>
        <w:tc>
          <w:tcPr>
            <w:tcW w:w="1700" w:type="dxa"/>
            <w:gridSpan w:val="2"/>
          </w:tcPr>
          <w:p w14:paraId="571D869B" w14:textId="77777777" w:rsidR="00FA1F2A" w:rsidRDefault="00FA1F2A" w:rsidP="00FC7C99">
            <w:r>
              <w:t>Bedrag</w:t>
            </w:r>
          </w:p>
        </w:tc>
      </w:tr>
      <w:tr w:rsidR="00FA1F2A" w14:paraId="6C7653C8" w14:textId="77777777" w:rsidTr="00FA1F2A">
        <w:tc>
          <w:tcPr>
            <w:tcW w:w="5670" w:type="dxa"/>
          </w:tcPr>
          <w:p w14:paraId="7EE5D61A" w14:textId="77777777" w:rsidR="00FA1F2A" w:rsidRDefault="00FA1F2A" w:rsidP="00FC7C99">
            <w:r>
              <w:t>Tekst</w:t>
            </w:r>
          </w:p>
        </w:tc>
        <w:tc>
          <w:tcPr>
            <w:tcW w:w="1701" w:type="dxa"/>
          </w:tcPr>
          <w:p w14:paraId="52539E7A" w14:textId="77777777" w:rsidR="00FA1F2A" w:rsidRDefault="00FA1F2A" w:rsidP="00FC7C99">
            <w:r>
              <w:t>2</w:t>
            </w:r>
          </w:p>
        </w:tc>
        <w:tc>
          <w:tcPr>
            <w:tcW w:w="284" w:type="dxa"/>
          </w:tcPr>
          <w:p w14:paraId="6CF3920C" w14:textId="77777777" w:rsidR="00FA1F2A" w:rsidRDefault="00FA1F2A" w:rsidP="00FC7C99">
            <w:r>
              <w:t>€</w:t>
            </w:r>
          </w:p>
        </w:tc>
        <w:tc>
          <w:tcPr>
            <w:tcW w:w="1416" w:type="dxa"/>
          </w:tcPr>
          <w:p w14:paraId="5736CD7F" w14:textId="77777777" w:rsidR="00FA1F2A" w:rsidRDefault="00FA1F2A" w:rsidP="00FA1F2A">
            <w:pPr>
              <w:jc w:val="right"/>
            </w:pPr>
            <w:r>
              <w:t>100,00</w:t>
            </w:r>
          </w:p>
        </w:tc>
      </w:tr>
      <w:tr w:rsidR="00FA1F2A" w14:paraId="61E94FD6" w14:textId="77777777" w:rsidTr="00FA1F2A">
        <w:tc>
          <w:tcPr>
            <w:tcW w:w="5670" w:type="dxa"/>
          </w:tcPr>
          <w:p w14:paraId="127906E9" w14:textId="77777777" w:rsidR="00FA1F2A" w:rsidRDefault="00FA1F2A" w:rsidP="00FC7C99"/>
        </w:tc>
        <w:tc>
          <w:tcPr>
            <w:tcW w:w="1701" w:type="dxa"/>
          </w:tcPr>
          <w:p w14:paraId="480AD7CF" w14:textId="77777777" w:rsidR="00FA1F2A" w:rsidRDefault="00FA1F2A" w:rsidP="00FC7C99"/>
        </w:tc>
        <w:tc>
          <w:tcPr>
            <w:tcW w:w="284" w:type="dxa"/>
          </w:tcPr>
          <w:p w14:paraId="6305FEC2" w14:textId="77777777" w:rsidR="00FA1F2A" w:rsidRDefault="00FA1F2A" w:rsidP="00FC7C99"/>
        </w:tc>
        <w:tc>
          <w:tcPr>
            <w:tcW w:w="1416" w:type="dxa"/>
          </w:tcPr>
          <w:p w14:paraId="780B3B27" w14:textId="77777777" w:rsidR="00FA1F2A" w:rsidRDefault="00FA1F2A" w:rsidP="00FA1F2A">
            <w:pPr>
              <w:jc w:val="right"/>
            </w:pPr>
          </w:p>
        </w:tc>
      </w:tr>
      <w:tr w:rsidR="00FA1F2A" w14:paraId="69725461" w14:textId="77777777" w:rsidTr="00FA1F2A">
        <w:tc>
          <w:tcPr>
            <w:tcW w:w="5670" w:type="dxa"/>
          </w:tcPr>
          <w:p w14:paraId="4EA8AA92" w14:textId="77777777" w:rsidR="00FA1F2A" w:rsidRDefault="00FA1F2A" w:rsidP="00FC7C99"/>
        </w:tc>
        <w:tc>
          <w:tcPr>
            <w:tcW w:w="1701" w:type="dxa"/>
          </w:tcPr>
          <w:p w14:paraId="37A4771C" w14:textId="77777777" w:rsidR="00FA1F2A" w:rsidRDefault="00FA1F2A" w:rsidP="00FC7C99"/>
        </w:tc>
        <w:tc>
          <w:tcPr>
            <w:tcW w:w="284" w:type="dxa"/>
          </w:tcPr>
          <w:p w14:paraId="3B7A3F5E" w14:textId="77777777" w:rsidR="00FA1F2A" w:rsidRDefault="00FA1F2A" w:rsidP="00FC7C99"/>
        </w:tc>
        <w:tc>
          <w:tcPr>
            <w:tcW w:w="1416" w:type="dxa"/>
          </w:tcPr>
          <w:p w14:paraId="5BDDDCF4" w14:textId="77777777" w:rsidR="00FA1F2A" w:rsidRDefault="00FA1F2A" w:rsidP="00FA1F2A">
            <w:pPr>
              <w:jc w:val="right"/>
            </w:pPr>
          </w:p>
        </w:tc>
      </w:tr>
      <w:tr w:rsidR="00FA1F2A" w14:paraId="0B230780" w14:textId="77777777" w:rsidTr="00FA1F2A">
        <w:tc>
          <w:tcPr>
            <w:tcW w:w="5670" w:type="dxa"/>
          </w:tcPr>
          <w:p w14:paraId="621C01FA" w14:textId="77777777" w:rsidR="00FA1F2A" w:rsidRDefault="00FA1F2A" w:rsidP="00FC7C99"/>
        </w:tc>
        <w:tc>
          <w:tcPr>
            <w:tcW w:w="1701" w:type="dxa"/>
          </w:tcPr>
          <w:p w14:paraId="6784AD82" w14:textId="77777777" w:rsidR="00FA1F2A" w:rsidRDefault="00FA1F2A" w:rsidP="00FC7C99"/>
        </w:tc>
        <w:tc>
          <w:tcPr>
            <w:tcW w:w="284" w:type="dxa"/>
          </w:tcPr>
          <w:p w14:paraId="68013E53" w14:textId="77777777" w:rsidR="00FA1F2A" w:rsidRDefault="00FA1F2A" w:rsidP="00FC7C99"/>
        </w:tc>
        <w:tc>
          <w:tcPr>
            <w:tcW w:w="1416" w:type="dxa"/>
          </w:tcPr>
          <w:p w14:paraId="12C0D7C9" w14:textId="77777777" w:rsidR="00FA1F2A" w:rsidRDefault="00FA1F2A" w:rsidP="00FA1F2A">
            <w:pPr>
              <w:jc w:val="right"/>
            </w:pPr>
          </w:p>
        </w:tc>
      </w:tr>
      <w:tr w:rsidR="00FA1F2A" w14:paraId="2109C81E" w14:textId="77777777" w:rsidTr="00FA1F2A">
        <w:tc>
          <w:tcPr>
            <w:tcW w:w="5670" w:type="dxa"/>
          </w:tcPr>
          <w:p w14:paraId="59E365EE" w14:textId="77777777" w:rsidR="00FA1F2A" w:rsidRDefault="00FA1F2A" w:rsidP="00FC7C99"/>
        </w:tc>
        <w:tc>
          <w:tcPr>
            <w:tcW w:w="1701" w:type="dxa"/>
          </w:tcPr>
          <w:p w14:paraId="03CA50A7" w14:textId="77777777" w:rsidR="00FA1F2A" w:rsidRDefault="00FA1F2A" w:rsidP="00FC7C99"/>
        </w:tc>
        <w:tc>
          <w:tcPr>
            <w:tcW w:w="284" w:type="dxa"/>
          </w:tcPr>
          <w:p w14:paraId="0384CD72" w14:textId="77777777" w:rsidR="00FA1F2A" w:rsidRDefault="00FA1F2A" w:rsidP="00FC7C99"/>
        </w:tc>
        <w:tc>
          <w:tcPr>
            <w:tcW w:w="1416" w:type="dxa"/>
          </w:tcPr>
          <w:p w14:paraId="18CA396D" w14:textId="77777777" w:rsidR="00FA1F2A" w:rsidRDefault="00FA1F2A" w:rsidP="00FA1F2A">
            <w:pPr>
              <w:jc w:val="right"/>
            </w:pPr>
          </w:p>
        </w:tc>
      </w:tr>
      <w:tr w:rsidR="00FA1F2A" w14:paraId="0467E610" w14:textId="77777777" w:rsidTr="00FA1F2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0" w:type="dxa"/>
          </w:tcPr>
          <w:p w14:paraId="0F4EDF3F" w14:textId="77777777" w:rsidR="00FA1F2A" w:rsidRDefault="00FA1F2A" w:rsidP="00FC7C99">
            <w:r>
              <w:t>Totaal</w:t>
            </w:r>
          </w:p>
        </w:tc>
        <w:tc>
          <w:tcPr>
            <w:tcW w:w="1701" w:type="dxa"/>
          </w:tcPr>
          <w:p w14:paraId="5FD73E24" w14:textId="77777777" w:rsidR="00FA1F2A" w:rsidRDefault="00FA1F2A" w:rsidP="00FC7C99"/>
        </w:tc>
        <w:tc>
          <w:tcPr>
            <w:tcW w:w="284" w:type="dxa"/>
          </w:tcPr>
          <w:p w14:paraId="5F77C524" w14:textId="77777777" w:rsidR="00FA1F2A" w:rsidRDefault="00FA1F2A" w:rsidP="00FC7C99">
            <w:r>
              <w:t>€</w:t>
            </w:r>
          </w:p>
        </w:tc>
        <w:tc>
          <w:tcPr>
            <w:tcW w:w="1416" w:type="dxa"/>
          </w:tcPr>
          <w:p w14:paraId="10D2DCA8" w14:textId="77777777" w:rsidR="00FA1F2A" w:rsidRDefault="00FA1F2A" w:rsidP="00FA1F2A">
            <w:pPr>
              <w:jc w:val="right"/>
            </w:pPr>
            <w:r>
              <w:t>100,00</w:t>
            </w:r>
          </w:p>
        </w:tc>
      </w:tr>
    </w:tbl>
    <w:p w14:paraId="20F19CCD" w14:textId="77777777" w:rsidR="00FA1F2A" w:rsidRDefault="00FA1F2A" w:rsidP="00FC7C99"/>
    <w:p w14:paraId="701925A8" w14:textId="77777777" w:rsidR="00FC7C99" w:rsidRDefault="00FC7C99" w:rsidP="00FC7C99"/>
    <w:p w14:paraId="0FC69F49" w14:textId="77777777" w:rsidR="00FC7C99" w:rsidRPr="00FC7C99" w:rsidRDefault="00FC7C99" w:rsidP="00FC7C99"/>
    <w:p w14:paraId="51D973BB" w14:textId="77777777" w:rsidR="002330D3" w:rsidRDefault="002330D3" w:rsidP="00FC7C99">
      <w:r>
        <w:br w:type="page"/>
      </w:r>
    </w:p>
    <w:p w14:paraId="1E39C053" w14:textId="77777777" w:rsidR="000D3290" w:rsidRPr="002330D3" w:rsidRDefault="00C52481" w:rsidP="002330D3">
      <w:r>
        <w:t>Volgpagina</w:t>
      </w:r>
    </w:p>
    <w:sectPr w:rsidR="000D3290" w:rsidRPr="002330D3" w:rsidSect="00FC7C99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098" w:right="1418" w:bottom="1418" w:left="1418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64683" w14:textId="77777777" w:rsidR="00307F1D" w:rsidRDefault="00307F1D" w:rsidP="003661BC">
      <w:r>
        <w:separator/>
      </w:r>
    </w:p>
  </w:endnote>
  <w:endnote w:type="continuationSeparator" w:id="0">
    <w:p w14:paraId="6626828E" w14:textId="77777777" w:rsidR="00307F1D" w:rsidRDefault="00307F1D" w:rsidP="0036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8"/>
      <w:gridCol w:w="8234"/>
    </w:tblGrid>
    <w:tr w:rsidR="000436F9" w14:paraId="10B386FA" w14:textId="77777777" w:rsidTr="00C52481">
      <w:tc>
        <w:tcPr>
          <w:tcW w:w="1333" w:type="dxa"/>
        </w:tcPr>
        <w:p w14:paraId="64B53088" w14:textId="77777777" w:rsidR="000436F9" w:rsidRDefault="00017C75">
          <w:pPr>
            <w:pStyle w:val="Voettekst"/>
          </w:pPr>
          <w:r>
            <w:rPr>
              <w:b w:val="0"/>
              <w:bCs/>
            </w:rPr>
            <w:fldChar w:fldCharType="begin"/>
          </w:r>
          <w:r>
            <w:rPr>
              <w:bCs/>
            </w:rPr>
            <w:instrText>PAGE  \* Arabic  \* MERGEFORMAT</w:instrText>
          </w:r>
          <w:r>
            <w:rPr>
              <w:b w:val="0"/>
              <w:bCs/>
            </w:rPr>
            <w:fldChar w:fldCharType="separate"/>
          </w:r>
          <w:r>
            <w:rPr>
              <w:bCs/>
            </w:rPr>
            <w:t>1</w:t>
          </w:r>
          <w:r>
            <w:rPr>
              <w:b w:val="0"/>
              <w:bCs/>
            </w:rPr>
            <w:fldChar w:fldCharType="end"/>
          </w:r>
          <w:r>
            <w:t xml:space="preserve"> / </w:t>
          </w:r>
          <w:r>
            <w:rPr>
              <w:b w:val="0"/>
              <w:bCs/>
            </w:rPr>
            <w:fldChar w:fldCharType="begin"/>
          </w:r>
          <w:r>
            <w:rPr>
              <w:bCs/>
            </w:rPr>
            <w:instrText>NUMPAGES  \* Arabic  \* MERGEFORMAT</w:instrText>
          </w:r>
          <w:r>
            <w:rPr>
              <w:b w:val="0"/>
              <w:bCs/>
            </w:rPr>
            <w:fldChar w:fldCharType="separate"/>
          </w:r>
          <w:r>
            <w:rPr>
              <w:bCs/>
            </w:rPr>
            <w:t>2</w:t>
          </w:r>
          <w:r>
            <w:rPr>
              <w:b w:val="0"/>
              <w:bCs/>
            </w:rPr>
            <w:fldChar w:fldCharType="end"/>
          </w:r>
        </w:p>
      </w:tc>
      <w:tc>
        <w:tcPr>
          <w:tcW w:w="13211" w:type="dxa"/>
        </w:tcPr>
        <w:p w14:paraId="1613CD31" w14:textId="77777777" w:rsidR="000436F9" w:rsidRDefault="00307F1D">
          <w:pPr>
            <w:pStyle w:val="Voettekst"/>
          </w:pPr>
          <w:sdt>
            <w:sdtPr>
              <w:alias w:val="Titel"/>
              <w:tag w:val=""/>
              <w:id w:val="-1052388110"/>
              <w:placeholder>
                <w:docPart w:val="9EC78BCA837A4ABD9E1F949A1D97DAA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17C75">
                <w:t>Memo</w:t>
              </w:r>
            </w:sdtContent>
          </w:sdt>
          <w:r w:rsidR="000436F9">
            <w:t xml:space="preserve">   |   </w:t>
          </w:r>
          <w:sdt>
            <w:sdtPr>
              <w:alias w:val="Onderwerp"/>
              <w:tag w:val=""/>
              <w:id w:val="-1233781828"/>
              <w:placeholder>
                <w:docPart w:val="E9E843A1064D4F4B92520D5BA626A24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0436F9" w:rsidRPr="002F0997">
                <w:rPr>
                  <w:rStyle w:val="Tekstvantijdelijkeaanduiding"/>
                </w:rPr>
                <w:t>[Onderwerp]</w:t>
              </w:r>
            </w:sdtContent>
          </w:sdt>
        </w:p>
      </w:tc>
    </w:tr>
  </w:tbl>
  <w:p w14:paraId="524DE4CF" w14:textId="77777777" w:rsidR="000436F9" w:rsidRDefault="000436F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4536"/>
    </w:tblGrid>
    <w:tr w:rsidR="00017C75" w14:paraId="2F304177" w14:textId="77777777" w:rsidTr="00017C75">
      <w:tc>
        <w:tcPr>
          <w:tcW w:w="4536" w:type="dxa"/>
          <w:vAlign w:val="bottom"/>
        </w:tcPr>
        <w:p w14:paraId="4654F75E" w14:textId="77777777" w:rsidR="00017C75" w:rsidRPr="00017C75" w:rsidRDefault="00307F1D" w:rsidP="00017C75">
          <w:pPr>
            <w:pStyle w:val="Voettekst"/>
            <w:rPr>
              <w:bCs/>
              <w:color w:val="000000" w:themeColor="text1"/>
              <w:sz w:val="19"/>
              <w:szCs w:val="19"/>
            </w:rPr>
          </w:pPr>
          <w:hyperlink r:id="rId1" w:history="1">
            <w:r w:rsidR="00017C75" w:rsidRPr="00005780">
              <w:rPr>
                <w:rStyle w:val="Hyperlink"/>
                <w:bCs/>
                <w:sz w:val="19"/>
                <w:szCs w:val="19"/>
              </w:rPr>
              <w:t>www.agendalaadinfrastructuur.nl</w:t>
            </w:r>
          </w:hyperlink>
        </w:p>
      </w:tc>
      <w:tc>
        <w:tcPr>
          <w:tcW w:w="4536" w:type="dxa"/>
        </w:tcPr>
        <w:p w14:paraId="44A2A8BD" w14:textId="77777777" w:rsidR="00017C75" w:rsidRDefault="00017C75" w:rsidP="00017C75">
          <w:pPr>
            <w:pStyle w:val="Koptekst"/>
            <w:tabs>
              <w:tab w:val="right" w:pos="12643"/>
            </w:tabs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EEF13F2" wp14:editId="34DD256C">
                <wp:extent cx="1715735" cy="197108"/>
                <wp:effectExtent l="0" t="0" r="0" b="0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0112" cy="2113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94C2DCC" w14:textId="77777777" w:rsidR="00232212" w:rsidRDefault="0023221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6D5B9" w14:textId="77777777" w:rsidR="00307F1D" w:rsidRDefault="00307F1D" w:rsidP="003661BC">
      <w:r>
        <w:separator/>
      </w:r>
    </w:p>
  </w:footnote>
  <w:footnote w:type="continuationSeparator" w:id="0">
    <w:p w14:paraId="1F742934" w14:textId="77777777" w:rsidR="00307F1D" w:rsidRDefault="00307F1D" w:rsidP="00366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C3338" w14:textId="77777777" w:rsidR="00C52481" w:rsidRDefault="00C52481" w:rsidP="00C52481">
    <w:pPr>
      <w:pStyle w:val="Koptekst"/>
      <w:jc w:val="right"/>
    </w:pPr>
    <w:r>
      <w:rPr>
        <w:noProof/>
      </w:rPr>
      <w:drawing>
        <wp:inline distT="0" distB="0" distL="0" distR="0" wp14:anchorId="56803608" wp14:editId="0FA5C652">
          <wp:extent cx="1699200" cy="323336"/>
          <wp:effectExtent l="0" t="0" r="0" b="635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34464" b="34464"/>
                  <a:stretch/>
                </pic:blipFill>
                <pic:spPr bwMode="auto">
                  <a:xfrm>
                    <a:off x="0" y="0"/>
                    <a:ext cx="1699200" cy="3233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6904A" w14:textId="77777777" w:rsidR="002330D3" w:rsidRDefault="002330D3" w:rsidP="00C52481">
    <w:pPr>
      <w:pStyle w:val="Koptekst"/>
      <w:jc w:val="right"/>
    </w:pPr>
    <w:r>
      <w:rPr>
        <w:noProof/>
      </w:rPr>
      <w:drawing>
        <wp:inline distT="0" distB="0" distL="0" distR="0" wp14:anchorId="65B60377" wp14:editId="12AFD79B">
          <wp:extent cx="2278800" cy="433627"/>
          <wp:effectExtent l="0" t="0" r="0" b="508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34464" b="34464"/>
                  <a:stretch/>
                </pic:blipFill>
                <pic:spPr bwMode="auto">
                  <a:xfrm>
                    <a:off x="0" y="0"/>
                    <a:ext cx="2278800" cy="4336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D2AE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647035"/>
    <w:multiLevelType w:val="multilevel"/>
    <w:tmpl w:val="57A60A9C"/>
    <w:styleLink w:val="LijstalineaNAL"/>
    <w:lvl w:ilvl="0">
      <w:start w:val="1"/>
      <w:numFmt w:val="bullet"/>
      <w:pStyle w:val="Lijstalinea"/>
      <w:lvlText w:val="•"/>
      <w:lvlJc w:val="left"/>
      <w:pPr>
        <w:ind w:left="284" w:hanging="284"/>
      </w:pPr>
      <w:rPr>
        <w:rFonts w:ascii="Calibri" w:hAnsi="Calibri" w:hint="default"/>
        <w:color w:val="F06800" w:themeColor="accent2"/>
      </w:rPr>
    </w:lvl>
    <w:lvl w:ilvl="1">
      <w:start w:val="1"/>
      <w:numFmt w:val="bullet"/>
      <w:lvlText w:val="‒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‐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lvlText w:val="‐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lvlText w:val="‐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‐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‐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‐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‐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2" w15:restartNumberingAfterBreak="0">
    <w:nsid w:val="5A193EAA"/>
    <w:multiLevelType w:val="multilevel"/>
    <w:tmpl w:val="623C37B4"/>
    <w:styleLink w:val="LijstnummeringNAL"/>
    <w:lvl w:ilvl="0">
      <w:start w:val="1"/>
      <w:numFmt w:val="decimal"/>
      <w:pStyle w:val="Lijstnummering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BA"/>
    <w:rsid w:val="00005780"/>
    <w:rsid w:val="00017C75"/>
    <w:rsid w:val="00041F46"/>
    <w:rsid w:val="000436F9"/>
    <w:rsid w:val="00047128"/>
    <w:rsid w:val="000B2EA7"/>
    <w:rsid w:val="000D0005"/>
    <w:rsid w:val="000D3290"/>
    <w:rsid w:val="000F553F"/>
    <w:rsid w:val="001313E6"/>
    <w:rsid w:val="00192A55"/>
    <w:rsid w:val="001F4C0A"/>
    <w:rsid w:val="00201F80"/>
    <w:rsid w:val="0021200D"/>
    <w:rsid w:val="00232212"/>
    <w:rsid w:val="002330D3"/>
    <w:rsid w:val="002414D1"/>
    <w:rsid w:val="00243830"/>
    <w:rsid w:val="00262259"/>
    <w:rsid w:val="0026432D"/>
    <w:rsid w:val="002A53B5"/>
    <w:rsid w:val="002A562F"/>
    <w:rsid w:val="002A5BEF"/>
    <w:rsid w:val="002A7405"/>
    <w:rsid w:val="002C68C9"/>
    <w:rsid w:val="002D69C6"/>
    <w:rsid w:val="002E3685"/>
    <w:rsid w:val="002E462E"/>
    <w:rsid w:val="002F2C29"/>
    <w:rsid w:val="003050BA"/>
    <w:rsid w:val="00307F1D"/>
    <w:rsid w:val="0031469C"/>
    <w:rsid w:val="003260CC"/>
    <w:rsid w:val="00330DEE"/>
    <w:rsid w:val="003661BC"/>
    <w:rsid w:val="003726C7"/>
    <w:rsid w:val="00375472"/>
    <w:rsid w:val="003C1EB9"/>
    <w:rsid w:val="003C7814"/>
    <w:rsid w:val="003D7622"/>
    <w:rsid w:val="003F1083"/>
    <w:rsid w:val="00405767"/>
    <w:rsid w:val="0044264B"/>
    <w:rsid w:val="00461B17"/>
    <w:rsid w:val="00473557"/>
    <w:rsid w:val="00486236"/>
    <w:rsid w:val="004B2222"/>
    <w:rsid w:val="004C15E6"/>
    <w:rsid w:val="004E22D6"/>
    <w:rsid w:val="00505974"/>
    <w:rsid w:val="00513990"/>
    <w:rsid w:val="00534107"/>
    <w:rsid w:val="005562F4"/>
    <w:rsid w:val="00556C5C"/>
    <w:rsid w:val="0056490A"/>
    <w:rsid w:val="00567C5E"/>
    <w:rsid w:val="00571275"/>
    <w:rsid w:val="00596FF4"/>
    <w:rsid w:val="005B30B9"/>
    <w:rsid w:val="005B52A3"/>
    <w:rsid w:val="005C2FC2"/>
    <w:rsid w:val="0060298A"/>
    <w:rsid w:val="0061310D"/>
    <w:rsid w:val="006132CC"/>
    <w:rsid w:val="00655344"/>
    <w:rsid w:val="006576A9"/>
    <w:rsid w:val="006A79A8"/>
    <w:rsid w:val="006C41AF"/>
    <w:rsid w:val="00762F5B"/>
    <w:rsid w:val="007B1F29"/>
    <w:rsid w:val="007F3C74"/>
    <w:rsid w:val="00803861"/>
    <w:rsid w:val="008303CF"/>
    <w:rsid w:val="00836FA1"/>
    <w:rsid w:val="00847668"/>
    <w:rsid w:val="00850E96"/>
    <w:rsid w:val="008534B3"/>
    <w:rsid w:val="008539C4"/>
    <w:rsid w:val="00880383"/>
    <w:rsid w:val="00891795"/>
    <w:rsid w:val="008E7CEC"/>
    <w:rsid w:val="00914832"/>
    <w:rsid w:val="00917227"/>
    <w:rsid w:val="009233EC"/>
    <w:rsid w:val="00950458"/>
    <w:rsid w:val="009579EE"/>
    <w:rsid w:val="00972011"/>
    <w:rsid w:val="009829FE"/>
    <w:rsid w:val="009B087D"/>
    <w:rsid w:val="009B1138"/>
    <w:rsid w:val="009F4268"/>
    <w:rsid w:val="00A126A6"/>
    <w:rsid w:val="00A641AB"/>
    <w:rsid w:val="00A80EB8"/>
    <w:rsid w:val="00A90459"/>
    <w:rsid w:val="00AA6B30"/>
    <w:rsid w:val="00AD56B8"/>
    <w:rsid w:val="00B00384"/>
    <w:rsid w:val="00B90304"/>
    <w:rsid w:val="00B97608"/>
    <w:rsid w:val="00BB399E"/>
    <w:rsid w:val="00BE5632"/>
    <w:rsid w:val="00C17DE6"/>
    <w:rsid w:val="00C30B3B"/>
    <w:rsid w:val="00C31403"/>
    <w:rsid w:val="00C43586"/>
    <w:rsid w:val="00C52481"/>
    <w:rsid w:val="00CB0422"/>
    <w:rsid w:val="00CB0579"/>
    <w:rsid w:val="00CB703C"/>
    <w:rsid w:val="00CD42F8"/>
    <w:rsid w:val="00CE780A"/>
    <w:rsid w:val="00D068E9"/>
    <w:rsid w:val="00D15F03"/>
    <w:rsid w:val="00D20694"/>
    <w:rsid w:val="00D35918"/>
    <w:rsid w:val="00D455C4"/>
    <w:rsid w:val="00D63F66"/>
    <w:rsid w:val="00D64FC9"/>
    <w:rsid w:val="00D701E8"/>
    <w:rsid w:val="00D960A8"/>
    <w:rsid w:val="00DA3402"/>
    <w:rsid w:val="00DB3F67"/>
    <w:rsid w:val="00DD17B8"/>
    <w:rsid w:val="00DD6350"/>
    <w:rsid w:val="00DE223C"/>
    <w:rsid w:val="00E16B46"/>
    <w:rsid w:val="00E27515"/>
    <w:rsid w:val="00E36E09"/>
    <w:rsid w:val="00E4607A"/>
    <w:rsid w:val="00E649A9"/>
    <w:rsid w:val="00E67840"/>
    <w:rsid w:val="00E718E7"/>
    <w:rsid w:val="00E779F8"/>
    <w:rsid w:val="00E86878"/>
    <w:rsid w:val="00E917E6"/>
    <w:rsid w:val="00EA622B"/>
    <w:rsid w:val="00EC3CCA"/>
    <w:rsid w:val="00ED03A0"/>
    <w:rsid w:val="00EE2D9B"/>
    <w:rsid w:val="00EE2EF9"/>
    <w:rsid w:val="00EF31D2"/>
    <w:rsid w:val="00EF7899"/>
    <w:rsid w:val="00F1183B"/>
    <w:rsid w:val="00F17634"/>
    <w:rsid w:val="00F651B7"/>
    <w:rsid w:val="00FA1549"/>
    <w:rsid w:val="00FA1F2A"/>
    <w:rsid w:val="00FA3C41"/>
    <w:rsid w:val="00FA3DBF"/>
    <w:rsid w:val="00FA6EE9"/>
    <w:rsid w:val="00FC7C99"/>
    <w:rsid w:val="00FD597F"/>
    <w:rsid w:val="00FF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DFD9C"/>
  <w15:chartTrackingRefBased/>
  <w15:docId w15:val="{E335A286-0BBB-4CF9-A080-1CB5DA5D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3C41"/>
    <w:pPr>
      <w:spacing w:line="252" w:lineRule="auto"/>
    </w:pPr>
    <w:rPr>
      <w:spacing w:val="2"/>
    </w:rPr>
  </w:style>
  <w:style w:type="paragraph" w:styleId="Kop1">
    <w:name w:val="heading 1"/>
    <w:basedOn w:val="Standaard"/>
    <w:next w:val="Standaard"/>
    <w:link w:val="Kop1Char"/>
    <w:uiPriority w:val="9"/>
    <w:qFormat/>
    <w:rsid w:val="00FC7C99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color w:val="469AD3" w:themeColor="accent1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4264B"/>
    <w:pPr>
      <w:keepNext/>
      <w:keepLines/>
      <w:spacing w:before="280" w:after="60"/>
      <w:outlineLvl w:val="1"/>
    </w:pPr>
    <w:rPr>
      <w:rFonts w:asciiTheme="majorHAnsi" w:eastAsiaTheme="majorEastAsia" w:hAnsiTheme="majorHAnsi" w:cstheme="majorBidi"/>
      <w:b/>
      <w:color w:val="233D5A" w:themeColor="accent3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4264B"/>
    <w:pPr>
      <w:keepNext/>
      <w:keepLines/>
      <w:spacing w:before="280"/>
      <w:outlineLvl w:val="2"/>
    </w:pPr>
    <w:rPr>
      <w:rFonts w:asciiTheme="majorHAnsi" w:eastAsiaTheme="majorEastAsia" w:hAnsiTheme="majorHAnsi" w:cstheme="majorBidi"/>
      <w:b/>
      <w:color w:val="469AD3" w:themeColor="accent1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C7C99"/>
    <w:rPr>
      <w:rFonts w:asciiTheme="majorHAnsi" w:eastAsiaTheme="majorEastAsia" w:hAnsiTheme="majorHAnsi" w:cstheme="majorBidi"/>
      <w:b/>
      <w:color w:val="469AD3" w:themeColor="accent1"/>
      <w:spacing w:val="2"/>
      <w:sz w:val="4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44264B"/>
    <w:rPr>
      <w:rFonts w:asciiTheme="majorHAnsi" w:eastAsiaTheme="majorEastAsia" w:hAnsiTheme="majorHAnsi" w:cstheme="majorBidi"/>
      <w:b/>
      <w:color w:val="233D5A" w:themeColor="accent3"/>
      <w:spacing w:val="2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486236"/>
  </w:style>
  <w:style w:type="character" w:customStyle="1" w:styleId="KoptekstChar">
    <w:name w:val="Koptekst Char"/>
    <w:basedOn w:val="Standaardalinea-lettertype"/>
    <w:link w:val="Koptekst"/>
    <w:uiPriority w:val="99"/>
    <w:rsid w:val="00486236"/>
  </w:style>
  <w:style w:type="paragraph" w:styleId="Voettekst">
    <w:name w:val="footer"/>
    <w:basedOn w:val="Standaard"/>
    <w:link w:val="VoettekstChar"/>
    <w:uiPriority w:val="99"/>
    <w:unhideWhenUsed/>
    <w:rsid w:val="00A90459"/>
    <w:pPr>
      <w:tabs>
        <w:tab w:val="center" w:pos="4536"/>
        <w:tab w:val="right" w:pos="9072"/>
      </w:tabs>
    </w:pPr>
    <w:rPr>
      <w:b/>
      <w:color w:val="999999" w:themeColor="accent4"/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A90459"/>
    <w:rPr>
      <w:b/>
      <w:color w:val="999999" w:themeColor="accent4"/>
      <w:spacing w:val="2"/>
      <w:sz w:val="15"/>
    </w:rPr>
  </w:style>
  <w:style w:type="paragraph" w:styleId="Titel">
    <w:name w:val="Title"/>
    <w:basedOn w:val="Standaard"/>
    <w:next w:val="Standaard"/>
    <w:link w:val="TitelChar"/>
    <w:uiPriority w:val="11"/>
    <w:qFormat/>
    <w:rsid w:val="00556C5C"/>
    <w:pPr>
      <w:spacing w:line="216" w:lineRule="auto"/>
      <w:contextualSpacing/>
    </w:pPr>
    <w:rPr>
      <w:rFonts w:asciiTheme="majorHAnsi" w:eastAsiaTheme="majorEastAsia" w:hAnsiTheme="majorHAnsi" w:cstheme="majorBidi"/>
      <w:caps/>
      <w:noProof/>
      <w:color w:val="469AD3" w:themeColor="accent1"/>
      <w:kern w:val="28"/>
      <w:sz w:val="50"/>
      <w:szCs w:val="56"/>
    </w:rPr>
  </w:style>
  <w:style w:type="character" w:customStyle="1" w:styleId="TitelChar">
    <w:name w:val="Titel Char"/>
    <w:basedOn w:val="Standaardalinea-lettertype"/>
    <w:link w:val="Titel"/>
    <w:uiPriority w:val="11"/>
    <w:rsid w:val="00556C5C"/>
    <w:rPr>
      <w:rFonts w:asciiTheme="majorHAnsi" w:eastAsiaTheme="majorEastAsia" w:hAnsiTheme="majorHAnsi" w:cstheme="majorBidi"/>
      <w:caps/>
      <w:noProof/>
      <w:color w:val="469AD3" w:themeColor="accent1"/>
      <w:spacing w:val="2"/>
      <w:kern w:val="28"/>
      <w:sz w:val="50"/>
      <w:szCs w:val="56"/>
    </w:rPr>
  </w:style>
  <w:style w:type="paragraph" w:styleId="Ondertitel">
    <w:name w:val="Subtitle"/>
    <w:basedOn w:val="Standaard"/>
    <w:next w:val="Standaard"/>
    <w:link w:val="OndertitelChar"/>
    <w:uiPriority w:val="12"/>
    <w:rsid w:val="00017C75"/>
    <w:pPr>
      <w:numPr>
        <w:ilvl w:val="1"/>
      </w:numPr>
      <w:spacing w:line="216" w:lineRule="auto"/>
    </w:pPr>
    <w:rPr>
      <w:rFonts w:eastAsiaTheme="minorEastAsia"/>
      <w:b/>
      <w:bCs/>
      <w:noProof/>
      <w:color w:val="469AD3" w:themeColor="accent1"/>
      <w:sz w:val="32"/>
      <w:szCs w:val="48"/>
    </w:rPr>
  </w:style>
  <w:style w:type="character" w:customStyle="1" w:styleId="OndertitelChar">
    <w:name w:val="Ondertitel Char"/>
    <w:basedOn w:val="Standaardalinea-lettertype"/>
    <w:link w:val="Ondertitel"/>
    <w:uiPriority w:val="12"/>
    <w:rsid w:val="00017C75"/>
    <w:rPr>
      <w:rFonts w:eastAsiaTheme="minorEastAsia"/>
      <w:b/>
      <w:bCs/>
      <w:noProof/>
      <w:color w:val="469AD3" w:themeColor="accent1"/>
      <w:spacing w:val="2"/>
      <w:sz w:val="32"/>
      <w:szCs w:val="48"/>
    </w:rPr>
  </w:style>
  <w:style w:type="character" w:styleId="Tekstvantijdelijkeaanduiding">
    <w:name w:val="Placeholder Text"/>
    <w:basedOn w:val="Standaardalinea-lettertype"/>
    <w:uiPriority w:val="99"/>
    <w:semiHidden/>
    <w:rsid w:val="005B52A3"/>
    <w:rPr>
      <w:color w:val="808080"/>
    </w:rPr>
  </w:style>
  <w:style w:type="table" w:styleId="Tabelraster">
    <w:name w:val="Table Grid"/>
    <w:basedOn w:val="Standaardtabel"/>
    <w:uiPriority w:val="39"/>
    <w:rsid w:val="00ED0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etekst">
    <w:name w:val="Introductietekst"/>
    <w:basedOn w:val="Standaard"/>
    <w:uiPriority w:val="2"/>
    <w:rsid w:val="00DD6350"/>
    <w:pPr>
      <w:spacing w:line="247" w:lineRule="auto"/>
      <w:ind w:right="4706"/>
    </w:pPr>
    <w:rPr>
      <w:noProof/>
      <w:color w:val="FFFFFF" w:themeColor="background1"/>
      <w:sz w:val="34"/>
      <w:szCs w:val="34"/>
    </w:rPr>
  </w:style>
  <w:style w:type="paragraph" w:customStyle="1" w:styleId="Kleinkopje">
    <w:name w:val="Klein kopje"/>
    <w:basedOn w:val="Standaard"/>
    <w:rsid w:val="00017C75"/>
    <w:rPr>
      <w:b/>
      <w:bCs/>
      <w:sz w:val="19"/>
      <w:szCs w:val="19"/>
    </w:rPr>
  </w:style>
  <w:style w:type="character" w:customStyle="1" w:styleId="Kop3Char">
    <w:name w:val="Kop 3 Char"/>
    <w:basedOn w:val="Standaardalinea-lettertype"/>
    <w:link w:val="Kop3"/>
    <w:uiPriority w:val="9"/>
    <w:rsid w:val="0044264B"/>
    <w:rPr>
      <w:rFonts w:asciiTheme="majorHAnsi" w:eastAsiaTheme="majorEastAsia" w:hAnsiTheme="majorHAnsi" w:cstheme="majorBidi"/>
      <w:b/>
      <w:color w:val="469AD3" w:themeColor="accent1"/>
      <w:spacing w:val="2"/>
      <w:sz w:val="24"/>
      <w:szCs w:val="24"/>
    </w:rPr>
  </w:style>
  <w:style w:type="numbering" w:customStyle="1" w:styleId="LijstalineaNAL">
    <w:name w:val="Lijstalinea NAL"/>
    <w:uiPriority w:val="99"/>
    <w:rsid w:val="00C30B3B"/>
    <w:pPr>
      <w:numPr>
        <w:numId w:val="1"/>
      </w:numPr>
    </w:pPr>
  </w:style>
  <w:style w:type="numbering" w:customStyle="1" w:styleId="LijstnummeringNAL">
    <w:name w:val="Lijstnummering NAL"/>
    <w:uiPriority w:val="99"/>
    <w:rsid w:val="00C30B3B"/>
    <w:pPr>
      <w:numPr>
        <w:numId w:val="2"/>
      </w:numPr>
    </w:pPr>
  </w:style>
  <w:style w:type="paragraph" w:styleId="Lijstalinea">
    <w:name w:val="List Paragraph"/>
    <w:basedOn w:val="Standaard"/>
    <w:uiPriority w:val="10"/>
    <w:qFormat/>
    <w:rsid w:val="00C30B3B"/>
    <w:pPr>
      <w:numPr>
        <w:numId w:val="1"/>
      </w:numPr>
      <w:contextualSpacing/>
    </w:pPr>
  </w:style>
  <w:style w:type="paragraph" w:styleId="Bijschrift">
    <w:name w:val="caption"/>
    <w:basedOn w:val="Standaard"/>
    <w:next w:val="Standaard"/>
    <w:uiPriority w:val="35"/>
    <w:unhideWhenUsed/>
    <w:qFormat/>
    <w:rsid w:val="00EE2D9B"/>
    <w:pPr>
      <w:spacing w:after="200" w:line="240" w:lineRule="auto"/>
    </w:pPr>
    <w:rPr>
      <w:i/>
      <w:iCs/>
      <w:color w:val="233D5A" w:themeColor="accent3"/>
      <w:szCs w:val="18"/>
    </w:rPr>
  </w:style>
  <w:style w:type="paragraph" w:styleId="Lijstnummering">
    <w:name w:val="List Number"/>
    <w:basedOn w:val="Standaard"/>
    <w:uiPriority w:val="10"/>
    <w:unhideWhenUsed/>
    <w:qFormat/>
    <w:rsid w:val="00C30B3B"/>
    <w:pPr>
      <w:numPr>
        <w:numId w:val="2"/>
      </w:numPr>
      <w:contextualSpacing/>
    </w:pPr>
  </w:style>
  <w:style w:type="table" w:customStyle="1" w:styleId="TabelNAL">
    <w:name w:val="Tabel NAL"/>
    <w:basedOn w:val="Standaardtabel"/>
    <w:uiPriority w:val="99"/>
    <w:rsid w:val="00DD17B8"/>
    <w:tblPr>
      <w:tblBorders>
        <w:insideH w:val="single" w:sz="4" w:space="0" w:color="469AD3" w:themeColor="accent1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233D5A" w:themeFill="accent3"/>
      </w:tcPr>
    </w:tblStylePr>
    <w:tblStylePr w:type="lastRow">
      <w:rPr>
        <w:b/>
      </w:rPr>
      <w:tblPr/>
      <w:tcPr>
        <w:tcBorders>
          <w:top w:val="single" w:sz="12" w:space="0" w:color="233D5A" w:themeColor="accent3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Standaardalinea-lettertype"/>
    <w:uiPriority w:val="99"/>
    <w:unhideWhenUsed/>
    <w:rsid w:val="00D15F03"/>
    <w:rPr>
      <w:color w:val="000000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15F0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E3685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2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hyperlink" Target="http://www.agendalaadinfrastructuur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1122p0620.cicwp.nl\8142-Userdata_P$\Luikenj\CW000100\Autoherstel\Outlook\Correspondentie%20template%20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78BCA837A4ABD9E1F949A1D97DA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B1AE4D-99AC-44A5-87A1-CD10EC3F8FE9}"/>
      </w:docPartPr>
      <w:docPartBody>
        <w:p w:rsidR="00000000" w:rsidRDefault="006A29C6">
          <w:pPr>
            <w:pStyle w:val="9EC78BCA837A4ABD9E1F949A1D97DAAE"/>
          </w:pPr>
          <w:r w:rsidRPr="00CB3B05">
            <w:rPr>
              <w:rStyle w:val="Tekstvantijdelijkeaanduiding"/>
            </w:rPr>
            <w:t>[Tite</w:t>
          </w:r>
          <w:r>
            <w:rPr>
              <w:rStyle w:val="Tekstvantijdelijkeaanduiding"/>
            </w:rPr>
            <w:t>l</w:t>
          </w:r>
          <w:r w:rsidRPr="00CB3B05">
            <w:rPr>
              <w:rStyle w:val="Tekstvantijdelijkeaanduiding"/>
            </w:rPr>
            <w:t>]</w:t>
          </w:r>
        </w:p>
      </w:docPartBody>
    </w:docPart>
    <w:docPart>
      <w:docPartPr>
        <w:name w:val="E9E843A1064D4F4B92520D5BA626A2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460C75-0C11-430D-B7C4-F74B28FC887C}"/>
      </w:docPartPr>
      <w:docPartBody>
        <w:p w:rsidR="00000000" w:rsidRDefault="006A29C6">
          <w:pPr>
            <w:pStyle w:val="E9E843A1064D4F4B92520D5BA626A249"/>
          </w:pPr>
          <w:r w:rsidRPr="009420EC">
            <w:rPr>
              <w:rStyle w:val="Tekstvantijdelijkeaanduiding"/>
            </w:rPr>
            <w:t>[Onderwerp]</w:t>
          </w:r>
        </w:p>
      </w:docPartBody>
    </w:docPart>
    <w:docPart>
      <w:docPartPr>
        <w:name w:val="36C44891C5454041A466A5E71B962D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56FAD1-4101-4855-84EF-DF0D3EF701EA}"/>
      </w:docPartPr>
      <w:docPartBody>
        <w:p w:rsidR="00000000" w:rsidRDefault="006A29C6">
          <w:pPr>
            <w:pStyle w:val="36C44891C5454041A466A5E71B962D84"/>
          </w:pPr>
          <w:r w:rsidRPr="009420EC">
            <w:rPr>
              <w:rStyle w:val="Tekstvantijdelijkeaanduiding"/>
            </w:rPr>
            <w:t>[</w:t>
          </w:r>
          <w:r>
            <w:rPr>
              <w:rStyle w:val="Tekstvantijdelijkeaanduiding"/>
            </w:rPr>
            <w:t>D</w:t>
          </w:r>
          <w:r w:rsidRPr="009420EC">
            <w:rPr>
              <w:rStyle w:val="Tekstvantijdelijkeaanduiding"/>
            </w:rPr>
            <w:t>atum]</w:t>
          </w:r>
        </w:p>
      </w:docPartBody>
    </w:docPart>
    <w:docPart>
      <w:docPartPr>
        <w:name w:val="3A05718AD1464235A11CFA7AC065C3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55DD36-EC17-46D2-9397-97BC82ABE31A}"/>
      </w:docPartPr>
      <w:docPartBody>
        <w:p w:rsidR="00000000" w:rsidRDefault="006A29C6">
          <w:pPr>
            <w:pStyle w:val="3A05718AD1464235A11CFA7AC065C3A8"/>
          </w:pPr>
          <w:r>
            <w:rPr>
              <w:rStyle w:val="Tekstvantijdelijkeaanduiding"/>
            </w:rPr>
            <w:t>[Naam / Namen]</w:t>
          </w:r>
        </w:p>
      </w:docPartBody>
    </w:docPart>
    <w:docPart>
      <w:docPartPr>
        <w:name w:val="685F9B40E86642E5A2DBCD265D2194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AF7EBE-C1D7-4100-BF85-86072A95060B}"/>
      </w:docPartPr>
      <w:docPartBody>
        <w:p w:rsidR="00000000" w:rsidRDefault="006A29C6">
          <w:pPr>
            <w:pStyle w:val="685F9B40E86642E5A2DBCD265D2194F2"/>
          </w:pPr>
          <w:r>
            <w:rPr>
              <w:rStyle w:val="Tekstvantijdelijkeaanduiding"/>
            </w:rPr>
            <w:t>[Naam / Namen]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9C6"/>
    <w:rsid w:val="006A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9EC78BCA837A4ABD9E1F949A1D97DAAE">
    <w:name w:val="9EC78BCA837A4ABD9E1F949A1D97DAAE"/>
  </w:style>
  <w:style w:type="paragraph" w:customStyle="1" w:styleId="E9E843A1064D4F4B92520D5BA626A249">
    <w:name w:val="E9E843A1064D4F4B92520D5BA626A249"/>
  </w:style>
  <w:style w:type="paragraph" w:customStyle="1" w:styleId="36C44891C5454041A466A5E71B962D84">
    <w:name w:val="36C44891C5454041A466A5E71B962D84"/>
  </w:style>
  <w:style w:type="paragraph" w:customStyle="1" w:styleId="3A05718AD1464235A11CFA7AC065C3A8">
    <w:name w:val="3A05718AD1464235A11CFA7AC065C3A8"/>
  </w:style>
  <w:style w:type="paragraph" w:customStyle="1" w:styleId="685F9B40E86642E5A2DBCD265D2194F2">
    <w:name w:val="685F9B40E86642E5A2DBCD265D2194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antoorthema">
  <a:themeElements>
    <a:clrScheme name="NAL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469AD3"/>
      </a:accent1>
      <a:accent2>
        <a:srgbClr val="F06800"/>
      </a:accent2>
      <a:accent3>
        <a:srgbClr val="233D5A"/>
      </a:accent3>
      <a:accent4>
        <a:srgbClr val="999999"/>
      </a:accent4>
      <a:accent5>
        <a:srgbClr val="C7E1F2"/>
      </a:accent5>
      <a:accent6>
        <a:srgbClr val="F7C9B2"/>
      </a:accent6>
      <a:hlink>
        <a:srgbClr val="000000"/>
      </a:hlink>
      <a:folHlink>
        <a:srgbClr val="00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Correspondentie template NAL</Template>
  <TotalTime>1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</vt:lpstr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Stienstra - Luiken, J. (Josja)</dc:creator>
  <cp:keywords/>
  <dc:description/>
  <cp:lastModifiedBy>Stienstra - Luiken, J. (Josja)</cp:lastModifiedBy>
  <cp:revision>1</cp:revision>
  <dcterms:created xsi:type="dcterms:W3CDTF">2022-03-15T10:37:00Z</dcterms:created>
  <dcterms:modified xsi:type="dcterms:W3CDTF">2022-03-15T10:38:00Z</dcterms:modified>
</cp:coreProperties>
</file>