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diagrams/data8.xml" ContentType="application/vnd.openxmlformats-officedocument.drawingml.diagramData+xml"/>
  <Override PartName="/word/diagrams/layout8.xml" ContentType="application/vnd.openxmlformats-officedocument.drawingml.diagramLayout+xml"/>
  <Override PartName="/word/diagrams/quickStyle8.xml" ContentType="application/vnd.openxmlformats-officedocument.drawingml.diagramStyle+xml"/>
  <Override PartName="/word/diagrams/colors8.xml" ContentType="application/vnd.openxmlformats-officedocument.drawingml.diagramColors+xml"/>
  <Override PartName="/word/diagrams/drawing8.xml" ContentType="application/vnd.ms-office.drawingml.diagramDrawing+xml"/>
  <Override PartName="/word/diagrams/data9.xml" ContentType="application/vnd.openxmlformats-officedocument.drawingml.diagramData+xml"/>
  <Override PartName="/word/diagrams/layout9.xml" ContentType="application/vnd.openxmlformats-officedocument.drawingml.diagramLayout+xml"/>
  <Override PartName="/word/diagrams/quickStyle9.xml" ContentType="application/vnd.openxmlformats-officedocument.drawingml.diagramStyle+xml"/>
  <Override PartName="/word/diagrams/colors9.xml" ContentType="application/vnd.openxmlformats-officedocument.drawingml.diagramColors+xml"/>
  <Override PartName="/word/diagrams/drawing9.xml" ContentType="application/vnd.ms-office.drawingml.diagramDrawing+xml"/>
  <Override PartName="/word/diagrams/data10.xml" ContentType="application/vnd.openxmlformats-officedocument.drawingml.diagramData+xml"/>
  <Override PartName="/word/diagrams/layout10.xml" ContentType="application/vnd.openxmlformats-officedocument.drawingml.diagramLayout+xml"/>
  <Override PartName="/word/diagrams/quickStyle10.xml" ContentType="application/vnd.openxmlformats-officedocument.drawingml.diagramStyle+xml"/>
  <Override PartName="/word/diagrams/colors10.xml" ContentType="application/vnd.openxmlformats-officedocument.drawingml.diagramColors+xml"/>
  <Override PartName="/word/diagrams/drawing10.xml" ContentType="application/vnd.ms-office.drawingml.diagramDrawing+xml"/>
  <Override PartName="/word/diagrams/data11.xml" ContentType="application/vnd.openxmlformats-officedocument.drawingml.diagramData+xml"/>
  <Override PartName="/word/diagrams/layout11.xml" ContentType="application/vnd.openxmlformats-officedocument.drawingml.diagramLayout+xml"/>
  <Override PartName="/word/diagrams/quickStyle11.xml" ContentType="application/vnd.openxmlformats-officedocument.drawingml.diagramStyle+xml"/>
  <Override PartName="/word/diagrams/colors11.xml" ContentType="application/vnd.openxmlformats-officedocument.drawingml.diagramColors+xml"/>
  <Override PartName="/word/diagrams/drawing11.xml" ContentType="application/vnd.ms-office.drawingml.diagramDrawing+xml"/>
  <Override PartName="/word/diagrams/data12.xml" ContentType="application/vnd.openxmlformats-officedocument.drawingml.diagramData+xml"/>
  <Override PartName="/word/diagrams/layout12.xml" ContentType="application/vnd.openxmlformats-officedocument.drawingml.diagramLayout+xml"/>
  <Override PartName="/word/diagrams/quickStyle12.xml" ContentType="application/vnd.openxmlformats-officedocument.drawingml.diagramStyle+xml"/>
  <Override PartName="/word/diagrams/colors12.xml" ContentType="application/vnd.openxmlformats-officedocument.drawingml.diagramColors+xml"/>
  <Override PartName="/word/diagrams/drawing12.xml" ContentType="application/vnd.ms-office.drawingml.diagramDrawing+xml"/>
  <Override PartName="/word/diagrams/data13.xml" ContentType="application/vnd.openxmlformats-officedocument.drawingml.diagramData+xml"/>
  <Override PartName="/word/diagrams/layout13.xml" ContentType="application/vnd.openxmlformats-officedocument.drawingml.diagramLayout+xml"/>
  <Override PartName="/word/diagrams/quickStyle13.xml" ContentType="application/vnd.openxmlformats-officedocument.drawingml.diagramStyle+xml"/>
  <Override PartName="/word/diagrams/colors13.xml" ContentType="application/vnd.openxmlformats-officedocument.drawingml.diagramColors+xml"/>
  <Override PartName="/word/diagrams/drawing13.xml" ContentType="application/vnd.ms-office.drawingml.diagramDrawing+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pPr w:vertAnchor="page" w:horzAnchor="margin" w:tblpX="-1445" w:tblpY="1980"/>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170" w:type="dxa"/>
          <w:bottom w:w="57" w:type="dxa"/>
          <w:right w:w="170" w:type="dxa"/>
        </w:tblCellMar>
        <w:tblLook w:val="04A0" w:firstRow="1" w:lastRow="0" w:firstColumn="1" w:lastColumn="0" w:noHBand="0" w:noVBand="1"/>
      </w:tblPr>
      <w:tblGrid>
        <w:gridCol w:w="595"/>
        <w:gridCol w:w="3595"/>
        <w:gridCol w:w="3023"/>
      </w:tblGrid>
      <w:tr w:rsidR="00972011" w14:paraId="77DEE236" w14:textId="77777777" w:rsidTr="00D20694">
        <w:trPr>
          <w:trHeight w:val="997"/>
        </w:trPr>
        <w:tc>
          <w:tcPr>
            <w:tcW w:w="595" w:type="dxa"/>
            <w:shd w:val="clear" w:color="auto" w:fill="auto"/>
          </w:tcPr>
          <w:p w14:paraId="40AAEC47" w14:textId="77777777" w:rsidR="00972011" w:rsidRPr="006132CC" w:rsidRDefault="00972011" w:rsidP="00D20694">
            <w:bookmarkStart w:id="0" w:name="_top"/>
            <w:bookmarkEnd w:id="0"/>
          </w:p>
        </w:tc>
        <w:tc>
          <w:tcPr>
            <w:tcW w:w="6618" w:type="dxa"/>
            <w:gridSpan w:val="2"/>
            <w:vMerge w:val="restart"/>
            <w:shd w:val="clear" w:color="auto" w:fill="auto"/>
          </w:tcPr>
          <w:p w14:paraId="78372DA4" w14:textId="77777777" w:rsidR="00972011" w:rsidRDefault="00972011" w:rsidP="00D20694"/>
        </w:tc>
      </w:tr>
      <w:tr w:rsidR="00972011" w14:paraId="6AE3A291" w14:textId="77777777" w:rsidTr="00D20694">
        <w:trPr>
          <w:trHeight w:hRule="exact" w:val="510"/>
        </w:trPr>
        <w:tc>
          <w:tcPr>
            <w:tcW w:w="595" w:type="dxa"/>
            <w:shd w:val="clear" w:color="auto" w:fill="auto"/>
          </w:tcPr>
          <w:p w14:paraId="3C9938B7" w14:textId="77777777" w:rsidR="00972011" w:rsidRPr="006132CC" w:rsidRDefault="00E779F8" w:rsidP="00D20694">
            <w:pPr>
              <w:jc w:val="center"/>
            </w:pPr>
            <w:r>
              <w:rPr>
                <w:noProof/>
              </w:rPr>
              <w:drawing>
                <wp:inline distT="0" distB="0" distL="0" distR="0" wp14:anchorId="22FF0F10" wp14:editId="2DF19D4C">
                  <wp:extent cx="219600" cy="209266"/>
                  <wp:effectExtent l="0" t="0" r="9525" b="635"/>
                  <wp:docPr id="16" name="Graphic 16">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phic 16">
                            <a:hlinkClick r:id="rId7"/>
                          </pic:cNvPr>
                          <pic:cNvPicPr/>
                        </pic:nvPicPr>
                        <pic:blipFill>
                          <a:blip r:embed="rId8">
                            <a:extLst>
                              <a:ext uri="{96DAC541-7B7A-43D3-8B79-37D633B846F1}">
                                <asvg:svgBlip xmlns:asvg="http://schemas.microsoft.com/office/drawing/2016/SVG/main" r:embed="rId9"/>
                              </a:ext>
                            </a:extLst>
                          </a:blip>
                          <a:stretch>
                            <a:fillRect/>
                          </a:stretch>
                        </pic:blipFill>
                        <pic:spPr>
                          <a:xfrm>
                            <a:off x="0" y="0"/>
                            <a:ext cx="219600" cy="209266"/>
                          </a:xfrm>
                          <a:prstGeom prst="rect">
                            <a:avLst/>
                          </a:prstGeom>
                        </pic:spPr>
                      </pic:pic>
                    </a:graphicData>
                  </a:graphic>
                </wp:inline>
              </w:drawing>
            </w:r>
          </w:p>
        </w:tc>
        <w:tc>
          <w:tcPr>
            <w:tcW w:w="6618" w:type="dxa"/>
            <w:gridSpan w:val="2"/>
            <w:vMerge/>
            <w:shd w:val="clear" w:color="auto" w:fill="auto"/>
          </w:tcPr>
          <w:p w14:paraId="5D218B23" w14:textId="77777777" w:rsidR="00972011" w:rsidRDefault="00972011" w:rsidP="00D20694"/>
        </w:tc>
      </w:tr>
      <w:tr w:rsidR="00972011" w14:paraId="31E50F0D" w14:textId="77777777" w:rsidTr="00D20694">
        <w:trPr>
          <w:trHeight w:hRule="exact" w:val="510"/>
        </w:trPr>
        <w:tc>
          <w:tcPr>
            <w:tcW w:w="595" w:type="dxa"/>
            <w:shd w:val="clear" w:color="auto" w:fill="auto"/>
          </w:tcPr>
          <w:p w14:paraId="39E0813F" w14:textId="77777777" w:rsidR="00972011" w:rsidRPr="006132CC" w:rsidRDefault="00E779F8" w:rsidP="00D20694">
            <w:pPr>
              <w:ind w:left="-1"/>
              <w:jc w:val="center"/>
            </w:pPr>
            <w:r>
              <w:rPr>
                <w:noProof/>
              </w:rPr>
              <w:drawing>
                <wp:inline distT="0" distB="0" distL="0" distR="0" wp14:anchorId="292C4733" wp14:editId="22B43A28">
                  <wp:extent cx="219600" cy="209266"/>
                  <wp:effectExtent l="0" t="0" r="9525" b="635"/>
                  <wp:docPr id="17" name="Graphic 17">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phic 17">
                            <a:hlinkClick r:id="rId10"/>
                          </pic:cNvPr>
                          <pic:cNvPicPr/>
                        </pic:nvPicPr>
                        <pic:blipFill>
                          <a:blip r:embed="rId11">
                            <a:extLst>
                              <a:ext uri="{96DAC541-7B7A-43D3-8B79-37D633B846F1}">
                                <asvg:svgBlip xmlns:asvg="http://schemas.microsoft.com/office/drawing/2016/SVG/main" r:embed="rId12"/>
                              </a:ext>
                            </a:extLst>
                          </a:blip>
                          <a:stretch>
                            <a:fillRect/>
                          </a:stretch>
                        </pic:blipFill>
                        <pic:spPr>
                          <a:xfrm>
                            <a:off x="0" y="0"/>
                            <a:ext cx="219600" cy="209266"/>
                          </a:xfrm>
                          <a:prstGeom prst="rect">
                            <a:avLst/>
                          </a:prstGeom>
                        </pic:spPr>
                      </pic:pic>
                    </a:graphicData>
                  </a:graphic>
                </wp:inline>
              </w:drawing>
            </w:r>
          </w:p>
        </w:tc>
        <w:tc>
          <w:tcPr>
            <w:tcW w:w="6618" w:type="dxa"/>
            <w:gridSpan w:val="2"/>
            <w:vMerge/>
            <w:shd w:val="clear" w:color="auto" w:fill="auto"/>
          </w:tcPr>
          <w:p w14:paraId="74CB2F5E" w14:textId="77777777" w:rsidR="00972011" w:rsidRDefault="00972011" w:rsidP="00D20694"/>
        </w:tc>
      </w:tr>
      <w:tr w:rsidR="00972011" w14:paraId="1F816330" w14:textId="77777777" w:rsidTr="00D20694">
        <w:trPr>
          <w:trHeight w:hRule="exact" w:val="680"/>
        </w:trPr>
        <w:tc>
          <w:tcPr>
            <w:tcW w:w="595" w:type="dxa"/>
            <w:shd w:val="clear" w:color="auto" w:fill="auto"/>
          </w:tcPr>
          <w:p w14:paraId="3B7F40C3" w14:textId="77777777" w:rsidR="00972011" w:rsidRPr="006132CC" w:rsidRDefault="00E779F8" w:rsidP="00D20694">
            <w:pPr>
              <w:jc w:val="center"/>
            </w:pPr>
            <w:r>
              <w:rPr>
                <w:noProof/>
              </w:rPr>
              <w:drawing>
                <wp:inline distT="0" distB="0" distL="0" distR="0" wp14:anchorId="7727E712" wp14:editId="50D895E0">
                  <wp:extent cx="219600" cy="209266"/>
                  <wp:effectExtent l="0" t="0" r="9525" b="635"/>
                  <wp:docPr id="25" name="Graphic 25">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Graphic 25">
                            <a:hlinkClick r:id="rId13"/>
                          </pic:cNvPr>
                          <pic:cNvPicPr/>
                        </pic:nvPicPr>
                        <pic:blipFill>
                          <a:blip r:embed="rId14">
                            <a:extLst>
                              <a:ext uri="{96DAC541-7B7A-43D3-8B79-37D633B846F1}">
                                <asvg:svgBlip xmlns:asvg="http://schemas.microsoft.com/office/drawing/2016/SVG/main" r:embed="rId15"/>
                              </a:ext>
                            </a:extLst>
                          </a:blip>
                          <a:stretch>
                            <a:fillRect/>
                          </a:stretch>
                        </pic:blipFill>
                        <pic:spPr>
                          <a:xfrm>
                            <a:off x="0" y="0"/>
                            <a:ext cx="219600" cy="209266"/>
                          </a:xfrm>
                          <a:prstGeom prst="rect">
                            <a:avLst/>
                          </a:prstGeom>
                        </pic:spPr>
                      </pic:pic>
                    </a:graphicData>
                  </a:graphic>
                </wp:inline>
              </w:drawing>
            </w:r>
          </w:p>
        </w:tc>
        <w:tc>
          <w:tcPr>
            <w:tcW w:w="6618" w:type="dxa"/>
            <w:gridSpan w:val="2"/>
            <w:vMerge/>
            <w:shd w:val="clear" w:color="auto" w:fill="auto"/>
          </w:tcPr>
          <w:p w14:paraId="1BE446EB" w14:textId="77777777" w:rsidR="00972011" w:rsidRDefault="00972011" w:rsidP="00D20694"/>
        </w:tc>
      </w:tr>
      <w:tr w:rsidR="006132CC" w14:paraId="2F1BBBD2" w14:textId="77777777" w:rsidTr="00D20694">
        <w:tc>
          <w:tcPr>
            <w:tcW w:w="595" w:type="dxa"/>
            <w:shd w:val="clear" w:color="auto" w:fill="auto"/>
          </w:tcPr>
          <w:p w14:paraId="41C6FCA8" w14:textId="77777777" w:rsidR="006132CC" w:rsidRPr="006132CC" w:rsidRDefault="006132CC" w:rsidP="00D20694"/>
        </w:tc>
        <w:tc>
          <w:tcPr>
            <w:tcW w:w="6618" w:type="dxa"/>
            <w:gridSpan w:val="2"/>
            <w:shd w:val="clear" w:color="auto" w:fill="469AD3" w:themeFill="accent1"/>
          </w:tcPr>
          <w:p w14:paraId="09D7992B" w14:textId="77777777" w:rsidR="006132CC" w:rsidRPr="00461B17" w:rsidRDefault="00000000" w:rsidP="00D20694">
            <w:pPr>
              <w:pStyle w:val="Titel"/>
            </w:pPr>
            <w:sdt>
              <w:sdtPr>
                <w:alias w:val="Titel"/>
                <w:tag w:val=""/>
                <w:id w:val="98846211"/>
                <w:placeholder>
                  <w:docPart w:val="077444F3A67BC942977E2444DF4D8A75"/>
                </w:placeholder>
                <w:showingPlcHdr/>
                <w:dataBinding w:prefixMappings="xmlns:ns0='http://purl.org/dc/elements/1.1/' xmlns:ns1='http://schemas.openxmlformats.org/package/2006/metadata/core-properties' " w:xpath="/ns1:coreProperties[1]/ns0:title[1]" w:storeItemID="{6C3C8BC8-F283-45AE-878A-BAB7291924A1}"/>
                <w:text/>
              </w:sdtPr>
              <w:sdtContent>
                <w:r w:rsidR="006132CC" w:rsidRPr="002F0997">
                  <w:rPr>
                    <w:rStyle w:val="Tekstvantijdelijkeaanduiding"/>
                  </w:rPr>
                  <w:t>[Titel]</w:t>
                </w:r>
              </w:sdtContent>
            </w:sdt>
          </w:p>
        </w:tc>
      </w:tr>
      <w:tr w:rsidR="006132CC" w14:paraId="45919AC1" w14:textId="77777777" w:rsidTr="00D20694">
        <w:trPr>
          <w:trHeight w:hRule="exact" w:val="227"/>
        </w:trPr>
        <w:tc>
          <w:tcPr>
            <w:tcW w:w="595" w:type="dxa"/>
            <w:shd w:val="clear" w:color="auto" w:fill="auto"/>
          </w:tcPr>
          <w:p w14:paraId="56013FC7" w14:textId="77777777" w:rsidR="006132CC" w:rsidRPr="006132CC" w:rsidRDefault="006132CC" w:rsidP="00D20694"/>
        </w:tc>
        <w:tc>
          <w:tcPr>
            <w:tcW w:w="6618" w:type="dxa"/>
            <w:gridSpan w:val="2"/>
            <w:shd w:val="clear" w:color="auto" w:fill="auto"/>
          </w:tcPr>
          <w:p w14:paraId="08F8A2FE" w14:textId="77777777" w:rsidR="006132CC" w:rsidRDefault="006132CC" w:rsidP="00D20694"/>
        </w:tc>
      </w:tr>
      <w:tr w:rsidR="006132CC" w14:paraId="118F9190" w14:textId="77777777" w:rsidTr="00D20694">
        <w:tc>
          <w:tcPr>
            <w:tcW w:w="595" w:type="dxa"/>
            <w:shd w:val="clear" w:color="auto" w:fill="auto"/>
          </w:tcPr>
          <w:p w14:paraId="7DEAA597" w14:textId="77777777" w:rsidR="006132CC" w:rsidRPr="006132CC" w:rsidRDefault="006132CC" w:rsidP="00D20694"/>
        </w:tc>
        <w:tc>
          <w:tcPr>
            <w:tcW w:w="3595" w:type="dxa"/>
            <w:shd w:val="clear" w:color="auto" w:fill="FFFFFF" w:themeFill="background1"/>
          </w:tcPr>
          <w:p w14:paraId="2DDF9D00" w14:textId="77777777" w:rsidR="006132CC" w:rsidRDefault="00000000" w:rsidP="00D20694">
            <w:pPr>
              <w:pStyle w:val="Ondertitel"/>
            </w:pPr>
            <w:sdt>
              <w:sdtPr>
                <w:alias w:val="Onderwerp"/>
                <w:tag w:val=""/>
                <w:id w:val="237216243"/>
                <w:placeholder>
                  <w:docPart w:val="4A7D7DF830D4EA478EF45327C8A4DC0A"/>
                </w:placeholder>
                <w:showingPlcHdr/>
                <w:dataBinding w:prefixMappings="xmlns:ns0='http://purl.org/dc/elements/1.1/' xmlns:ns1='http://schemas.openxmlformats.org/package/2006/metadata/core-properties' " w:xpath="/ns1:coreProperties[1]/ns0:subject[1]" w:storeItemID="{6C3C8BC8-F283-45AE-878A-BAB7291924A1}"/>
                <w:text/>
              </w:sdtPr>
              <w:sdtContent>
                <w:r w:rsidR="006132CC" w:rsidRPr="002F0997">
                  <w:rPr>
                    <w:rStyle w:val="Tekstvantijdelijkeaanduiding"/>
                  </w:rPr>
                  <w:t>[Onderwerp]</w:t>
                </w:r>
              </w:sdtContent>
            </w:sdt>
          </w:p>
        </w:tc>
        <w:tc>
          <w:tcPr>
            <w:tcW w:w="3023" w:type="dxa"/>
            <w:shd w:val="clear" w:color="auto" w:fill="auto"/>
          </w:tcPr>
          <w:p w14:paraId="7696C850" w14:textId="77777777" w:rsidR="006132CC" w:rsidRDefault="006132CC" w:rsidP="00D20694">
            <w:pPr>
              <w:pStyle w:val="Ondertitel"/>
            </w:pPr>
          </w:p>
        </w:tc>
      </w:tr>
    </w:tbl>
    <w:p w14:paraId="4BCFF563" w14:textId="77777777" w:rsidR="000D3290" w:rsidRDefault="00FA3C41" w:rsidP="005B52A3">
      <w:pPr>
        <w:rPr>
          <w:rFonts w:asciiTheme="majorHAnsi" w:eastAsiaTheme="majorEastAsia" w:hAnsiTheme="majorHAnsi" w:cstheme="majorBidi"/>
          <w:noProof/>
          <w:color w:val="469AD3" w:themeColor="accent1"/>
          <w:sz w:val="32"/>
          <w:szCs w:val="32"/>
        </w:rPr>
      </w:pPr>
      <w:r w:rsidRPr="003B7652">
        <w:rPr>
          <w:noProof/>
        </w:rPr>
        <mc:AlternateContent>
          <mc:Choice Requires="wps">
            <w:drawing>
              <wp:anchor distT="0" distB="0" distL="114300" distR="114300" simplePos="0" relativeHeight="251677696" behindDoc="0" locked="0" layoutInCell="1" allowOverlap="1" wp14:anchorId="1FFA816D" wp14:editId="6843FE46">
                <wp:simplePos x="0" y="0"/>
                <wp:positionH relativeFrom="margin">
                  <wp:align>center</wp:align>
                </wp:positionH>
                <wp:positionV relativeFrom="paragraph">
                  <wp:posOffset>3462543</wp:posOffset>
                </wp:positionV>
                <wp:extent cx="5767754" cy="1717964"/>
                <wp:effectExtent l="0" t="0" r="4445" b="0"/>
                <wp:wrapNone/>
                <wp:docPr id="49" name="Rechthoek: ezelsoor 49"/>
                <wp:cNvGraphicFramePr/>
                <a:graphic xmlns:a="http://schemas.openxmlformats.org/drawingml/2006/main">
                  <a:graphicData uri="http://schemas.microsoft.com/office/word/2010/wordprocessingShape">
                    <wps:wsp>
                      <wps:cNvSpPr/>
                      <wps:spPr>
                        <a:xfrm>
                          <a:off x="0" y="0"/>
                          <a:ext cx="5767754" cy="1717964"/>
                        </a:xfrm>
                        <a:prstGeom prst="foldedCorner">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FD2B90A" w14:textId="77777777" w:rsidR="00FA3C41" w:rsidRDefault="00FA3C41" w:rsidP="00FA3C41">
                            <w:pPr>
                              <w:shd w:val="clear" w:color="auto" w:fill="C7E1F2" w:themeFill="accent5"/>
                              <w:jc w:val="center"/>
                            </w:pPr>
                            <w:r>
                              <w:rPr>
                                <w:rFonts w:ascii="Calibri" w:hAnsi="Calibri" w:cs="Calibri"/>
                              </w:rPr>
                              <w:t>↑</w:t>
                            </w:r>
                          </w:p>
                          <w:p w14:paraId="02119884" w14:textId="77777777" w:rsidR="00FA3C41" w:rsidRPr="007B5BCD" w:rsidRDefault="00FA3C41" w:rsidP="00FA3C41">
                            <w:pPr>
                              <w:shd w:val="clear" w:color="auto" w:fill="C7E1F2" w:themeFill="accent5"/>
                            </w:pPr>
                            <w:r w:rsidRPr="007B5BCD">
                              <w:t xml:space="preserve">Op de </w:t>
                            </w:r>
                            <w:r w:rsidRPr="007B5BCD">
                              <w:rPr>
                                <w:bCs/>
                              </w:rPr>
                              <w:t>coverpagina</w:t>
                            </w:r>
                            <w:r w:rsidRPr="007B5BCD">
                              <w:t xml:space="preserve"> kun je een </w:t>
                            </w:r>
                            <w:r w:rsidRPr="007B5BCD">
                              <w:rPr>
                                <w:bCs/>
                              </w:rPr>
                              <w:t>afbeelding toevoegen</w:t>
                            </w:r>
                            <w:r w:rsidRPr="007B5BCD">
                              <w:rPr>
                                <w:b/>
                              </w:rPr>
                              <w:t xml:space="preserve">. </w:t>
                            </w:r>
                            <w:r w:rsidRPr="007B5BCD">
                              <w:t xml:space="preserve">Klik op het afbeeldingsicoon in het </w:t>
                            </w:r>
                            <w:r>
                              <w:t>grote</w:t>
                            </w:r>
                            <w:r w:rsidRPr="007B5BCD">
                              <w:t xml:space="preserve"> vlak (dit is de </w:t>
                            </w:r>
                            <w:proofErr w:type="spellStart"/>
                            <w:r w:rsidRPr="007B5BCD">
                              <w:t>afbeedingsplaceholder</w:t>
                            </w:r>
                            <w:proofErr w:type="spellEnd"/>
                            <w:r w:rsidRPr="007B5BCD">
                              <w:t xml:space="preserve">). Zoek een afbeelding op en deze wordt in het vlak geplaatst. </w:t>
                            </w:r>
                          </w:p>
                          <w:p w14:paraId="7814B85F" w14:textId="77777777" w:rsidR="00FA3C41" w:rsidRPr="007B5BCD" w:rsidRDefault="00FA3C41" w:rsidP="00FA3C41">
                            <w:pPr>
                              <w:shd w:val="clear" w:color="auto" w:fill="C7E1F2" w:themeFill="accent5"/>
                            </w:pPr>
                          </w:p>
                          <w:p w14:paraId="4DF20C19" w14:textId="77777777" w:rsidR="00FA3C41" w:rsidRPr="007B5BCD" w:rsidRDefault="00FA3C41" w:rsidP="00FA3C41">
                            <w:pPr>
                              <w:shd w:val="clear" w:color="auto" w:fill="C7E1F2" w:themeFill="accent5"/>
                            </w:pPr>
                            <w:r w:rsidRPr="007B5BCD">
                              <w:t xml:space="preserve">Wanneer je een andere uitsnede wilt, klik je </w:t>
                            </w:r>
                            <w:r w:rsidRPr="007B5BCD">
                              <w:rPr>
                                <w:bCs/>
                              </w:rPr>
                              <w:t>op</w:t>
                            </w:r>
                            <w:r w:rsidRPr="007B5BCD">
                              <w:t xml:space="preserve"> de afbeelding en klik vervolgens op “Bijsnijden” op tabblad “Afbeeldingsindeling”. Nu kun je de foto in de </w:t>
                            </w:r>
                            <w:proofErr w:type="spellStart"/>
                            <w:r w:rsidRPr="007B5BCD">
                              <w:t>placeholder</w:t>
                            </w:r>
                            <w:proofErr w:type="spellEnd"/>
                            <w:r w:rsidRPr="007B5BCD">
                              <w:t xml:space="preserve"> verschuiven.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FA816D"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Rechthoek: ezelsoor 49" o:spid="_x0000_s1026" type="#_x0000_t65" style="position:absolute;margin-left:0;margin-top:272.65pt;width:454.15pt;height:135.25pt;z-index:2516776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" adj="18000" fillcolor="#c7e1f2 [3208]" stroked="f" strokeweight="1pt">
                <v:stroke joinstyle="miter"/>
                <v:textbox>
                  <w:txbxContent>
                    <w:p w14:paraId="6FD2B90A" w14:textId="77777777" w:rsidR="00FA3C41" w:rsidRDefault="00FA3C41" w:rsidP="00FA3C41">
                      <w:pPr>
                        <w:shd w:val="clear" w:color="auto" w:fill="C7E1F2" w:themeFill="accent5"/>
                        <w:jc w:val="center"/>
                      </w:pPr>
                      <w:r>
                        <w:rPr>
                          <w:rFonts w:ascii="Calibri" w:hAnsi="Calibri" w:cs="Calibri"/>
                        </w:rPr>
                        <w:t>↑</w:t>
                      </w:r>
                    </w:p>
                    <w:p w14:paraId="02119884" w14:textId="77777777" w:rsidR="00FA3C41" w:rsidRPr="007B5BCD" w:rsidRDefault="00FA3C41" w:rsidP="00FA3C41">
                      <w:pPr>
                        <w:shd w:val="clear" w:color="auto" w:fill="C7E1F2" w:themeFill="accent5"/>
                      </w:pPr>
                      <w:r w:rsidRPr="007B5BCD">
                        <w:t xml:space="preserve">Op de </w:t>
                      </w:r>
                      <w:r w:rsidRPr="007B5BCD">
                        <w:rPr>
                          <w:bCs/>
                        </w:rPr>
                        <w:t>coverpagina</w:t>
                      </w:r>
                      <w:r w:rsidRPr="007B5BCD">
                        <w:t xml:space="preserve"> kun je een </w:t>
                      </w:r>
                      <w:r w:rsidRPr="007B5BCD">
                        <w:rPr>
                          <w:bCs/>
                        </w:rPr>
                        <w:t>afbeelding toevoegen</w:t>
                      </w:r>
                      <w:r w:rsidRPr="007B5BCD">
                        <w:rPr>
                          <w:b/>
                        </w:rPr>
                        <w:t xml:space="preserve">. </w:t>
                      </w:r>
                      <w:r w:rsidRPr="007B5BCD">
                        <w:t xml:space="preserve">Klik op het afbeeldingsicoon in het </w:t>
                      </w:r>
                      <w:r>
                        <w:t>grote</w:t>
                      </w:r>
                      <w:r w:rsidRPr="007B5BCD">
                        <w:t xml:space="preserve"> vlak (dit is de </w:t>
                      </w:r>
                      <w:proofErr w:type="spellStart"/>
                      <w:r w:rsidRPr="007B5BCD">
                        <w:t>afbeedingsplaceholder</w:t>
                      </w:r>
                      <w:proofErr w:type="spellEnd"/>
                      <w:r w:rsidRPr="007B5BCD">
                        <w:t xml:space="preserve">). Zoek een afbeelding op en deze wordt in het vlak geplaatst. </w:t>
                      </w:r>
                    </w:p>
                    <w:p w14:paraId="7814B85F" w14:textId="77777777" w:rsidR="00FA3C41" w:rsidRPr="007B5BCD" w:rsidRDefault="00FA3C41" w:rsidP="00FA3C41">
                      <w:pPr>
                        <w:shd w:val="clear" w:color="auto" w:fill="C7E1F2" w:themeFill="accent5"/>
                      </w:pPr>
                    </w:p>
                    <w:p w14:paraId="4DF20C19" w14:textId="77777777" w:rsidR="00FA3C41" w:rsidRPr="007B5BCD" w:rsidRDefault="00FA3C41" w:rsidP="00FA3C41">
                      <w:pPr>
                        <w:shd w:val="clear" w:color="auto" w:fill="C7E1F2" w:themeFill="accent5"/>
                      </w:pPr>
                      <w:r w:rsidRPr="007B5BCD">
                        <w:t xml:space="preserve">Wanneer je een andere uitsnede wilt, klik je </w:t>
                      </w:r>
                      <w:r w:rsidRPr="007B5BCD">
                        <w:rPr>
                          <w:bCs/>
                        </w:rPr>
                        <w:t>op</w:t>
                      </w:r>
                      <w:r w:rsidRPr="007B5BCD">
                        <w:t xml:space="preserve"> de afbeelding en klik vervolgens op “Bijsnijden” op tabblad “Afbeeldingsindeling”. Nu kun je de foto in de </w:t>
                      </w:r>
                      <w:proofErr w:type="spellStart"/>
                      <w:r w:rsidRPr="007B5BCD">
                        <w:t>placeholder</w:t>
                      </w:r>
                      <w:proofErr w:type="spellEnd"/>
                      <w:r w:rsidRPr="007B5BCD">
                        <w:t xml:space="preserve"> verschuiven.</w:t>
                      </w:r>
                    </w:p>
                  </w:txbxContent>
                </v:textbox>
                <w10:wrap anchorx="margin"/>
              </v:shape>
            </w:pict>
          </mc:Fallback>
        </mc:AlternateContent>
      </w:r>
      <w:r w:rsidR="001F4C0A">
        <w:rPr>
          <w:noProof/>
        </w:rPr>
        <w:drawing>
          <wp:anchor distT="0" distB="0" distL="114300" distR="114300" simplePos="0" relativeHeight="251658240" behindDoc="1" locked="0" layoutInCell="1" allowOverlap="1" wp14:anchorId="137EAECE" wp14:editId="7E04D379">
            <wp:simplePos x="0" y="0"/>
            <wp:positionH relativeFrom="page">
              <wp:align>left</wp:align>
            </wp:positionH>
            <wp:positionV relativeFrom="margin">
              <wp:posOffset>314011</wp:posOffset>
            </wp:positionV>
            <wp:extent cx="10690860" cy="5221027"/>
            <wp:effectExtent l="0" t="0" r="2540" b="0"/>
            <wp:wrapNone/>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14:sizeRelH relativeFrom="margin">
              <wp14:pctWidth>0</wp14:pctWidth>
            </wp14:sizeRelH>
            <wp14:sizeRelV relativeFrom="margin">
              <wp14:pctHeight>0</wp14:pctHeight>
            </wp14:sizeRelV>
          </wp:anchor>
        </w:drawing>
      </w:r>
      <w:r w:rsidR="000D3290">
        <w:rPr>
          <w:noProof/>
        </w:rPr>
        <w:br w:type="page"/>
      </w:r>
    </w:p>
    <w:p w14:paraId="0405BA06" w14:textId="77777777" w:rsidR="000D3290" w:rsidRDefault="00A126A6" w:rsidP="000D3290">
      <w:pPr>
        <w:pStyle w:val="Kop1"/>
        <w:rPr>
          <w:noProof/>
        </w:rPr>
      </w:pPr>
      <w:r>
        <w:rPr>
          <w:noProof/>
        </w:rPr>
        <w:lastRenderedPageBreak/>
        <w:t>Inleiding</w:t>
      </w:r>
    </w:p>
    <w:p w14:paraId="6ABE3099" w14:textId="77777777" w:rsidR="000D3290" w:rsidRPr="00DD6350" w:rsidRDefault="00A126A6" w:rsidP="00DD6350">
      <w:pPr>
        <w:pStyle w:val="Introductietekst"/>
      </w:pPr>
      <w:r w:rsidRPr="00DD6350">
        <w:t>Introductietekst</w:t>
      </w:r>
      <w:r w:rsidR="00DD6350">
        <w:t>:</w:t>
      </w:r>
    </w:p>
    <w:p w14:paraId="1D5B552C" w14:textId="77777777" w:rsidR="00A126A6" w:rsidRPr="00581AEF" w:rsidRDefault="00A126A6" w:rsidP="00DD6350">
      <w:pPr>
        <w:pStyle w:val="Introductietekst"/>
        <w:rPr>
          <w:lang w:val="en-US"/>
        </w:rPr>
      </w:pPr>
      <w:r w:rsidRPr="00581AEF">
        <w:rPr>
          <w:lang w:val="en-US"/>
        </w:rPr>
        <w:t>Lorem ipsum dolor sit amet, consectetuer adipiscing elit. Maecenas porttitor congue massa. Fusce posuere, magna sed pulvinar ultricies, purus lectus malesuada libero, sit amet commodo magna eros quis urna. Nunc viverra imperdiet enim. Fusce est.</w:t>
      </w:r>
    </w:p>
    <w:p w14:paraId="53DF2890" w14:textId="77777777" w:rsidR="00DD6350" w:rsidRPr="00581AEF" w:rsidRDefault="00DD6350" w:rsidP="00DD6350">
      <w:pPr>
        <w:pStyle w:val="Introductietekst"/>
        <w:rPr>
          <w:lang w:val="en-US"/>
        </w:rPr>
      </w:pPr>
    </w:p>
    <w:p w14:paraId="33240344" w14:textId="77777777" w:rsidR="00A126A6" w:rsidRDefault="00A126A6" w:rsidP="00DD6350">
      <w:pPr>
        <w:pStyle w:val="Introductietekst"/>
      </w:pPr>
      <w:r w:rsidRPr="00581AEF">
        <w:rPr>
          <w:lang w:val="en-US"/>
        </w:rPr>
        <w:t>Vivamus a tellus. Pellentesque habitant morbi tristique senectus et netus et malesuada fames ac turpis egestas. Proin pharetra nonummy pede. Mauris et orci. Aenean nec lorem.</w:t>
      </w:r>
      <w:r w:rsidR="00DD6350" w:rsidRPr="00581AEF">
        <w:rPr>
          <w:lang w:val="en-US"/>
        </w:rPr>
        <w:t xml:space="preserve"> </w:t>
      </w:r>
      <w:r w:rsidRPr="00581AEF">
        <w:rPr>
          <w:lang w:val="en-US"/>
        </w:rPr>
        <w:t xml:space="preserve">In porttitor. Donec laoreet nonummy augue. Suspendisse dui purus, scelerisque at, vulputate vitae, pretium mattis, nunc. </w:t>
      </w:r>
      <w:r w:rsidRPr="00DD6350">
        <w:t>Mauris eget neque at sem venenatis eleifend. Ut nonummy.</w:t>
      </w:r>
    </w:p>
    <w:p w14:paraId="079E1136" w14:textId="77777777" w:rsidR="00D068E9" w:rsidRPr="00DD6350" w:rsidRDefault="00D068E9" w:rsidP="00DD6350">
      <w:pPr>
        <w:pStyle w:val="Introductietekst"/>
      </w:pPr>
    </w:p>
    <w:p w14:paraId="5606FF5C" w14:textId="77777777" w:rsidR="00A126A6" w:rsidRDefault="00A126A6">
      <w:pPr>
        <w:rPr>
          <w:noProof/>
        </w:rPr>
      </w:pPr>
    </w:p>
    <w:p w14:paraId="657F55D8" w14:textId="77777777" w:rsidR="00232212" w:rsidRDefault="00232212">
      <w:pPr>
        <w:sectPr w:rsidR="00232212" w:rsidSect="009C5FA1">
          <w:headerReference w:type="default" r:id="rId21"/>
          <w:footerReference w:type="default" r:id="rId22"/>
          <w:headerReference w:type="first" r:id="rId23"/>
          <w:footerReference w:type="first" r:id="rId24"/>
          <w:pgSz w:w="16840" w:h="11907" w:orient="landscape" w:code="9"/>
          <w:pgMar w:top="567" w:right="1814" w:bottom="1134" w:left="1814" w:header="624" w:footer="113" w:gutter="0"/>
          <w:cols w:space="708"/>
          <w:titlePg/>
          <w:docGrid w:linePitch="360"/>
        </w:sectPr>
      </w:pPr>
    </w:p>
    <w:p w14:paraId="610D2F1C" w14:textId="77777777" w:rsidR="00047128" w:rsidRDefault="0031469C" w:rsidP="0031469C">
      <w:pPr>
        <w:pStyle w:val="Kop1"/>
      </w:pPr>
      <w:bookmarkStart w:id="2" w:name="_Inhoud"/>
      <w:bookmarkEnd w:id="2"/>
      <w:r>
        <w:lastRenderedPageBreak/>
        <w:t>Inhoud</w:t>
      </w:r>
    </w:p>
    <w:tbl>
      <w:tblPr>
        <w:tblStyle w:val="Tabelraster"/>
        <w:tblpPr w:leftFromText="142" w:rightFromText="142" w:vertAnchor="page" w:tblpY="2003"/>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bottom w:w="85" w:type="dxa"/>
          <w:right w:w="340" w:type="dxa"/>
        </w:tblCellMar>
        <w:tblLook w:val="04A0" w:firstRow="1" w:lastRow="0" w:firstColumn="1" w:lastColumn="0" w:noHBand="0" w:noVBand="1"/>
      </w:tblPr>
      <w:tblGrid>
        <w:gridCol w:w="2170"/>
        <w:gridCol w:w="1130"/>
        <w:gridCol w:w="2160"/>
        <w:gridCol w:w="1140"/>
        <w:gridCol w:w="2163"/>
        <w:gridCol w:w="1138"/>
        <w:gridCol w:w="2165"/>
        <w:gridCol w:w="1136"/>
      </w:tblGrid>
      <w:tr w:rsidR="00330DEE" w14:paraId="640554C9" w14:textId="77777777" w:rsidTr="00A80EB8">
        <w:trPr>
          <w:trHeight w:hRule="exact" w:val="1758"/>
        </w:trPr>
        <w:tc>
          <w:tcPr>
            <w:tcW w:w="3300" w:type="dxa"/>
            <w:gridSpan w:val="2"/>
            <w:vAlign w:val="center"/>
          </w:tcPr>
          <w:p w14:paraId="51D537BD" w14:textId="77777777" w:rsidR="00330DEE" w:rsidRDefault="00330DEE" w:rsidP="00A80EB8">
            <w:r>
              <w:rPr>
                <w:noProof/>
              </w:rPr>
              <w:drawing>
                <wp:anchor distT="0" distB="0" distL="114300" distR="114300" simplePos="0" relativeHeight="251670528" behindDoc="0" locked="0" layoutInCell="1" allowOverlap="1" wp14:anchorId="1A31C378" wp14:editId="02248579">
                  <wp:simplePos x="0" y="0"/>
                  <wp:positionH relativeFrom="page">
                    <wp:posOffset>-2540</wp:posOffset>
                  </wp:positionH>
                  <wp:positionV relativeFrom="margin">
                    <wp:posOffset>15875</wp:posOffset>
                  </wp:positionV>
                  <wp:extent cx="1888836" cy="1079500"/>
                  <wp:effectExtent l="0" t="0" r="3810" b="0"/>
                  <wp:wrapNone/>
                  <wp:docPr id="67" name="Diagram 6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14:sizeRelH relativeFrom="margin">
                    <wp14:pctWidth>0</wp14:pctWidth>
                  </wp14:sizeRelH>
                  <wp14:sizeRelV relativeFrom="margin">
                    <wp14:pctHeight>0</wp14:pctHeight>
                  </wp14:sizeRelV>
                </wp:anchor>
              </w:drawing>
            </w:r>
          </w:p>
        </w:tc>
        <w:tc>
          <w:tcPr>
            <w:tcW w:w="3300" w:type="dxa"/>
            <w:gridSpan w:val="2"/>
            <w:vAlign w:val="center"/>
          </w:tcPr>
          <w:p w14:paraId="7BC81D15" w14:textId="77777777" w:rsidR="00330DEE" w:rsidRPr="007A1A6D" w:rsidRDefault="00330DEE" w:rsidP="00A80EB8">
            <w:r>
              <w:rPr>
                <w:noProof/>
              </w:rPr>
              <w:drawing>
                <wp:anchor distT="0" distB="0" distL="114300" distR="114300" simplePos="0" relativeHeight="251671552" behindDoc="1" locked="0" layoutInCell="1" allowOverlap="1" wp14:anchorId="4E21333F" wp14:editId="6AB7CBE2">
                  <wp:simplePos x="0" y="0"/>
                  <wp:positionH relativeFrom="page">
                    <wp:posOffset>2540</wp:posOffset>
                  </wp:positionH>
                  <wp:positionV relativeFrom="margin">
                    <wp:posOffset>2540</wp:posOffset>
                  </wp:positionV>
                  <wp:extent cx="1888836" cy="1079500"/>
                  <wp:effectExtent l="0" t="0" r="3810" b="0"/>
                  <wp:wrapNone/>
                  <wp:docPr id="68" name="Diagram 6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0" r:lo="rId31" r:qs="rId32" r:cs="rId33"/>
                    </a:graphicData>
                  </a:graphic>
                  <wp14:sizeRelH relativeFrom="margin">
                    <wp14:pctWidth>0</wp14:pctWidth>
                  </wp14:sizeRelH>
                  <wp14:sizeRelV relativeFrom="margin">
                    <wp14:pctHeight>0</wp14:pctHeight>
                  </wp14:sizeRelV>
                </wp:anchor>
              </w:drawing>
            </w:r>
          </w:p>
        </w:tc>
        <w:tc>
          <w:tcPr>
            <w:tcW w:w="3301" w:type="dxa"/>
            <w:gridSpan w:val="2"/>
            <w:vAlign w:val="center"/>
          </w:tcPr>
          <w:p w14:paraId="47109D26" w14:textId="77777777" w:rsidR="00330DEE" w:rsidRDefault="00330DEE" w:rsidP="00A80EB8">
            <w:r>
              <w:rPr>
                <w:noProof/>
              </w:rPr>
              <w:drawing>
                <wp:anchor distT="0" distB="0" distL="114300" distR="114300" simplePos="0" relativeHeight="251660288" behindDoc="1" locked="0" layoutInCell="1" allowOverlap="1" wp14:anchorId="28157F56" wp14:editId="5BC2BEBD">
                  <wp:simplePos x="0" y="0"/>
                  <wp:positionH relativeFrom="page">
                    <wp:posOffset>0</wp:posOffset>
                  </wp:positionH>
                  <wp:positionV relativeFrom="margin">
                    <wp:posOffset>2540</wp:posOffset>
                  </wp:positionV>
                  <wp:extent cx="1888836" cy="1079500"/>
                  <wp:effectExtent l="0" t="0" r="3810" b="0"/>
                  <wp:wrapNone/>
                  <wp:docPr id="54" name="Diagram 5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5" r:lo="rId36" r:qs="rId37" r:cs="rId38"/>
                    </a:graphicData>
                  </a:graphic>
                  <wp14:sizeRelH relativeFrom="margin">
                    <wp14:pctWidth>0</wp14:pctWidth>
                  </wp14:sizeRelH>
                  <wp14:sizeRelV relativeFrom="margin">
                    <wp14:pctHeight>0</wp14:pctHeight>
                  </wp14:sizeRelV>
                </wp:anchor>
              </w:drawing>
            </w:r>
          </w:p>
        </w:tc>
        <w:tc>
          <w:tcPr>
            <w:tcW w:w="3301" w:type="dxa"/>
            <w:gridSpan w:val="2"/>
            <w:vAlign w:val="center"/>
          </w:tcPr>
          <w:p w14:paraId="636991A5" w14:textId="77777777" w:rsidR="00330DEE" w:rsidRDefault="00330DEE" w:rsidP="00A80EB8">
            <w:r>
              <w:rPr>
                <w:noProof/>
              </w:rPr>
              <w:drawing>
                <wp:anchor distT="0" distB="0" distL="114300" distR="114300" simplePos="0" relativeHeight="251661312" behindDoc="1" locked="0" layoutInCell="1" allowOverlap="1" wp14:anchorId="591C30D9" wp14:editId="298AED05">
                  <wp:simplePos x="0" y="0"/>
                  <wp:positionH relativeFrom="page">
                    <wp:posOffset>1905</wp:posOffset>
                  </wp:positionH>
                  <wp:positionV relativeFrom="margin">
                    <wp:posOffset>2540</wp:posOffset>
                  </wp:positionV>
                  <wp:extent cx="1888836" cy="1079500"/>
                  <wp:effectExtent l="0" t="0" r="3810" b="0"/>
                  <wp:wrapNone/>
                  <wp:docPr id="55" name="Diagram 5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0" r:lo="rId41" r:qs="rId42" r:cs="rId43"/>
                    </a:graphicData>
                  </a:graphic>
                  <wp14:sizeRelH relativeFrom="margin">
                    <wp14:pctWidth>0</wp14:pctWidth>
                  </wp14:sizeRelH>
                  <wp14:sizeRelV relativeFrom="margin">
                    <wp14:pctHeight>0</wp14:pctHeight>
                  </wp14:sizeRelV>
                </wp:anchor>
              </w:drawing>
            </w:r>
          </w:p>
        </w:tc>
      </w:tr>
      <w:tr w:rsidR="00201F80" w14:paraId="38623C2D" w14:textId="77777777" w:rsidTr="00A80EB8">
        <w:trPr>
          <w:trHeight w:hRule="exact" w:val="850"/>
        </w:trPr>
        <w:tc>
          <w:tcPr>
            <w:tcW w:w="2170" w:type="dxa"/>
          </w:tcPr>
          <w:p w14:paraId="3B9287CC" w14:textId="77777777" w:rsidR="00201F80" w:rsidRDefault="00201F80" w:rsidP="00A80EB8">
            <w:r>
              <w:t xml:space="preserve">Hoofdstuk 1: de naam </w:t>
            </w:r>
            <w:r w:rsidR="00DB3F67">
              <w:t xml:space="preserve">loopt </w:t>
            </w:r>
            <w:r>
              <w:t>over maximaal 3 regels</w:t>
            </w:r>
          </w:p>
        </w:tc>
        <w:tc>
          <w:tcPr>
            <w:tcW w:w="1130" w:type="dxa"/>
          </w:tcPr>
          <w:p w14:paraId="7F7082B5" w14:textId="77777777" w:rsidR="00201F80" w:rsidRDefault="00201F80" w:rsidP="00A80EB8">
            <w:pPr>
              <w:pStyle w:val="PaginaInhoud"/>
              <w:jc w:val="right"/>
            </w:pPr>
            <w:r>
              <w:t>1</w:t>
            </w:r>
          </w:p>
        </w:tc>
        <w:tc>
          <w:tcPr>
            <w:tcW w:w="2160" w:type="dxa"/>
          </w:tcPr>
          <w:p w14:paraId="1A5365A6" w14:textId="77777777" w:rsidR="00201F80" w:rsidRDefault="00201F80" w:rsidP="00A80EB8">
            <w:r>
              <w:t>Hoofdstuk 2</w:t>
            </w:r>
          </w:p>
        </w:tc>
        <w:tc>
          <w:tcPr>
            <w:tcW w:w="1140" w:type="dxa"/>
          </w:tcPr>
          <w:p w14:paraId="0C6F4994" w14:textId="77777777" w:rsidR="00201F80" w:rsidRDefault="00DB3F67" w:rsidP="00A80EB8">
            <w:pPr>
              <w:pStyle w:val="PaginaInhoud"/>
              <w:jc w:val="right"/>
            </w:pPr>
            <w:r>
              <w:t>5</w:t>
            </w:r>
          </w:p>
        </w:tc>
        <w:tc>
          <w:tcPr>
            <w:tcW w:w="2163" w:type="dxa"/>
          </w:tcPr>
          <w:p w14:paraId="2466760E" w14:textId="77777777" w:rsidR="00201F80" w:rsidRDefault="00201F80" w:rsidP="00A80EB8">
            <w:r>
              <w:t>Hoofdstuk 3</w:t>
            </w:r>
          </w:p>
        </w:tc>
        <w:tc>
          <w:tcPr>
            <w:tcW w:w="1138" w:type="dxa"/>
          </w:tcPr>
          <w:p w14:paraId="09CBAEE9" w14:textId="77777777" w:rsidR="00201F80" w:rsidRDefault="00DB3F67" w:rsidP="00A80EB8">
            <w:pPr>
              <w:pStyle w:val="PaginaInhoud"/>
              <w:jc w:val="right"/>
            </w:pPr>
            <w:r>
              <w:t>10</w:t>
            </w:r>
          </w:p>
        </w:tc>
        <w:tc>
          <w:tcPr>
            <w:tcW w:w="2165" w:type="dxa"/>
          </w:tcPr>
          <w:p w14:paraId="6601E07B" w14:textId="77777777" w:rsidR="00201F80" w:rsidRDefault="00201F80" w:rsidP="00A80EB8">
            <w:r>
              <w:t>Hoofdstuk 4</w:t>
            </w:r>
          </w:p>
        </w:tc>
        <w:tc>
          <w:tcPr>
            <w:tcW w:w="1136" w:type="dxa"/>
          </w:tcPr>
          <w:p w14:paraId="710DC598" w14:textId="77777777" w:rsidR="00201F80" w:rsidRDefault="00DB3F67" w:rsidP="00A80EB8">
            <w:pPr>
              <w:pStyle w:val="PaginaInhoud"/>
              <w:jc w:val="right"/>
            </w:pPr>
            <w:r>
              <w:t>12</w:t>
            </w:r>
          </w:p>
        </w:tc>
      </w:tr>
      <w:tr w:rsidR="00330DEE" w14:paraId="3D684800" w14:textId="77777777" w:rsidTr="00A80EB8">
        <w:trPr>
          <w:trHeight w:hRule="exact" w:val="1757"/>
        </w:trPr>
        <w:tc>
          <w:tcPr>
            <w:tcW w:w="3300" w:type="dxa"/>
            <w:gridSpan w:val="2"/>
            <w:vAlign w:val="center"/>
          </w:tcPr>
          <w:p w14:paraId="2BAB49D0" w14:textId="77777777" w:rsidR="00330DEE" w:rsidRDefault="00330DEE" w:rsidP="00A80EB8">
            <w:r>
              <w:rPr>
                <w:noProof/>
              </w:rPr>
              <w:drawing>
                <wp:anchor distT="0" distB="0" distL="114300" distR="114300" simplePos="0" relativeHeight="251662336" behindDoc="1" locked="0" layoutInCell="1" allowOverlap="1" wp14:anchorId="51B399C7" wp14:editId="721F53A3">
                  <wp:simplePos x="0" y="0"/>
                  <wp:positionH relativeFrom="page">
                    <wp:posOffset>0</wp:posOffset>
                  </wp:positionH>
                  <wp:positionV relativeFrom="margin">
                    <wp:posOffset>3810</wp:posOffset>
                  </wp:positionV>
                  <wp:extent cx="1888836" cy="1079500"/>
                  <wp:effectExtent l="0" t="0" r="3810" b="0"/>
                  <wp:wrapNone/>
                  <wp:docPr id="56" name="Diagram 5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5" r:lo="rId46" r:qs="rId47" r:cs="rId48"/>
                    </a:graphicData>
                  </a:graphic>
                  <wp14:sizeRelH relativeFrom="margin">
                    <wp14:pctWidth>0</wp14:pctWidth>
                  </wp14:sizeRelH>
                  <wp14:sizeRelV relativeFrom="margin">
                    <wp14:pctHeight>0</wp14:pctHeight>
                  </wp14:sizeRelV>
                </wp:anchor>
              </w:drawing>
            </w:r>
          </w:p>
        </w:tc>
        <w:tc>
          <w:tcPr>
            <w:tcW w:w="3300" w:type="dxa"/>
            <w:gridSpan w:val="2"/>
            <w:vAlign w:val="center"/>
          </w:tcPr>
          <w:p w14:paraId="653B84A1" w14:textId="77777777" w:rsidR="00330DEE" w:rsidRDefault="00330DEE" w:rsidP="00A80EB8">
            <w:r>
              <w:rPr>
                <w:noProof/>
              </w:rPr>
              <w:drawing>
                <wp:anchor distT="0" distB="0" distL="114300" distR="114300" simplePos="0" relativeHeight="251663360" behindDoc="1" locked="0" layoutInCell="1" allowOverlap="1" wp14:anchorId="36D88715" wp14:editId="2BC2F5A4">
                  <wp:simplePos x="0" y="0"/>
                  <wp:positionH relativeFrom="page">
                    <wp:posOffset>2540</wp:posOffset>
                  </wp:positionH>
                  <wp:positionV relativeFrom="margin">
                    <wp:posOffset>3810</wp:posOffset>
                  </wp:positionV>
                  <wp:extent cx="1888836" cy="1079500"/>
                  <wp:effectExtent l="0" t="0" r="3810" b="0"/>
                  <wp:wrapNone/>
                  <wp:docPr id="57" name="Diagram 5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0" r:lo="rId51" r:qs="rId52" r:cs="rId53"/>
                    </a:graphicData>
                  </a:graphic>
                  <wp14:sizeRelH relativeFrom="margin">
                    <wp14:pctWidth>0</wp14:pctWidth>
                  </wp14:sizeRelH>
                  <wp14:sizeRelV relativeFrom="margin">
                    <wp14:pctHeight>0</wp14:pctHeight>
                  </wp14:sizeRelV>
                </wp:anchor>
              </w:drawing>
            </w:r>
          </w:p>
        </w:tc>
        <w:tc>
          <w:tcPr>
            <w:tcW w:w="3301" w:type="dxa"/>
            <w:gridSpan w:val="2"/>
            <w:vAlign w:val="center"/>
          </w:tcPr>
          <w:p w14:paraId="375C0D0C" w14:textId="77777777" w:rsidR="00330DEE" w:rsidRDefault="00330DEE" w:rsidP="00A80EB8">
            <w:r>
              <w:rPr>
                <w:noProof/>
              </w:rPr>
              <w:drawing>
                <wp:anchor distT="0" distB="0" distL="114300" distR="114300" simplePos="0" relativeHeight="251664384" behindDoc="1" locked="0" layoutInCell="1" allowOverlap="1" wp14:anchorId="71565337" wp14:editId="17C35F7E">
                  <wp:simplePos x="0" y="0"/>
                  <wp:positionH relativeFrom="page">
                    <wp:posOffset>0</wp:posOffset>
                  </wp:positionH>
                  <wp:positionV relativeFrom="margin">
                    <wp:posOffset>3810</wp:posOffset>
                  </wp:positionV>
                  <wp:extent cx="1888836" cy="1079500"/>
                  <wp:effectExtent l="0" t="0" r="3810" b="0"/>
                  <wp:wrapNone/>
                  <wp:docPr id="58" name="Diagram 5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5" r:lo="rId56" r:qs="rId57" r:cs="rId58"/>
                    </a:graphicData>
                  </a:graphic>
                  <wp14:sizeRelH relativeFrom="margin">
                    <wp14:pctWidth>0</wp14:pctWidth>
                  </wp14:sizeRelH>
                  <wp14:sizeRelV relativeFrom="margin">
                    <wp14:pctHeight>0</wp14:pctHeight>
                  </wp14:sizeRelV>
                </wp:anchor>
              </w:drawing>
            </w:r>
          </w:p>
        </w:tc>
        <w:tc>
          <w:tcPr>
            <w:tcW w:w="3301" w:type="dxa"/>
            <w:gridSpan w:val="2"/>
            <w:vAlign w:val="center"/>
          </w:tcPr>
          <w:p w14:paraId="616D692A" w14:textId="77777777" w:rsidR="00330DEE" w:rsidRDefault="00330DEE" w:rsidP="00A80EB8">
            <w:r>
              <w:rPr>
                <w:noProof/>
              </w:rPr>
              <w:drawing>
                <wp:anchor distT="0" distB="0" distL="114300" distR="114300" simplePos="0" relativeHeight="251665408" behindDoc="1" locked="0" layoutInCell="1" allowOverlap="1" wp14:anchorId="3D3317A6" wp14:editId="6C1F21F4">
                  <wp:simplePos x="0" y="0"/>
                  <wp:positionH relativeFrom="page">
                    <wp:posOffset>1905</wp:posOffset>
                  </wp:positionH>
                  <wp:positionV relativeFrom="margin">
                    <wp:posOffset>3810</wp:posOffset>
                  </wp:positionV>
                  <wp:extent cx="1888836" cy="1079500"/>
                  <wp:effectExtent l="0" t="0" r="3810" b="0"/>
                  <wp:wrapNone/>
                  <wp:docPr id="59" name="Diagram 5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0" r:lo="rId61" r:qs="rId62" r:cs="rId63"/>
                    </a:graphicData>
                  </a:graphic>
                  <wp14:sizeRelH relativeFrom="margin">
                    <wp14:pctWidth>0</wp14:pctWidth>
                  </wp14:sizeRelH>
                  <wp14:sizeRelV relativeFrom="margin">
                    <wp14:pctHeight>0</wp14:pctHeight>
                  </wp14:sizeRelV>
                </wp:anchor>
              </w:drawing>
            </w:r>
          </w:p>
        </w:tc>
      </w:tr>
      <w:tr w:rsidR="00201F80" w14:paraId="7CD1FD91" w14:textId="77777777" w:rsidTr="00A80EB8">
        <w:trPr>
          <w:trHeight w:hRule="exact" w:val="850"/>
        </w:trPr>
        <w:tc>
          <w:tcPr>
            <w:tcW w:w="2170" w:type="dxa"/>
          </w:tcPr>
          <w:p w14:paraId="649EF660" w14:textId="77777777" w:rsidR="00201F80" w:rsidRDefault="00201F80" w:rsidP="00A80EB8">
            <w:r>
              <w:t>Hoofdstuk 5</w:t>
            </w:r>
          </w:p>
        </w:tc>
        <w:tc>
          <w:tcPr>
            <w:tcW w:w="1130" w:type="dxa"/>
          </w:tcPr>
          <w:p w14:paraId="415E9A90" w14:textId="77777777" w:rsidR="00201F80" w:rsidRDefault="00201F80" w:rsidP="00A80EB8">
            <w:pPr>
              <w:pStyle w:val="PaginaInhoud"/>
              <w:jc w:val="right"/>
            </w:pPr>
            <w:r>
              <w:t>15</w:t>
            </w:r>
          </w:p>
        </w:tc>
        <w:tc>
          <w:tcPr>
            <w:tcW w:w="2160" w:type="dxa"/>
          </w:tcPr>
          <w:p w14:paraId="655C7069" w14:textId="77777777" w:rsidR="00201F80" w:rsidRDefault="00201F80" w:rsidP="00A80EB8">
            <w:r>
              <w:t>Hoofdstuk 6</w:t>
            </w:r>
          </w:p>
        </w:tc>
        <w:tc>
          <w:tcPr>
            <w:tcW w:w="1140" w:type="dxa"/>
          </w:tcPr>
          <w:p w14:paraId="26514DC7" w14:textId="77777777" w:rsidR="00201F80" w:rsidRDefault="00DB3F67" w:rsidP="00A80EB8">
            <w:pPr>
              <w:pStyle w:val="PaginaInhoud"/>
              <w:jc w:val="right"/>
            </w:pPr>
            <w:r>
              <w:t>18</w:t>
            </w:r>
          </w:p>
        </w:tc>
        <w:tc>
          <w:tcPr>
            <w:tcW w:w="2163" w:type="dxa"/>
          </w:tcPr>
          <w:p w14:paraId="182198C6" w14:textId="77777777" w:rsidR="00201F80" w:rsidRDefault="00201F80" w:rsidP="00A80EB8">
            <w:r>
              <w:t>Hoofdstuk 7</w:t>
            </w:r>
          </w:p>
        </w:tc>
        <w:tc>
          <w:tcPr>
            <w:tcW w:w="1138" w:type="dxa"/>
          </w:tcPr>
          <w:p w14:paraId="5BEE905C" w14:textId="77777777" w:rsidR="00201F80" w:rsidRDefault="00DB3F67" w:rsidP="00A80EB8">
            <w:pPr>
              <w:pStyle w:val="PaginaInhoud"/>
              <w:jc w:val="right"/>
            </w:pPr>
            <w:r>
              <w:t>20</w:t>
            </w:r>
          </w:p>
        </w:tc>
        <w:tc>
          <w:tcPr>
            <w:tcW w:w="2165" w:type="dxa"/>
          </w:tcPr>
          <w:p w14:paraId="6A250E9C" w14:textId="77777777" w:rsidR="00201F80" w:rsidRDefault="00201F80" w:rsidP="00A80EB8">
            <w:r>
              <w:t>Hoofdstuk 8</w:t>
            </w:r>
          </w:p>
        </w:tc>
        <w:tc>
          <w:tcPr>
            <w:tcW w:w="1136" w:type="dxa"/>
          </w:tcPr>
          <w:p w14:paraId="2AAE53CF" w14:textId="77777777" w:rsidR="00201F80" w:rsidRDefault="00DB3F67" w:rsidP="00A80EB8">
            <w:pPr>
              <w:pStyle w:val="PaginaInhoud"/>
              <w:jc w:val="right"/>
            </w:pPr>
            <w:r>
              <w:t>21</w:t>
            </w:r>
          </w:p>
        </w:tc>
      </w:tr>
      <w:tr w:rsidR="00330DEE" w14:paraId="5B2FAC09" w14:textId="77777777" w:rsidTr="00A80EB8">
        <w:trPr>
          <w:trHeight w:hRule="exact" w:val="1757"/>
        </w:trPr>
        <w:tc>
          <w:tcPr>
            <w:tcW w:w="3300" w:type="dxa"/>
            <w:gridSpan w:val="2"/>
            <w:vAlign w:val="center"/>
          </w:tcPr>
          <w:p w14:paraId="1EF9ADEC" w14:textId="77777777" w:rsidR="00330DEE" w:rsidRDefault="00330DEE" w:rsidP="00A80EB8">
            <w:r>
              <w:rPr>
                <w:noProof/>
              </w:rPr>
              <w:drawing>
                <wp:anchor distT="0" distB="0" distL="114300" distR="114300" simplePos="0" relativeHeight="251666432" behindDoc="1" locked="0" layoutInCell="1" allowOverlap="1" wp14:anchorId="01668801" wp14:editId="557C334D">
                  <wp:simplePos x="0" y="0"/>
                  <wp:positionH relativeFrom="page">
                    <wp:posOffset>0</wp:posOffset>
                  </wp:positionH>
                  <wp:positionV relativeFrom="margin">
                    <wp:posOffset>635</wp:posOffset>
                  </wp:positionV>
                  <wp:extent cx="1888836" cy="1079500"/>
                  <wp:effectExtent l="0" t="0" r="3810" b="0"/>
                  <wp:wrapNone/>
                  <wp:docPr id="60" name="Diagram 6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5" r:lo="rId66" r:qs="rId67" r:cs="rId68"/>
                    </a:graphicData>
                  </a:graphic>
                  <wp14:sizeRelH relativeFrom="margin">
                    <wp14:pctWidth>0</wp14:pctWidth>
                  </wp14:sizeRelH>
                  <wp14:sizeRelV relativeFrom="margin">
                    <wp14:pctHeight>0</wp14:pctHeight>
                  </wp14:sizeRelV>
                </wp:anchor>
              </w:drawing>
            </w:r>
          </w:p>
        </w:tc>
        <w:tc>
          <w:tcPr>
            <w:tcW w:w="3300" w:type="dxa"/>
            <w:gridSpan w:val="2"/>
            <w:vAlign w:val="center"/>
          </w:tcPr>
          <w:p w14:paraId="6B91EF27" w14:textId="77777777" w:rsidR="00330DEE" w:rsidRDefault="00330DEE" w:rsidP="00A80EB8">
            <w:r>
              <w:rPr>
                <w:noProof/>
              </w:rPr>
              <w:drawing>
                <wp:anchor distT="0" distB="0" distL="114300" distR="114300" simplePos="0" relativeHeight="251667456" behindDoc="1" locked="0" layoutInCell="1" allowOverlap="1" wp14:anchorId="18C8FFDF" wp14:editId="720CC65B">
                  <wp:simplePos x="0" y="0"/>
                  <wp:positionH relativeFrom="page">
                    <wp:posOffset>2540</wp:posOffset>
                  </wp:positionH>
                  <wp:positionV relativeFrom="margin">
                    <wp:posOffset>635</wp:posOffset>
                  </wp:positionV>
                  <wp:extent cx="1888836" cy="1079500"/>
                  <wp:effectExtent l="0" t="0" r="3810" b="0"/>
                  <wp:wrapNone/>
                  <wp:docPr id="61" name="Diagram 6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0" r:lo="rId71" r:qs="rId72" r:cs="rId73"/>
                    </a:graphicData>
                  </a:graphic>
                  <wp14:sizeRelH relativeFrom="margin">
                    <wp14:pctWidth>0</wp14:pctWidth>
                  </wp14:sizeRelH>
                  <wp14:sizeRelV relativeFrom="margin">
                    <wp14:pctHeight>0</wp14:pctHeight>
                  </wp14:sizeRelV>
                </wp:anchor>
              </w:drawing>
            </w:r>
          </w:p>
        </w:tc>
        <w:tc>
          <w:tcPr>
            <w:tcW w:w="3301" w:type="dxa"/>
            <w:gridSpan w:val="2"/>
            <w:vAlign w:val="center"/>
          </w:tcPr>
          <w:p w14:paraId="5890A2C1" w14:textId="77777777" w:rsidR="00330DEE" w:rsidRDefault="00330DEE" w:rsidP="00A80EB8">
            <w:r>
              <w:rPr>
                <w:noProof/>
              </w:rPr>
              <w:drawing>
                <wp:anchor distT="0" distB="0" distL="114300" distR="114300" simplePos="0" relativeHeight="251668480" behindDoc="1" locked="0" layoutInCell="1" allowOverlap="1" wp14:anchorId="6F2281AC" wp14:editId="19D5A3FD">
                  <wp:simplePos x="0" y="0"/>
                  <wp:positionH relativeFrom="page">
                    <wp:posOffset>0</wp:posOffset>
                  </wp:positionH>
                  <wp:positionV relativeFrom="margin">
                    <wp:posOffset>635</wp:posOffset>
                  </wp:positionV>
                  <wp:extent cx="1888836" cy="1079500"/>
                  <wp:effectExtent l="0" t="0" r="3810" b="0"/>
                  <wp:wrapNone/>
                  <wp:docPr id="62" name="Diagram 6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5" r:lo="rId76" r:qs="rId77" r:cs="rId78"/>
                    </a:graphicData>
                  </a:graphic>
                  <wp14:sizeRelH relativeFrom="margin">
                    <wp14:pctWidth>0</wp14:pctWidth>
                  </wp14:sizeRelH>
                  <wp14:sizeRelV relativeFrom="margin">
                    <wp14:pctHeight>0</wp14:pctHeight>
                  </wp14:sizeRelV>
                </wp:anchor>
              </w:drawing>
            </w:r>
          </w:p>
        </w:tc>
        <w:tc>
          <w:tcPr>
            <w:tcW w:w="3301" w:type="dxa"/>
            <w:gridSpan w:val="2"/>
            <w:vAlign w:val="center"/>
          </w:tcPr>
          <w:p w14:paraId="3FC09C0E" w14:textId="77777777" w:rsidR="00330DEE" w:rsidRDefault="00330DEE" w:rsidP="00A80EB8">
            <w:r>
              <w:rPr>
                <w:noProof/>
              </w:rPr>
              <w:drawing>
                <wp:anchor distT="0" distB="0" distL="114300" distR="114300" simplePos="0" relativeHeight="251669504" behindDoc="1" locked="0" layoutInCell="1" allowOverlap="1" wp14:anchorId="3400E82B" wp14:editId="21D7897F">
                  <wp:simplePos x="0" y="0"/>
                  <wp:positionH relativeFrom="page">
                    <wp:posOffset>1905</wp:posOffset>
                  </wp:positionH>
                  <wp:positionV relativeFrom="margin">
                    <wp:posOffset>635</wp:posOffset>
                  </wp:positionV>
                  <wp:extent cx="1888836" cy="1079500"/>
                  <wp:effectExtent l="0" t="0" r="3810" b="0"/>
                  <wp:wrapNone/>
                  <wp:docPr id="63" name="Diagram 6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0" r:lo="rId81" r:qs="rId82" r:cs="rId83"/>
                    </a:graphicData>
                  </a:graphic>
                  <wp14:sizeRelH relativeFrom="margin">
                    <wp14:pctWidth>0</wp14:pctWidth>
                  </wp14:sizeRelH>
                  <wp14:sizeRelV relativeFrom="margin">
                    <wp14:pctHeight>0</wp14:pctHeight>
                  </wp14:sizeRelV>
                </wp:anchor>
              </w:drawing>
            </w:r>
          </w:p>
        </w:tc>
      </w:tr>
      <w:tr w:rsidR="00201F80" w14:paraId="4FA94116" w14:textId="77777777" w:rsidTr="00A80EB8">
        <w:trPr>
          <w:trHeight w:hRule="exact" w:val="850"/>
        </w:trPr>
        <w:tc>
          <w:tcPr>
            <w:tcW w:w="2170" w:type="dxa"/>
          </w:tcPr>
          <w:p w14:paraId="4EE7C523" w14:textId="77777777" w:rsidR="00201F80" w:rsidRDefault="00201F80" w:rsidP="00A80EB8">
            <w:r>
              <w:t>Hoofdstuk 9</w:t>
            </w:r>
          </w:p>
        </w:tc>
        <w:tc>
          <w:tcPr>
            <w:tcW w:w="1130" w:type="dxa"/>
          </w:tcPr>
          <w:p w14:paraId="2C82B0D3" w14:textId="77777777" w:rsidR="00201F80" w:rsidRDefault="00201F80" w:rsidP="00A80EB8">
            <w:pPr>
              <w:pStyle w:val="PaginaInhoud"/>
              <w:jc w:val="right"/>
            </w:pPr>
            <w:r>
              <w:t>22</w:t>
            </w:r>
          </w:p>
        </w:tc>
        <w:tc>
          <w:tcPr>
            <w:tcW w:w="2160" w:type="dxa"/>
          </w:tcPr>
          <w:p w14:paraId="2CC651B7" w14:textId="77777777" w:rsidR="00201F80" w:rsidRDefault="00201F80" w:rsidP="00A80EB8">
            <w:r>
              <w:t>Hoofdstuk 10</w:t>
            </w:r>
          </w:p>
          <w:p w14:paraId="4F39A2C2" w14:textId="77777777" w:rsidR="00DB3F67" w:rsidRPr="00DB3F67" w:rsidRDefault="00DB3F67" w:rsidP="00A80EB8"/>
          <w:p w14:paraId="7125DF0A" w14:textId="77777777" w:rsidR="00DB3F67" w:rsidRPr="00DB3F67" w:rsidRDefault="00DB3F67" w:rsidP="00A80EB8"/>
          <w:p w14:paraId="54EA786B" w14:textId="77777777" w:rsidR="00DB3F67" w:rsidRPr="00DB3F67" w:rsidRDefault="00DB3F67" w:rsidP="00A80EB8"/>
          <w:p w14:paraId="421A8F64" w14:textId="77777777" w:rsidR="00DB3F67" w:rsidRPr="00DB3F67" w:rsidRDefault="00DB3F67" w:rsidP="00A80EB8"/>
          <w:p w14:paraId="0FFBC619" w14:textId="77777777" w:rsidR="00DB3F67" w:rsidRPr="00DB3F67" w:rsidRDefault="00DB3F67" w:rsidP="00A80EB8"/>
          <w:p w14:paraId="48EB6D98" w14:textId="77777777" w:rsidR="00DB3F67" w:rsidRPr="00DB3F67" w:rsidRDefault="00DB3F67" w:rsidP="00A80EB8">
            <w:pPr>
              <w:jc w:val="center"/>
            </w:pPr>
          </w:p>
        </w:tc>
        <w:tc>
          <w:tcPr>
            <w:tcW w:w="1140" w:type="dxa"/>
          </w:tcPr>
          <w:p w14:paraId="0AD8491F" w14:textId="77777777" w:rsidR="00201F80" w:rsidRDefault="00DB3F67" w:rsidP="00A80EB8">
            <w:pPr>
              <w:pStyle w:val="PaginaInhoud"/>
              <w:jc w:val="right"/>
            </w:pPr>
            <w:r>
              <w:t>23</w:t>
            </w:r>
          </w:p>
        </w:tc>
        <w:tc>
          <w:tcPr>
            <w:tcW w:w="2163" w:type="dxa"/>
          </w:tcPr>
          <w:p w14:paraId="2679E921" w14:textId="77777777" w:rsidR="00201F80" w:rsidRDefault="00201F80" w:rsidP="00A80EB8">
            <w:r>
              <w:t>Hoofdstuk 11</w:t>
            </w:r>
          </w:p>
        </w:tc>
        <w:tc>
          <w:tcPr>
            <w:tcW w:w="1138" w:type="dxa"/>
          </w:tcPr>
          <w:p w14:paraId="2DF159AD" w14:textId="77777777" w:rsidR="00201F80" w:rsidRDefault="00DB3F67" w:rsidP="00A80EB8">
            <w:pPr>
              <w:pStyle w:val="PaginaInhoud"/>
              <w:jc w:val="right"/>
            </w:pPr>
            <w:r>
              <w:t>25</w:t>
            </w:r>
          </w:p>
        </w:tc>
        <w:tc>
          <w:tcPr>
            <w:tcW w:w="2165" w:type="dxa"/>
          </w:tcPr>
          <w:p w14:paraId="1F0A0EA7" w14:textId="77777777" w:rsidR="00201F80" w:rsidRDefault="00201F80" w:rsidP="00A80EB8">
            <w:r>
              <w:t>Hoofdstuk 12</w:t>
            </w:r>
          </w:p>
        </w:tc>
        <w:tc>
          <w:tcPr>
            <w:tcW w:w="1136" w:type="dxa"/>
          </w:tcPr>
          <w:p w14:paraId="5FE0D71C" w14:textId="77777777" w:rsidR="00201F80" w:rsidRDefault="00DB3F67" w:rsidP="00A80EB8">
            <w:pPr>
              <w:pStyle w:val="PaginaInhoud"/>
              <w:jc w:val="right"/>
            </w:pPr>
            <w:r>
              <w:t>30</w:t>
            </w:r>
          </w:p>
        </w:tc>
      </w:tr>
    </w:tbl>
    <w:p w14:paraId="2B32C2C2" w14:textId="77777777" w:rsidR="00647E05" w:rsidRDefault="00A80EB8" w:rsidP="000436F9">
      <w:pPr>
        <w:pStyle w:val="Kop1"/>
      </w:pPr>
      <w:r>
        <w:lastRenderedPageBreak/>
        <w:t xml:space="preserve">Kop 1: </w:t>
      </w:r>
      <w:r w:rsidR="000436F9">
        <w:t>Hoofdstuk</w:t>
      </w:r>
    </w:p>
    <w:p w14:paraId="5566572E" w14:textId="77777777" w:rsidR="00567C5E" w:rsidRPr="00581AEF" w:rsidRDefault="00567C5E" w:rsidP="00A126A6">
      <w:pPr>
        <w:rPr>
          <w:lang w:val="en-US"/>
        </w:rPr>
      </w:pPr>
      <w:proofErr w:type="spellStart"/>
      <w:r w:rsidRPr="00581AEF">
        <w:rPr>
          <w:lang w:val="en-US"/>
        </w:rPr>
        <w:t>Standaard</w:t>
      </w:r>
      <w:proofErr w:type="spellEnd"/>
      <w:r w:rsidRPr="00581AEF">
        <w:rPr>
          <w:lang w:val="en-US"/>
        </w:rPr>
        <w:t xml:space="preserve">: </w:t>
      </w:r>
      <w:r w:rsidRPr="00581AEF">
        <w:rPr>
          <w:noProof/>
          <w:lang w:val="en-US"/>
        </w:rPr>
        <w:t>Lorem ipsum dolor sit amet, consectetuer adipiscing elit. Maecenas porttitor congue massa. Fusce posuere, magna sed pulvinar ultricies, purus lectus malesuada libero, sit amet commodo magna eros quis urna. Nunc viverra imperdiet enim. Fusce est.</w:t>
      </w:r>
    </w:p>
    <w:p w14:paraId="522B5D38" w14:textId="77777777" w:rsidR="00567C5E" w:rsidRPr="00581AEF" w:rsidRDefault="00567C5E" w:rsidP="00A126A6">
      <w:pPr>
        <w:rPr>
          <w:noProof/>
          <w:lang w:val="en-US"/>
        </w:rPr>
      </w:pPr>
      <w:r w:rsidRPr="00581AEF">
        <w:rPr>
          <w:noProof/>
          <w:lang w:val="en-US"/>
        </w:rPr>
        <w:t>Vivamus a tellus. Pellentesque habitant morbi tristique senectus et netus et malesuada fames ac turpis egestas. Proin pharetra nonummy pede. Mauris et orci. Aenean nec lorem.</w:t>
      </w:r>
    </w:p>
    <w:p w14:paraId="64A4218E" w14:textId="77777777" w:rsidR="00A80EB8" w:rsidRPr="00581AEF" w:rsidRDefault="00567C5E" w:rsidP="00A80EB8">
      <w:pPr>
        <w:rPr>
          <w:noProof/>
          <w:lang w:val="en-US"/>
        </w:rPr>
      </w:pPr>
      <w:r w:rsidRPr="00581AEF">
        <w:rPr>
          <w:noProof/>
          <w:lang w:val="en-US"/>
        </w:rPr>
        <w:t>In porttitor. Donec laoreet nonummy augue. Suspendisse dui purus, scelerisque at, vulputate vitae, pretium mattis, nunc. Mauris eget neque at sem venenatis eleifend. Ut nonummy.</w:t>
      </w:r>
    </w:p>
    <w:p w14:paraId="07A83A3A" w14:textId="77777777" w:rsidR="00A80EB8" w:rsidRPr="00581AEF" w:rsidRDefault="00A80EB8" w:rsidP="00A80EB8">
      <w:pPr>
        <w:pStyle w:val="Kop2"/>
        <w:rPr>
          <w:noProof/>
          <w:sz w:val="36"/>
          <w:szCs w:val="36"/>
          <w:lang w:val="en-US"/>
        </w:rPr>
      </w:pPr>
      <w:r w:rsidRPr="00581AEF">
        <w:rPr>
          <w:noProof/>
          <w:sz w:val="36"/>
          <w:szCs w:val="36"/>
          <w:lang w:val="en-US"/>
        </w:rPr>
        <w:t>Kop 2</w:t>
      </w:r>
    </w:p>
    <w:p w14:paraId="5BCE7D4A" w14:textId="77777777" w:rsidR="00A80EB8" w:rsidRPr="00581AEF" w:rsidRDefault="00567C5E" w:rsidP="00A80EB8">
      <w:pPr>
        <w:rPr>
          <w:noProof/>
          <w:lang w:val="en-US"/>
        </w:rPr>
      </w:pPr>
      <w:r w:rsidRPr="00581AEF">
        <w:rPr>
          <w:noProof/>
          <w:lang w:val="en-US"/>
        </w:rPr>
        <w:t>Fusce aliquet pede non pede. Suspendisse dapibus lorem pellentesque magna. Integer nulla. Donec blandit feugiat ligula. Donec hendrerit, felis et imperdiet euismod, purus ipsum pretium metus, in lacinia nulla nisl eget sapien.</w:t>
      </w:r>
      <w:r w:rsidR="00A80EB8" w:rsidRPr="00581AEF">
        <w:rPr>
          <w:noProof/>
          <w:lang w:val="en-US"/>
        </w:rPr>
        <w:t xml:space="preserve"> Lorem ipsum dolor sit amet, consectetuer adipiscing elit. Maecenas porttitor congue massa. Fusce posuere, magna sed pulvinar ultricies, purus lectus malesuada libero, sit amet commodo magna eros quis urna. Nunc viverra </w:t>
      </w:r>
    </w:p>
    <w:p w14:paraId="1BA95EE5" w14:textId="77777777" w:rsidR="0044264B" w:rsidRPr="00581AEF" w:rsidRDefault="0044264B" w:rsidP="0044264B">
      <w:pPr>
        <w:pStyle w:val="Kop3"/>
        <w:rPr>
          <w:lang w:val="en-US"/>
        </w:rPr>
      </w:pPr>
      <w:r w:rsidRPr="00581AEF">
        <w:rPr>
          <w:noProof/>
          <w:lang w:val="en-US"/>
        </w:rPr>
        <w:t>Kop 3</w:t>
      </w:r>
    </w:p>
    <w:p w14:paraId="4BAA36F4" w14:textId="77777777" w:rsidR="00A80EB8" w:rsidRPr="00581AEF" w:rsidRDefault="00A80EB8" w:rsidP="00A80EB8">
      <w:pPr>
        <w:rPr>
          <w:noProof/>
          <w:lang w:val="en-US"/>
        </w:rPr>
      </w:pPr>
      <w:r w:rsidRPr="00581AEF">
        <w:rPr>
          <w:noProof/>
          <w:lang w:val="en-US"/>
        </w:rPr>
        <w:t>Vivamus a tellus. Pellentesque habitant morbi tristique senectus et netus et malesuada fames ac turpis egestas. Proin pharetra nonummy pede. Mauris et orci. Aenean nec lorem.</w:t>
      </w:r>
    </w:p>
    <w:p w14:paraId="5C0B1E95" w14:textId="77777777" w:rsidR="00A80EB8" w:rsidRPr="00581AEF" w:rsidRDefault="00A80EB8" w:rsidP="00A80EB8">
      <w:pPr>
        <w:rPr>
          <w:noProof/>
          <w:lang w:val="en-US"/>
        </w:rPr>
      </w:pPr>
      <w:r w:rsidRPr="00581AEF">
        <w:rPr>
          <w:noProof/>
          <w:lang w:val="en-US"/>
        </w:rPr>
        <w:t>In porttitor. Donec laoreet nonummy augue. Suspendisse dui purus, scelerisque at, vulputate vitae, pretium mattis, nunc. Mauris eget neque at sem venenatis eleifend. Ut nonummy.</w:t>
      </w:r>
    </w:p>
    <w:p w14:paraId="31A12235" w14:textId="77777777" w:rsidR="00A80EB8" w:rsidRPr="00581AEF" w:rsidRDefault="00A80EB8" w:rsidP="00A80EB8">
      <w:pPr>
        <w:rPr>
          <w:lang w:val="en-US"/>
        </w:rPr>
      </w:pPr>
      <w:r w:rsidRPr="00581AEF">
        <w:rPr>
          <w:noProof/>
          <w:lang w:val="en-US"/>
        </w:rPr>
        <w:t xml:space="preserve">Fusce aliquet pede non pede. Suspendisse dapibus lorem pellentesque magna. Integer nulla. Donec blandit feugiat ligula. </w:t>
      </w:r>
      <w:r w:rsidRPr="00581AEF">
        <w:rPr>
          <w:noProof/>
          <w:lang w:val="en-US"/>
        </w:rPr>
        <w:t>Donec hendrerit, felis et imperdiet euismod, purus ipsum pretium metus, in lacinia nulla nisl eget sapien.</w:t>
      </w:r>
    </w:p>
    <w:p w14:paraId="0DAA0A32" w14:textId="77777777" w:rsidR="00C30B3B" w:rsidRPr="00581AEF" w:rsidRDefault="00A80EB8" w:rsidP="00C30B3B">
      <w:pPr>
        <w:rPr>
          <w:noProof/>
          <w:lang w:val="en-US"/>
        </w:rPr>
      </w:pPr>
      <w:r w:rsidRPr="00581AEF">
        <w:rPr>
          <w:noProof/>
          <w:lang w:val="en-US"/>
        </w:rPr>
        <w:t xml:space="preserve">Lorem ipsum dolor sit amet, consectetuer adipiscing elit. Maecenas porttitor congue massa. Fusce posuere, magna sed pulvinar ultricies, purus lectus malesuada libero, sit amet commodo magna </w:t>
      </w:r>
    </w:p>
    <w:p w14:paraId="4F55E9D1" w14:textId="77777777" w:rsidR="00C30B3B" w:rsidRPr="00581AEF" w:rsidRDefault="00C30B3B" w:rsidP="00C30B3B">
      <w:pPr>
        <w:rPr>
          <w:noProof/>
          <w:lang w:val="en-US"/>
        </w:rPr>
      </w:pPr>
    </w:p>
    <w:p w14:paraId="2DF7E5F9" w14:textId="77777777" w:rsidR="00C30B3B" w:rsidRDefault="002F2C29" w:rsidP="00C30B3B">
      <w:pPr>
        <w:rPr>
          <w:noProof/>
        </w:rPr>
      </w:pPr>
      <w:r>
        <w:rPr>
          <w:noProof/>
        </w:rPr>
        <w:t xml:space="preserve">Stijl </w:t>
      </w:r>
      <w:r w:rsidR="00C30B3B">
        <w:rPr>
          <w:noProof/>
        </w:rPr>
        <w:t>Lijstalinea</w:t>
      </w:r>
    </w:p>
    <w:p w14:paraId="1A3E3C47" w14:textId="77777777" w:rsidR="00C30B3B" w:rsidRDefault="00C30B3B" w:rsidP="00C30B3B">
      <w:pPr>
        <w:pStyle w:val="Lijstalinea"/>
      </w:pPr>
      <w:r>
        <w:t>Niveau 1</w:t>
      </w:r>
    </w:p>
    <w:p w14:paraId="609B39D2" w14:textId="77777777" w:rsidR="00C30B3B" w:rsidRDefault="00C30B3B" w:rsidP="00C30B3B">
      <w:pPr>
        <w:pStyle w:val="Lijstalinea"/>
        <w:numPr>
          <w:ilvl w:val="1"/>
          <w:numId w:val="1"/>
        </w:numPr>
      </w:pPr>
      <w:r>
        <w:t>Niveau 2</w:t>
      </w:r>
    </w:p>
    <w:p w14:paraId="3E0618D0" w14:textId="77777777" w:rsidR="00C30B3B" w:rsidRDefault="00C30B3B" w:rsidP="00C30B3B">
      <w:pPr>
        <w:pStyle w:val="Lijstalinea"/>
        <w:numPr>
          <w:ilvl w:val="2"/>
          <w:numId w:val="1"/>
        </w:numPr>
      </w:pPr>
      <w:r>
        <w:t>Niveau 3</w:t>
      </w:r>
    </w:p>
    <w:p w14:paraId="0AF2B025" w14:textId="77777777" w:rsidR="00C30B3B" w:rsidRDefault="00C30B3B" w:rsidP="00C30B3B"/>
    <w:p w14:paraId="1B5C20FC" w14:textId="77777777" w:rsidR="00C30B3B" w:rsidRDefault="002F2C29" w:rsidP="00C30B3B">
      <w:r>
        <w:t xml:space="preserve">Stijl </w:t>
      </w:r>
      <w:r w:rsidR="00C30B3B">
        <w:t>Genummerde lijst</w:t>
      </w:r>
    </w:p>
    <w:p w14:paraId="386A1719" w14:textId="77777777" w:rsidR="00C30B3B" w:rsidRDefault="00C30B3B" w:rsidP="00C30B3B">
      <w:pPr>
        <w:pStyle w:val="Lijstnummering"/>
      </w:pPr>
      <w:r>
        <w:t>Niveau 1</w:t>
      </w:r>
    </w:p>
    <w:p w14:paraId="5904F2B9" w14:textId="77777777" w:rsidR="00C30B3B" w:rsidRDefault="00C30B3B" w:rsidP="00C30B3B">
      <w:pPr>
        <w:pStyle w:val="Lijstnummering"/>
        <w:numPr>
          <w:ilvl w:val="1"/>
          <w:numId w:val="2"/>
        </w:numPr>
      </w:pPr>
      <w:r>
        <w:t>Niveau 2</w:t>
      </w:r>
    </w:p>
    <w:p w14:paraId="2DE0787A" w14:textId="77777777" w:rsidR="00C30B3B" w:rsidRDefault="00C30B3B" w:rsidP="00C30B3B">
      <w:pPr>
        <w:pStyle w:val="Lijstnummering"/>
        <w:numPr>
          <w:ilvl w:val="2"/>
          <w:numId w:val="2"/>
        </w:numPr>
      </w:pPr>
      <w:r>
        <w:t>Niveau 3</w:t>
      </w:r>
    </w:p>
    <w:p w14:paraId="177AAEEC" w14:textId="77777777" w:rsidR="00EE2D9B" w:rsidRDefault="00EE2D9B" w:rsidP="00EE2D9B">
      <w:pPr>
        <w:pStyle w:val="Lijstnummering"/>
        <w:numPr>
          <w:ilvl w:val="0"/>
          <w:numId w:val="0"/>
        </w:numPr>
        <w:ind w:left="284" w:hanging="284"/>
      </w:pPr>
    </w:p>
    <w:p w14:paraId="58955BF7" w14:textId="77777777" w:rsidR="00EE2D9B" w:rsidRDefault="00EE2D9B" w:rsidP="00EE2D9B">
      <w:pPr>
        <w:pStyle w:val="Bijschrift"/>
        <w:keepNext/>
      </w:pPr>
      <w:r>
        <w:t xml:space="preserve">Tabel </w:t>
      </w:r>
      <w:fldSimple w:instr=" SEQ Tabel \* ARABIC ">
        <w:r w:rsidR="0045658B">
          <w:rPr>
            <w:noProof/>
          </w:rPr>
          <w:t>1</w:t>
        </w:r>
      </w:fldSimple>
      <w:r>
        <w:t xml:space="preserve">: </w:t>
      </w:r>
      <w:r w:rsidR="000B2EA7">
        <w:t>S</w:t>
      </w:r>
      <w:r>
        <w:t>tandaard</w:t>
      </w:r>
      <w:r w:rsidR="000B2EA7">
        <w:t xml:space="preserve"> NAL</w:t>
      </w:r>
      <w:r>
        <w:t xml:space="preserve"> tabel</w:t>
      </w:r>
      <w:r w:rsidR="000B2EA7">
        <w:t>, te vinden onder Tabelontwerp</w:t>
      </w:r>
    </w:p>
    <w:tbl>
      <w:tblPr>
        <w:tblStyle w:val="TabelNAL"/>
        <w:tblW w:w="0" w:type="auto"/>
        <w:tblLook w:val="04E0" w:firstRow="1" w:lastRow="1" w:firstColumn="1" w:lastColumn="0" w:noHBand="0" w:noVBand="1"/>
      </w:tblPr>
      <w:tblGrid>
        <w:gridCol w:w="1248"/>
        <w:gridCol w:w="1248"/>
        <w:gridCol w:w="1248"/>
        <w:gridCol w:w="1248"/>
        <w:gridCol w:w="1249"/>
      </w:tblGrid>
      <w:tr w:rsidR="00EE2D9B" w14:paraId="57632773" w14:textId="77777777" w:rsidTr="007B1F29">
        <w:trPr>
          <w:cnfStyle w:val="100000000000" w:firstRow="1" w:lastRow="0" w:firstColumn="0" w:lastColumn="0" w:oddVBand="0" w:evenVBand="0" w:oddHBand="0" w:evenHBand="0" w:firstRowFirstColumn="0" w:firstRowLastColumn="0" w:lastRowFirstColumn="0" w:lastRowLastColumn="0"/>
        </w:trPr>
        <w:tc>
          <w:tcPr>
            <w:tcW w:w="1248" w:type="dxa"/>
          </w:tcPr>
          <w:p w14:paraId="74F5F076" w14:textId="77777777" w:rsidR="00EE2D9B" w:rsidRDefault="00EE2D9B" w:rsidP="00EE2D9B">
            <w:pPr>
              <w:pStyle w:val="Lijstnummering"/>
              <w:numPr>
                <w:ilvl w:val="0"/>
                <w:numId w:val="0"/>
              </w:numPr>
            </w:pPr>
            <w:r>
              <w:t>Tekst</w:t>
            </w:r>
          </w:p>
        </w:tc>
        <w:tc>
          <w:tcPr>
            <w:tcW w:w="1248" w:type="dxa"/>
          </w:tcPr>
          <w:p w14:paraId="1A16E7FD" w14:textId="77777777" w:rsidR="00EE2D9B" w:rsidRDefault="00EE2D9B" w:rsidP="000B2EA7">
            <w:pPr>
              <w:pStyle w:val="Lijstnummering"/>
              <w:numPr>
                <w:ilvl w:val="0"/>
                <w:numId w:val="0"/>
              </w:numPr>
              <w:jc w:val="center"/>
            </w:pPr>
            <w:r>
              <w:t>Tekst</w:t>
            </w:r>
          </w:p>
        </w:tc>
        <w:tc>
          <w:tcPr>
            <w:tcW w:w="1248" w:type="dxa"/>
          </w:tcPr>
          <w:p w14:paraId="7BCE97F8" w14:textId="77777777" w:rsidR="00EE2D9B" w:rsidRDefault="00EE2D9B" w:rsidP="000B2EA7">
            <w:pPr>
              <w:pStyle w:val="Lijstnummering"/>
              <w:numPr>
                <w:ilvl w:val="0"/>
                <w:numId w:val="0"/>
              </w:numPr>
              <w:jc w:val="center"/>
            </w:pPr>
            <w:r>
              <w:t>Tekst</w:t>
            </w:r>
          </w:p>
        </w:tc>
        <w:tc>
          <w:tcPr>
            <w:tcW w:w="1248" w:type="dxa"/>
          </w:tcPr>
          <w:p w14:paraId="3FA8F4BD" w14:textId="77777777" w:rsidR="00EE2D9B" w:rsidRDefault="00EE2D9B" w:rsidP="000B2EA7">
            <w:pPr>
              <w:pStyle w:val="Lijstnummering"/>
              <w:numPr>
                <w:ilvl w:val="0"/>
                <w:numId w:val="0"/>
              </w:numPr>
              <w:jc w:val="center"/>
            </w:pPr>
            <w:r>
              <w:t>Tekst</w:t>
            </w:r>
          </w:p>
        </w:tc>
        <w:tc>
          <w:tcPr>
            <w:tcW w:w="1249" w:type="dxa"/>
          </w:tcPr>
          <w:p w14:paraId="4FC1C303" w14:textId="77777777" w:rsidR="00EE2D9B" w:rsidRDefault="00EE2D9B" w:rsidP="000B2EA7">
            <w:pPr>
              <w:pStyle w:val="Lijstnummering"/>
              <w:numPr>
                <w:ilvl w:val="0"/>
                <w:numId w:val="0"/>
              </w:numPr>
              <w:jc w:val="center"/>
            </w:pPr>
            <w:r>
              <w:t>Tekst</w:t>
            </w:r>
          </w:p>
        </w:tc>
      </w:tr>
      <w:tr w:rsidR="00EE2D9B" w14:paraId="2D2831C0" w14:textId="77777777" w:rsidTr="007B1F29">
        <w:tc>
          <w:tcPr>
            <w:tcW w:w="1248" w:type="dxa"/>
          </w:tcPr>
          <w:p w14:paraId="11ED4D0F" w14:textId="77777777" w:rsidR="00EE2D9B" w:rsidRDefault="00EE2D9B" w:rsidP="00EE2D9B">
            <w:pPr>
              <w:pStyle w:val="Lijstnummering"/>
              <w:numPr>
                <w:ilvl w:val="0"/>
                <w:numId w:val="0"/>
              </w:numPr>
            </w:pPr>
            <w:r>
              <w:t>Tekst</w:t>
            </w:r>
          </w:p>
        </w:tc>
        <w:tc>
          <w:tcPr>
            <w:tcW w:w="1248" w:type="dxa"/>
          </w:tcPr>
          <w:p w14:paraId="57B1E99A" w14:textId="77777777" w:rsidR="00EE2D9B" w:rsidRDefault="00EE2D9B" w:rsidP="00EE2D9B">
            <w:pPr>
              <w:pStyle w:val="Lijstnummering"/>
              <w:numPr>
                <w:ilvl w:val="0"/>
                <w:numId w:val="0"/>
              </w:numPr>
            </w:pPr>
          </w:p>
        </w:tc>
        <w:tc>
          <w:tcPr>
            <w:tcW w:w="1248" w:type="dxa"/>
          </w:tcPr>
          <w:p w14:paraId="5F5B98C7" w14:textId="77777777" w:rsidR="00EE2D9B" w:rsidRDefault="00EE2D9B" w:rsidP="00EE2D9B">
            <w:pPr>
              <w:pStyle w:val="Lijstnummering"/>
              <w:numPr>
                <w:ilvl w:val="0"/>
                <w:numId w:val="0"/>
              </w:numPr>
            </w:pPr>
          </w:p>
        </w:tc>
        <w:tc>
          <w:tcPr>
            <w:tcW w:w="1248" w:type="dxa"/>
          </w:tcPr>
          <w:p w14:paraId="5800F058" w14:textId="77777777" w:rsidR="00EE2D9B" w:rsidRDefault="00EE2D9B" w:rsidP="00EE2D9B">
            <w:pPr>
              <w:pStyle w:val="Lijstnummering"/>
              <w:numPr>
                <w:ilvl w:val="0"/>
                <w:numId w:val="0"/>
              </w:numPr>
            </w:pPr>
          </w:p>
        </w:tc>
        <w:tc>
          <w:tcPr>
            <w:tcW w:w="1249" w:type="dxa"/>
          </w:tcPr>
          <w:p w14:paraId="371148F2" w14:textId="77777777" w:rsidR="00EE2D9B" w:rsidRDefault="00EE2D9B" w:rsidP="00EE2D9B">
            <w:pPr>
              <w:pStyle w:val="Lijstnummering"/>
              <w:numPr>
                <w:ilvl w:val="0"/>
                <w:numId w:val="0"/>
              </w:numPr>
            </w:pPr>
          </w:p>
        </w:tc>
      </w:tr>
      <w:tr w:rsidR="00EE2D9B" w14:paraId="7EA7DF55" w14:textId="77777777" w:rsidTr="007B1F29">
        <w:tc>
          <w:tcPr>
            <w:tcW w:w="1248" w:type="dxa"/>
          </w:tcPr>
          <w:p w14:paraId="7A095150" w14:textId="77777777" w:rsidR="00EE2D9B" w:rsidRDefault="00EE2D9B" w:rsidP="00EE2D9B">
            <w:pPr>
              <w:pStyle w:val="Lijstnummering"/>
              <w:numPr>
                <w:ilvl w:val="0"/>
                <w:numId w:val="0"/>
              </w:numPr>
            </w:pPr>
            <w:r>
              <w:t>Tekst</w:t>
            </w:r>
          </w:p>
        </w:tc>
        <w:tc>
          <w:tcPr>
            <w:tcW w:w="1248" w:type="dxa"/>
          </w:tcPr>
          <w:p w14:paraId="52815D9A" w14:textId="77777777" w:rsidR="00EE2D9B" w:rsidRDefault="00EE2D9B" w:rsidP="00EE2D9B">
            <w:pPr>
              <w:pStyle w:val="Lijstnummering"/>
              <w:numPr>
                <w:ilvl w:val="0"/>
                <w:numId w:val="0"/>
              </w:numPr>
            </w:pPr>
          </w:p>
        </w:tc>
        <w:tc>
          <w:tcPr>
            <w:tcW w:w="1248" w:type="dxa"/>
          </w:tcPr>
          <w:p w14:paraId="47F0BA61" w14:textId="77777777" w:rsidR="00EE2D9B" w:rsidRDefault="00EE2D9B" w:rsidP="00EE2D9B">
            <w:pPr>
              <w:pStyle w:val="Lijstnummering"/>
              <w:numPr>
                <w:ilvl w:val="0"/>
                <w:numId w:val="0"/>
              </w:numPr>
            </w:pPr>
          </w:p>
        </w:tc>
        <w:tc>
          <w:tcPr>
            <w:tcW w:w="1248" w:type="dxa"/>
          </w:tcPr>
          <w:p w14:paraId="792B087B" w14:textId="77777777" w:rsidR="00EE2D9B" w:rsidRDefault="00EE2D9B" w:rsidP="00EE2D9B">
            <w:pPr>
              <w:pStyle w:val="Lijstnummering"/>
              <w:numPr>
                <w:ilvl w:val="0"/>
                <w:numId w:val="0"/>
              </w:numPr>
            </w:pPr>
          </w:p>
        </w:tc>
        <w:tc>
          <w:tcPr>
            <w:tcW w:w="1249" w:type="dxa"/>
          </w:tcPr>
          <w:p w14:paraId="02F15072" w14:textId="77777777" w:rsidR="00EE2D9B" w:rsidRDefault="00EE2D9B" w:rsidP="00EE2D9B">
            <w:pPr>
              <w:pStyle w:val="Lijstnummering"/>
              <w:numPr>
                <w:ilvl w:val="0"/>
                <w:numId w:val="0"/>
              </w:numPr>
            </w:pPr>
          </w:p>
        </w:tc>
      </w:tr>
      <w:tr w:rsidR="00EE2D9B" w14:paraId="1B602173" w14:textId="77777777" w:rsidTr="007B1F29">
        <w:tc>
          <w:tcPr>
            <w:tcW w:w="1248" w:type="dxa"/>
          </w:tcPr>
          <w:p w14:paraId="092FA962" w14:textId="77777777" w:rsidR="00EE2D9B" w:rsidRDefault="00EE2D9B" w:rsidP="00EE2D9B">
            <w:pPr>
              <w:pStyle w:val="Lijstnummering"/>
              <w:numPr>
                <w:ilvl w:val="0"/>
                <w:numId w:val="0"/>
              </w:numPr>
            </w:pPr>
          </w:p>
        </w:tc>
        <w:tc>
          <w:tcPr>
            <w:tcW w:w="1248" w:type="dxa"/>
          </w:tcPr>
          <w:p w14:paraId="0481D591" w14:textId="77777777" w:rsidR="00EE2D9B" w:rsidRDefault="00EE2D9B" w:rsidP="00EE2D9B">
            <w:pPr>
              <w:pStyle w:val="Lijstnummering"/>
              <w:numPr>
                <w:ilvl w:val="0"/>
                <w:numId w:val="0"/>
              </w:numPr>
            </w:pPr>
          </w:p>
        </w:tc>
        <w:tc>
          <w:tcPr>
            <w:tcW w:w="1248" w:type="dxa"/>
          </w:tcPr>
          <w:p w14:paraId="03EAE1AA" w14:textId="77777777" w:rsidR="00EE2D9B" w:rsidRDefault="00EE2D9B" w:rsidP="00EE2D9B">
            <w:pPr>
              <w:pStyle w:val="Lijstnummering"/>
              <w:numPr>
                <w:ilvl w:val="0"/>
                <w:numId w:val="0"/>
              </w:numPr>
            </w:pPr>
          </w:p>
        </w:tc>
        <w:tc>
          <w:tcPr>
            <w:tcW w:w="1248" w:type="dxa"/>
          </w:tcPr>
          <w:p w14:paraId="64DFDCE5" w14:textId="77777777" w:rsidR="00EE2D9B" w:rsidRDefault="00EE2D9B" w:rsidP="00EE2D9B">
            <w:pPr>
              <w:pStyle w:val="Lijstnummering"/>
              <w:numPr>
                <w:ilvl w:val="0"/>
                <w:numId w:val="0"/>
              </w:numPr>
            </w:pPr>
          </w:p>
        </w:tc>
        <w:tc>
          <w:tcPr>
            <w:tcW w:w="1249" w:type="dxa"/>
          </w:tcPr>
          <w:p w14:paraId="7B2A287C" w14:textId="77777777" w:rsidR="00EE2D9B" w:rsidRDefault="00EE2D9B" w:rsidP="00EE2D9B">
            <w:pPr>
              <w:pStyle w:val="Lijstnummering"/>
              <w:numPr>
                <w:ilvl w:val="0"/>
                <w:numId w:val="0"/>
              </w:numPr>
            </w:pPr>
          </w:p>
        </w:tc>
      </w:tr>
      <w:tr w:rsidR="00EE2D9B" w14:paraId="457098F1" w14:textId="77777777" w:rsidTr="007B1F29">
        <w:trPr>
          <w:cnfStyle w:val="010000000000" w:firstRow="0" w:lastRow="1" w:firstColumn="0" w:lastColumn="0" w:oddVBand="0" w:evenVBand="0" w:oddHBand="0" w:evenHBand="0" w:firstRowFirstColumn="0" w:firstRowLastColumn="0" w:lastRowFirstColumn="0" w:lastRowLastColumn="0"/>
        </w:trPr>
        <w:tc>
          <w:tcPr>
            <w:tcW w:w="1248" w:type="dxa"/>
          </w:tcPr>
          <w:p w14:paraId="51EFEAC1" w14:textId="77777777" w:rsidR="00EE2D9B" w:rsidRDefault="00EE2D9B" w:rsidP="00EE2D9B">
            <w:pPr>
              <w:pStyle w:val="Lijstnummering"/>
              <w:numPr>
                <w:ilvl w:val="0"/>
                <w:numId w:val="0"/>
              </w:numPr>
            </w:pPr>
            <w:r>
              <w:t>Totaal</w:t>
            </w:r>
          </w:p>
        </w:tc>
        <w:tc>
          <w:tcPr>
            <w:tcW w:w="1248" w:type="dxa"/>
          </w:tcPr>
          <w:p w14:paraId="7C0DCDDE" w14:textId="77777777" w:rsidR="00EE2D9B" w:rsidRDefault="007B1F29" w:rsidP="000B2EA7">
            <w:pPr>
              <w:pStyle w:val="Lijstnummering"/>
              <w:numPr>
                <w:ilvl w:val="0"/>
                <w:numId w:val="0"/>
              </w:numPr>
              <w:jc w:val="right"/>
            </w:pPr>
            <w:r>
              <w:t>2</w:t>
            </w:r>
          </w:p>
        </w:tc>
        <w:tc>
          <w:tcPr>
            <w:tcW w:w="1248" w:type="dxa"/>
          </w:tcPr>
          <w:p w14:paraId="389FC319" w14:textId="77777777" w:rsidR="00EE2D9B" w:rsidRDefault="007B1F29" w:rsidP="000B2EA7">
            <w:pPr>
              <w:pStyle w:val="Lijstnummering"/>
              <w:numPr>
                <w:ilvl w:val="0"/>
                <w:numId w:val="0"/>
              </w:numPr>
              <w:jc w:val="right"/>
            </w:pPr>
            <w:r>
              <w:t>4</w:t>
            </w:r>
          </w:p>
        </w:tc>
        <w:tc>
          <w:tcPr>
            <w:tcW w:w="1248" w:type="dxa"/>
          </w:tcPr>
          <w:p w14:paraId="640C5CE3" w14:textId="77777777" w:rsidR="00EE2D9B" w:rsidRDefault="007B1F29" w:rsidP="000B2EA7">
            <w:pPr>
              <w:pStyle w:val="Lijstnummering"/>
              <w:numPr>
                <w:ilvl w:val="0"/>
                <w:numId w:val="0"/>
              </w:numPr>
              <w:jc w:val="right"/>
            </w:pPr>
            <w:r>
              <w:t>6</w:t>
            </w:r>
          </w:p>
        </w:tc>
        <w:tc>
          <w:tcPr>
            <w:tcW w:w="1249" w:type="dxa"/>
          </w:tcPr>
          <w:p w14:paraId="49546341" w14:textId="77777777" w:rsidR="00EE2D9B" w:rsidRDefault="007B1F29" w:rsidP="000B2EA7">
            <w:pPr>
              <w:pStyle w:val="Lijstnummering"/>
              <w:numPr>
                <w:ilvl w:val="0"/>
                <w:numId w:val="0"/>
              </w:numPr>
              <w:jc w:val="right"/>
            </w:pPr>
            <w:r>
              <w:t>8</w:t>
            </w:r>
          </w:p>
        </w:tc>
      </w:tr>
    </w:tbl>
    <w:p w14:paraId="0BA837B6" w14:textId="77777777" w:rsidR="00EE2D9B" w:rsidRDefault="00EE2D9B" w:rsidP="00EE2D9B">
      <w:pPr>
        <w:pStyle w:val="Lijstnummering"/>
        <w:numPr>
          <w:ilvl w:val="0"/>
          <w:numId w:val="0"/>
        </w:numPr>
        <w:ind w:left="284" w:hanging="284"/>
      </w:pPr>
    </w:p>
    <w:p w14:paraId="4F6DF2A5" w14:textId="77777777" w:rsidR="007B1F29" w:rsidRDefault="007B1F29">
      <w:pPr>
        <w:spacing w:line="240" w:lineRule="auto"/>
      </w:pPr>
      <w:r>
        <w:br w:type="page"/>
      </w:r>
    </w:p>
    <w:p w14:paraId="48028041" w14:textId="77777777" w:rsidR="007B1F29" w:rsidRDefault="00FA3DBF" w:rsidP="00EE2D9B">
      <w:pPr>
        <w:pStyle w:val="Lijstnummering"/>
        <w:numPr>
          <w:ilvl w:val="0"/>
          <w:numId w:val="0"/>
        </w:numPr>
        <w:ind w:left="284" w:hanging="284"/>
      </w:pPr>
      <w:r>
        <w:rPr>
          <w:noProof/>
        </w:rPr>
        <w:lastRenderedPageBreak/>
        <mc:AlternateContent>
          <mc:Choice Requires="wpg">
            <w:drawing>
              <wp:anchor distT="0" distB="0" distL="114300" distR="114300" simplePos="0" relativeHeight="251675648" behindDoc="0" locked="0" layoutInCell="1" allowOverlap="1" wp14:anchorId="64C298BD" wp14:editId="186A6F11">
                <wp:simplePos x="0" y="0"/>
                <wp:positionH relativeFrom="page">
                  <wp:posOffset>633730</wp:posOffset>
                </wp:positionH>
                <wp:positionV relativeFrom="page">
                  <wp:align>center</wp:align>
                </wp:positionV>
                <wp:extent cx="10058400" cy="7585200"/>
                <wp:effectExtent l="0" t="0" r="0" b="0"/>
                <wp:wrapNone/>
                <wp:docPr id="7" name="Groep 7"/>
                <wp:cNvGraphicFramePr/>
                <a:graphic xmlns:a="http://schemas.openxmlformats.org/drawingml/2006/main">
                  <a:graphicData uri="http://schemas.microsoft.com/office/word/2010/wordprocessingGroup">
                    <wpg:wgp>
                      <wpg:cNvGrpSpPr/>
                      <wpg:grpSpPr>
                        <a:xfrm>
                          <a:off x="0" y="0"/>
                          <a:ext cx="10058400" cy="7585200"/>
                          <a:chOff x="0" y="0"/>
                          <a:chExt cx="10058400" cy="7585200"/>
                        </a:xfrm>
                      </wpg:grpSpPr>
                      <wps:wsp>
                        <wps:cNvPr id="4" name="Rechthoek 4"/>
                        <wps:cNvSpPr/>
                        <wps:spPr>
                          <a:xfrm>
                            <a:off x="0" y="0"/>
                            <a:ext cx="5029200" cy="75852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38EB24D" w14:textId="77777777" w:rsidR="00847668" w:rsidRPr="00847668" w:rsidRDefault="00000000" w:rsidP="00847668">
                              <w:pPr>
                                <w:pStyle w:val="Voettekst"/>
                                <w:rPr>
                                  <w:color w:val="FFFFFF" w:themeColor="background1"/>
                                </w:rPr>
                              </w:pPr>
                              <w:sdt>
                                <w:sdtPr>
                                  <w:rPr>
                                    <w:color w:val="FFFFFF" w:themeColor="background1"/>
                                  </w:rPr>
                                  <w:alias w:val="Titel"/>
                                  <w:tag w:val=""/>
                                  <w:id w:val="-925115667"/>
                                  <w:placeholder>
                                    <w:docPart w:val="A3B1D382252D3044950AF3BC713DBCD6"/>
                                  </w:placeholder>
                                  <w:showingPlcHdr/>
                                  <w:dataBinding w:prefixMappings="xmlns:ns0='http://purl.org/dc/elements/1.1/' xmlns:ns1='http://schemas.openxmlformats.org/package/2006/metadata/core-properties' " w:xpath="/ns1:coreProperties[1]/ns0:title[1]" w:storeItemID="{6C3C8BC8-F283-45AE-878A-BAB7291924A1}"/>
                                  <w:text/>
                                </w:sdtPr>
                                <w:sdtContent>
                                  <w:r w:rsidR="00847668" w:rsidRPr="00847668">
                                    <w:rPr>
                                      <w:rStyle w:val="Tekstvantijdelijkeaanduiding"/>
                                      <w:color w:val="FFFFFF" w:themeColor="background1"/>
                                    </w:rPr>
                                    <w:t>[Titel]</w:t>
                                  </w:r>
                                </w:sdtContent>
                              </w:sdt>
                              <w:r w:rsidR="00847668" w:rsidRPr="00847668">
                                <w:rPr>
                                  <w:color w:val="FFFFFF" w:themeColor="background1"/>
                                </w:rPr>
                                <w:t xml:space="preserve">   |   </w:t>
                              </w:r>
                              <w:sdt>
                                <w:sdtPr>
                                  <w:rPr>
                                    <w:color w:val="FFFFFF" w:themeColor="background1"/>
                                  </w:rPr>
                                  <w:alias w:val="Onderwerp"/>
                                  <w:tag w:val=""/>
                                  <w:id w:val="844819937"/>
                                  <w:placeholder>
                                    <w:docPart w:val="02D6C54F2C24BB43BE7E012A44CFB964"/>
                                  </w:placeholder>
                                  <w:showingPlcHdr/>
                                  <w:dataBinding w:prefixMappings="xmlns:ns0='http://purl.org/dc/elements/1.1/' xmlns:ns1='http://schemas.openxmlformats.org/package/2006/metadata/core-properties' " w:xpath="/ns1:coreProperties[1]/ns0:subject[1]" w:storeItemID="{6C3C8BC8-F283-45AE-878A-BAB7291924A1}"/>
                                  <w:text/>
                                </w:sdtPr>
                                <w:sdtContent>
                                  <w:r w:rsidR="00847668" w:rsidRPr="00847668">
                                    <w:rPr>
                                      <w:rStyle w:val="Tekstvantijdelijkeaanduiding"/>
                                      <w:color w:val="FFFFFF" w:themeColor="background1"/>
                                    </w:rPr>
                                    <w:t>[Onderwerp]</w:t>
                                  </w:r>
                                </w:sdtContent>
                              </w:sdt>
                            </w:p>
                          </w:txbxContent>
                        </wps:txbx>
                        <wps:bodyPr rot="0" spcFirstLastPara="0" vertOverflow="overflow" horzOverflow="overflow" vert="horz" wrap="square" lIns="496800" tIns="45720" rIns="91440" bIns="273600" numCol="1" spcCol="0" rtlCol="0" fromWordArt="0" anchor="b" anchorCtr="0" forceAA="0" compatLnSpc="1">
                          <a:prstTxWarp prst="textNoShape">
                            <a:avLst/>
                          </a:prstTxWarp>
                          <a:noAutofit/>
                        </wps:bodyPr>
                      </wps:wsp>
                      <wps:wsp>
                        <wps:cNvPr id="5" name="Rechthoek 5"/>
                        <wps:cNvSpPr/>
                        <wps:spPr>
                          <a:xfrm>
                            <a:off x="5029200" y="0"/>
                            <a:ext cx="5029200" cy="7585200"/>
                          </a:xfrm>
                          <a:prstGeom prst="rect">
                            <a:avLst/>
                          </a:prstGeom>
                          <a:solidFill>
                            <a:schemeClr val="bg1">
                              <a:alpha val="50196"/>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13C981E" w14:textId="77777777" w:rsidR="00D15F03" w:rsidRPr="00005780" w:rsidRDefault="00D15F03" w:rsidP="00005780">
                              <w:pPr>
                                <w:spacing w:line="274" w:lineRule="auto"/>
                                <w:rPr>
                                  <w:color w:val="000000" w:themeColor="text1"/>
                                  <w:sz w:val="19"/>
                                  <w:szCs w:val="19"/>
                                </w:rPr>
                              </w:pPr>
                              <w:bookmarkStart w:id="3" w:name="AfsluitendePagina"/>
                              <w:bookmarkEnd w:id="3"/>
                              <w:r w:rsidRPr="00005780">
                                <w:rPr>
                                  <w:color w:val="000000" w:themeColor="text1"/>
                                  <w:sz w:val="19"/>
                                  <w:szCs w:val="19"/>
                                </w:rPr>
                                <w:t>Dit is een uitgave van</w:t>
                              </w:r>
                            </w:p>
                            <w:p w14:paraId="4CA495D5" w14:textId="77777777" w:rsidR="00D15F03" w:rsidRPr="00005780" w:rsidRDefault="00D15F03" w:rsidP="00005780">
                              <w:pPr>
                                <w:spacing w:line="274" w:lineRule="auto"/>
                                <w:rPr>
                                  <w:b/>
                                  <w:bCs/>
                                  <w:color w:val="000000" w:themeColor="text1"/>
                                  <w:sz w:val="19"/>
                                  <w:szCs w:val="19"/>
                                </w:rPr>
                              </w:pPr>
                              <w:r w:rsidRPr="00005780">
                                <w:rPr>
                                  <w:b/>
                                  <w:bCs/>
                                  <w:color w:val="000000" w:themeColor="text1"/>
                                  <w:sz w:val="19"/>
                                  <w:szCs w:val="19"/>
                                </w:rPr>
                                <w:t xml:space="preserve">Nationale Agenda </w:t>
                              </w:r>
                              <w:proofErr w:type="spellStart"/>
                              <w:r w:rsidRPr="00005780">
                                <w:rPr>
                                  <w:b/>
                                  <w:bCs/>
                                  <w:color w:val="000000" w:themeColor="text1"/>
                                  <w:sz w:val="19"/>
                                  <w:szCs w:val="19"/>
                                </w:rPr>
                                <w:t>Laadingrastructuur</w:t>
                              </w:r>
                              <w:proofErr w:type="spellEnd"/>
                            </w:p>
                            <w:p w14:paraId="6114EB89" w14:textId="77777777" w:rsidR="00D15F03" w:rsidRPr="00005780" w:rsidRDefault="00D15F03" w:rsidP="00005780">
                              <w:pPr>
                                <w:spacing w:line="274" w:lineRule="auto"/>
                                <w:rPr>
                                  <w:color w:val="000000" w:themeColor="text1"/>
                                  <w:sz w:val="19"/>
                                  <w:szCs w:val="19"/>
                                </w:rPr>
                              </w:pPr>
                            </w:p>
                            <w:p w14:paraId="7A9CDAD5" w14:textId="77777777" w:rsidR="00D15F03" w:rsidRPr="00005780" w:rsidRDefault="00D15F03" w:rsidP="00005780">
                              <w:pPr>
                                <w:spacing w:line="274" w:lineRule="auto"/>
                                <w:rPr>
                                  <w:color w:val="000000" w:themeColor="text1"/>
                                  <w:sz w:val="19"/>
                                  <w:szCs w:val="19"/>
                                </w:rPr>
                              </w:pPr>
                              <w:proofErr w:type="gramStart"/>
                              <w:r w:rsidRPr="00005780">
                                <w:rPr>
                                  <w:color w:val="000000" w:themeColor="text1"/>
                                  <w:sz w:val="19"/>
                                  <w:szCs w:val="19"/>
                                </w:rPr>
                                <w:t>december</w:t>
                              </w:r>
                              <w:proofErr w:type="gramEnd"/>
                              <w:r w:rsidRPr="00005780">
                                <w:rPr>
                                  <w:color w:val="000000" w:themeColor="text1"/>
                                  <w:sz w:val="19"/>
                                  <w:szCs w:val="19"/>
                                </w:rPr>
                                <w:t xml:space="preserve"> 2021</w:t>
                              </w:r>
                            </w:p>
                            <w:p w14:paraId="6E840514" w14:textId="77777777" w:rsidR="00D15F03" w:rsidRPr="00005780" w:rsidRDefault="00D15F03" w:rsidP="00005780">
                              <w:pPr>
                                <w:spacing w:line="274" w:lineRule="auto"/>
                                <w:rPr>
                                  <w:color w:val="000000" w:themeColor="text1"/>
                                  <w:sz w:val="19"/>
                                  <w:szCs w:val="19"/>
                                </w:rPr>
                              </w:pPr>
                            </w:p>
                            <w:p w14:paraId="59C3B917" w14:textId="77777777" w:rsidR="00D15F03" w:rsidRPr="00005780" w:rsidRDefault="00D15F03" w:rsidP="00005780">
                              <w:pPr>
                                <w:spacing w:line="274" w:lineRule="auto"/>
                                <w:rPr>
                                  <w:color w:val="000000" w:themeColor="text1"/>
                                  <w:sz w:val="19"/>
                                  <w:szCs w:val="19"/>
                                </w:rPr>
                              </w:pPr>
                            </w:p>
                            <w:p w14:paraId="44A085B1" w14:textId="77777777" w:rsidR="00005780" w:rsidRPr="00005780" w:rsidRDefault="00005780" w:rsidP="00005780">
                              <w:pPr>
                                <w:spacing w:line="274" w:lineRule="auto"/>
                                <w:rPr>
                                  <w:color w:val="000000" w:themeColor="text1"/>
                                  <w:sz w:val="19"/>
                                  <w:szCs w:val="19"/>
                                </w:rPr>
                              </w:pPr>
                            </w:p>
                            <w:p w14:paraId="5D35A513" w14:textId="77777777" w:rsidR="00D15F03" w:rsidRPr="00005780" w:rsidRDefault="00D15F03" w:rsidP="00005780">
                              <w:pPr>
                                <w:spacing w:line="274" w:lineRule="auto"/>
                                <w:rPr>
                                  <w:b/>
                                  <w:bCs/>
                                  <w:color w:val="000000" w:themeColor="text1"/>
                                  <w:sz w:val="19"/>
                                  <w:szCs w:val="19"/>
                                </w:rPr>
                              </w:pPr>
                              <w:r w:rsidRPr="00005780">
                                <w:rPr>
                                  <w:b/>
                                  <w:bCs/>
                                  <w:color w:val="000000" w:themeColor="text1"/>
                                  <w:sz w:val="19"/>
                                  <w:szCs w:val="19"/>
                                </w:rPr>
                                <w:t>Meer informatie op</w:t>
                              </w:r>
                            </w:p>
                            <w:p w14:paraId="6E0AB892" w14:textId="77777777" w:rsidR="00D15F03" w:rsidRPr="00005780" w:rsidRDefault="00000000" w:rsidP="00005780">
                              <w:pPr>
                                <w:spacing w:line="274" w:lineRule="auto"/>
                                <w:rPr>
                                  <w:b/>
                                  <w:bCs/>
                                  <w:color w:val="000000" w:themeColor="text1"/>
                                  <w:sz w:val="19"/>
                                  <w:szCs w:val="19"/>
                                </w:rPr>
                              </w:pPr>
                              <w:hyperlink r:id="rId85" w:history="1">
                                <w:r w:rsidR="00005780" w:rsidRPr="00005780">
                                  <w:rPr>
                                    <w:rStyle w:val="Hyperlink"/>
                                    <w:b/>
                                    <w:bCs/>
                                    <w:sz w:val="19"/>
                                    <w:szCs w:val="19"/>
                                  </w:rPr>
                                  <w:t>www.agendalaadinfrastructuur.nl</w:t>
                                </w:r>
                              </w:hyperlink>
                            </w:p>
                            <w:p w14:paraId="2C579DBF" w14:textId="77777777" w:rsidR="00005780" w:rsidRDefault="00005780" w:rsidP="00005780">
                              <w:pPr>
                                <w:spacing w:line="274" w:lineRule="auto"/>
                                <w:ind w:left="284"/>
                                <w:rPr>
                                  <w:color w:val="000000" w:themeColor="text1"/>
                                  <w:sz w:val="19"/>
                                  <w:szCs w:val="19"/>
                                </w:rPr>
                              </w:pPr>
                            </w:p>
                            <w:p w14:paraId="384B60A9" w14:textId="77777777" w:rsidR="00D15F03" w:rsidRPr="00D15F03" w:rsidRDefault="00005780" w:rsidP="00005780">
                              <w:pPr>
                                <w:spacing w:line="274" w:lineRule="auto"/>
                                <w:rPr>
                                  <w:color w:val="000000" w:themeColor="text1"/>
                                </w:rPr>
                              </w:pPr>
                              <w:r>
                                <w:rPr>
                                  <w:noProof/>
                                </w:rPr>
                                <w:drawing>
                                  <wp:inline distT="0" distB="0" distL="0" distR="0" wp14:anchorId="35A5BBE5" wp14:editId="322610BE">
                                    <wp:extent cx="98609" cy="100225"/>
                                    <wp:effectExtent l="0" t="0" r="0" b="0"/>
                                    <wp:docPr id="6" name="Graphic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6">
                                              <a:extLst>
                                                <a:ext uri="{96DAC541-7B7A-43D3-8B79-37D633B846F1}">
                                                  <asvg:svgBlip xmlns:asvg="http://schemas.microsoft.com/office/drawing/2016/SVG/main" r:embed="rId87"/>
                                                </a:ext>
                                              </a:extLst>
                                            </a:blip>
                                            <a:stretch>
                                              <a:fillRect/>
                                            </a:stretch>
                                          </pic:blipFill>
                                          <pic:spPr>
                                            <a:xfrm>
                                              <a:off x="0" y="0"/>
                                              <a:ext cx="106516" cy="108261"/>
                                            </a:xfrm>
                                            <a:prstGeom prst="rect">
                                              <a:avLst/>
                                            </a:prstGeom>
                                          </pic:spPr>
                                        </pic:pic>
                                      </a:graphicData>
                                    </a:graphic>
                                  </wp:inline>
                                </w:drawing>
                              </w:r>
                              <w:r>
                                <w:rPr>
                                  <w:color w:val="000000" w:themeColor="text1"/>
                                </w:rPr>
                                <w:t xml:space="preserve">  </w:t>
                              </w:r>
                              <w:r w:rsidR="00D15F03">
                                <w:rPr>
                                  <w:color w:val="000000" w:themeColor="text1"/>
                                </w:rPr>
                                <w:t>Identiteit Nationale Agenda Laadinfrastructuur</w:t>
                              </w:r>
                            </w:p>
                          </w:txbxContent>
                        </wps:txbx>
                        <wps:bodyPr rot="0" spcFirstLastPara="0" vertOverflow="overflow" horzOverflow="overflow" vert="horz" wrap="square" lIns="288000" tIns="45720" rIns="91440" bIns="1008000" numCol="1" spcCol="0" rtlCol="0" fromWordArt="0" anchor="b" anchorCtr="0" forceAA="0" compatLnSpc="1">
                          <a:prstTxWarp prst="textNoShape">
                            <a:avLst/>
                          </a:prstTxWarp>
                          <a:noAutofit/>
                        </wps:bodyPr>
                      </wps:wsp>
                    </wpg:wgp>
                  </a:graphicData>
                </a:graphic>
                <wp14:sizeRelV relativeFrom="margin">
                  <wp14:pctHeight>0</wp14:pctHeight>
                </wp14:sizeRelV>
              </wp:anchor>
            </w:drawing>
          </mc:Choice>
          <mc:Fallback>
            <w:pict>
              <v:group w14:anchorId="64C298BD" id="Groep 7" o:spid="_x0000_s1027" style="position:absolute;left:0;text-align:left;margin-left:49.9pt;margin-top:0;width:11in;height:597.25pt;z-index:251675648;mso-position-horizontal-relative:page;mso-position-vertical:center;mso-position-vertical-relative:page;mso-height-relative:margin" coordsize="100584,7585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">
                <v:rect id="Rechthoek 4" o:spid="_x0000_s1028" style="position:absolute;width:50292;height:75852;visibility:visible;mso-wrap-style:square;v-text-anchor:bottom"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" fillcolor="#469ad3 [3204]" stroked="f" strokeweight="1pt">
                  <v:textbox inset="13.8mm,,,7.6mm">
                    <w:txbxContent>
                      <w:p w14:paraId="438EB24D" w14:textId="77777777" w:rsidR="00847668" w:rsidRPr="00847668" w:rsidRDefault="00000000" w:rsidP="00847668">
                        <w:pPr>
                          <w:pStyle w:val="Voettekst"/>
                          <w:rPr>
                            <w:color w:val="FFFFFF" w:themeColor="background1"/>
                          </w:rPr>
                        </w:pPr>
                        <w:sdt>
                          <w:sdtPr>
                            <w:rPr>
                              <w:color w:val="FFFFFF" w:themeColor="background1"/>
                            </w:rPr>
                            <w:alias w:val="Titel"/>
                            <w:tag w:val=""/>
                            <w:id w:val="-925115667"/>
                            <w:placeholder>
                              <w:docPart w:val="A3B1D382252D3044950AF3BC713DBCD6"/>
                            </w:placeholder>
                            <w:showingPlcHdr/>
                            <w:dataBinding w:prefixMappings="xmlns:ns0='http://purl.org/dc/elements/1.1/' xmlns:ns1='http://schemas.openxmlformats.org/package/2006/metadata/core-properties' " w:xpath="/ns1:coreProperties[1]/ns0:title[1]" w:storeItemID="{6C3C8BC8-F283-45AE-878A-BAB7291924A1}"/>
                            <w:text/>
                          </w:sdtPr>
                          <w:sdtContent>
                            <w:r w:rsidR="00847668" w:rsidRPr="00847668">
                              <w:rPr>
                                <w:rStyle w:val="Tekstvantijdelijkeaanduiding"/>
                                <w:color w:val="FFFFFF" w:themeColor="background1"/>
                              </w:rPr>
                              <w:t>[Titel]</w:t>
                            </w:r>
                          </w:sdtContent>
                        </w:sdt>
                        <w:r w:rsidR="00847668" w:rsidRPr="00847668">
                          <w:rPr>
                            <w:color w:val="FFFFFF" w:themeColor="background1"/>
                          </w:rPr>
                          <w:t xml:space="preserve">   |   </w:t>
                        </w:r>
                        <w:sdt>
                          <w:sdtPr>
                            <w:rPr>
                              <w:color w:val="FFFFFF" w:themeColor="background1"/>
                            </w:rPr>
                            <w:alias w:val="Onderwerp"/>
                            <w:tag w:val=""/>
                            <w:id w:val="844819937"/>
                            <w:placeholder>
                              <w:docPart w:val="02D6C54F2C24BB43BE7E012A44CFB964"/>
                            </w:placeholder>
                            <w:showingPlcHdr/>
                            <w:dataBinding w:prefixMappings="xmlns:ns0='http://purl.org/dc/elements/1.1/' xmlns:ns1='http://schemas.openxmlformats.org/package/2006/metadata/core-properties' " w:xpath="/ns1:coreProperties[1]/ns0:subject[1]" w:storeItemID="{6C3C8BC8-F283-45AE-878A-BAB7291924A1}"/>
                            <w:text/>
                          </w:sdtPr>
                          <w:sdtContent>
                            <w:r w:rsidR="00847668" w:rsidRPr="00847668">
                              <w:rPr>
                                <w:rStyle w:val="Tekstvantijdelijkeaanduiding"/>
                                <w:color w:val="FFFFFF" w:themeColor="background1"/>
                              </w:rPr>
                              <w:t>[Onderwerp]</w:t>
                            </w:r>
                          </w:sdtContent>
                        </w:sdt>
                      </w:p>
                    </w:txbxContent>
                  </v:textbox>
                </v:rect>
                <v:rect id="Rechthoek 5" o:spid="_x0000_s1029" style="position:absolute;left:50292;width:50292;height:75852;visibility:visible;mso-wrap-style:square;v-text-anchor:bottom"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" fillcolor="white [3212]" stroked="f" strokeweight="1pt">
                  <v:fill opacity="32896f"/>
                  <v:textbox inset="8mm,,,28mm">
                    <w:txbxContent>
                      <w:p w14:paraId="413C981E" w14:textId="77777777" w:rsidR="00D15F03" w:rsidRPr="00005780" w:rsidRDefault="00D15F03" w:rsidP="00005780">
                        <w:pPr>
                          <w:spacing w:line="274" w:lineRule="auto"/>
                          <w:rPr>
                            <w:color w:val="000000" w:themeColor="text1"/>
                            <w:sz w:val="19"/>
                            <w:szCs w:val="19"/>
                          </w:rPr>
                        </w:pPr>
                        <w:bookmarkStart w:id="4" w:name="AfsluitendePagina"/>
                        <w:bookmarkEnd w:id="4"/>
                        <w:r w:rsidRPr="00005780">
                          <w:rPr>
                            <w:color w:val="000000" w:themeColor="text1"/>
                            <w:sz w:val="19"/>
                            <w:szCs w:val="19"/>
                          </w:rPr>
                          <w:t>Dit is een uitgave van</w:t>
                        </w:r>
                      </w:p>
                      <w:p w14:paraId="4CA495D5" w14:textId="77777777" w:rsidR="00D15F03" w:rsidRPr="00005780" w:rsidRDefault="00D15F03" w:rsidP="00005780">
                        <w:pPr>
                          <w:spacing w:line="274" w:lineRule="auto"/>
                          <w:rPr>
                            <w:b/>
                            <w:bCs/>
                            <w:color w:val="000000" w:themeColor="text1"/>
                            <w:sz w:val="19"/>
                            <w:szCs w:val="19"/>
                          </w:rPr>
                        </w:pPr>
                        <w:r w:rsidRPr="00005780">
                          <w:rPr>
                            <w:b/>
                            <w:bCs/>
                            <w:color w:val="000000" w:themeColor="text1"/>
                            <w:sz w:val="19"/>
                            <w:szCs w:val="19"/>
                          </w:rPr>
                          <w:t xml:space="preserve">Nationale Agenda </w:t>
                        </w:r>
                        <w:proofErr w:type="spellStart"/>
                        <w:r w:rsidRPr="00005780">
                          <w:rPr>
                            <w:b/>
                            <w:bCs/>
                            <w:color w:val="000000" w:themeColor="text1"/>
                            <w:sz w:val="19"/>
                            <w:szCs w:val="19"/>
                          </w:rPr>
                          <w:t>Laadingrastructuur</w:t>
                        </w:r>
                        <w:proofErr w:type="spellEnd"/>
                      </w:p>
                      <w:p w14:paraId="6114EB89" w14:textId="77777777" w:rsidR="00D15F03" w:rsidRPr="00005780" w:rsidRDefault="00D15F03" w:rsidP="00005780">
                        <w:pPr>
                          <w:spacing w:line="274" w:lineRule="auto"/>
                          <w:rPr>
                            <w:color w:val="000000" w:themeColor="text1"/>
                            <w:sz w:val="19"/>
                            <w:szCs w:val="19"/>
                          </w:rPr>
                        </w:pPr>
                      </w:p>
                      <w:p w14:paraId="7A9CDAD5" w14:textId="77777777" w:rsidR="00D15F03" w:rsidRPr="00005780" w:rsidRDefault="00D15F03" w:rsidP="00005780">
                        <w:pPr>
                          <w:spacing w:line="274" w:lineRule="auto"/>
                          <w:rPr>
                            <w:color w:val="000000" w:themeColor="text1"/>
                            <w:sz w:val="19"/>
                            <w:szCs w:val="19"/>
                          </w:rPr>
                        </w:pPr>
                        <w:proofErr w:type="gramStart"/>
                        <w:r w:rsidRPr="00005780">
                          <w:rPr>
                            <w:color w:val="000000" w:themeColor="text1"/>
                            <w:sz w:val="19"/>
                            <w:szCs w:val="19"/>
                          </w:rPr>
                          <w:t>december</w:t>
                        </w:r>
                        <w:proofErr w:type="gramEnd"/>
                        <w:r w:rsidRPr="00005780">
                          <w:rPr>
                            <w:color w:val="000000" w:themeColor="text1"/>
                            <w:sz w:val="19"/>
                            <w:szCs w:val="19"/>
                          </w:rPr>
                          <w:t xml:space="preserve"> 2021</w:t>
                        </w:r>
                      </w:p>
                      <w:p w14:paraId="6E840514" w14:textId="77777777" w:rsidR="00D15F03" w:rsidRPr="00005780" w:rsidRDefault="00D15F03" w:rsidP="00005780">
                        <w:pPr>
                          <w:spacing w:line="274" w:lineRule="auto"/>
                          <w:rPr>
                            <w:color w:val="000000" w:themeColor="text1"/>
                            <w:sz w:val="19"/>
                            <w:szCs w:val="19"/>
                          </w:rPr>
                        </w:pPr>
                      </w:p>
                      <w:p w14:paraId="59C3B917" w14:textId="77777777" w:rsidR="00D15F03" w:rsidRPr="00005780" w:rsidRDefault="00D15F03" w:rsidP="00005780">
                        <w:pPr>
                          <w:spacing w:line="274" w:lineRule="auto"/>
                          <w:rPr>
                            <w:color w:val="000000" w:themeColor="text1"/>
                            <w:sz w:val="19"/>
                            <w:szCs w:val="19"/>
                          </w:rPr>
                        </w:pPr>
                      </w:p>
                      <w:p w14:paraId="44A085B1" w14:textId="77777777" w:rsidR="00005780" w:rsidRPr="00005780" w:rsidRDefault="00005780" w:rsidP="00005780">
                        <w:pPr>
                          <w:spacing w:line="274" w:lineRule="auto"/>
                          <w:rPr>
                            <w:color w:val="000000" w:themeColor="text1"/>
                            <w:sz w:val="19"/>
                            <w:szCs w:val="19"/>
                          </w:rPr>
                        </w:pPr>
                      </w:p>
                      <w:p w14:paraId="5D35A513" w14:textId="77777777" w:rsidR="00D15F03" w:rsidRPr="00005780" w:rsidRDefault="00D15F03" w:rsidP="00005780">
                        <w:pPr>
                          <w:spacing w:line="274" w:lineRule="auto"/>
                          <w:rPr>
                            <w:b/>
                            <w:bCs/>
                            <w:color w:val="000000" w:themeColor="text1"/>
                            <w:sz w:val="19"/>
                            <w:szCs w:val="19"/>
                          </w:rPr>
                        </w:pPr>
                        <w:r w:rsidRPr="00005780">
                          <w:rPr>
                            <w:b/>
                            <w:bCs/>
                            <w:color w:val="000000" w:themeColor="text1"/>
                            <w:sz w:val="19"/>
                            <w:szCs w:val="19"/>
                          </w:rPr>
                          <w:t>Meer informatie op</w:t>
                        </w:r>
                      </w:p>
                      <w:p w14:paraId="6E0AB892" w14:textId="77777777" w:rsidR="00D15F03" w:rsidRPr="00005780" w:rsidRDefault="00000000" w:rsidP="00005780">
                        <w:pPr>
                          <w:spacing w:line="274" w:lineRule="auto"/>
                          <w:rPr>
                            <w:b/>
                            <w:bCs/>
                            <w:color w:val="000000" w:themeColor="text1"/>
                            <w:sz w:val="19"/>
                            <w:szCs w:val="19"/>
                          </w:rPr>
                        </w:pPr>
                        <w:hyperlink r:id="rId88" w:history="1">
                          <w:r w:rsidR="00005780" w:rsidRPr="00005780">
                            <w:rPr>
                              <w:rStyle w:val="Hyperlink"/>
                              <w:b/>
                              <w:bCs/>
                              <w:sz w:val="19"/>
                              <w:szCs w:val="19"/>
                            </w:rPr>
                            <w:t>www.agendalaadinfrastructuur.nl</w:t>
                          </w:r>
                        </w:hyperlink>
                      </w:p>
                      <w:p w14:paraId="2C579DBF" w14:textId="77777777" w:rsidR="00005780" w:rsidRDefault="00005780" w:rsidP="00005780">
                        <w:pPr>
                          <w:spacing w:line="274" w:lineRule="auto"/>
                          <w:ind w:left="284"/>
                          <w:rPr>
                            <w:color w:val="000000" w:themeColor="text1"/>
                            <w:sz w:val="19"/>
                            <w:szCs w:val="19"/>
                          </w:rPr>
                        </w:pPr>
                      </w:p>
                      <w:p w14:paraId="384B60A9" w14:textId="77777777" w:rsidR="00D15F03" w:rsidRPr="00D15F03" w:rsidRDefault="00005780" w:rsidP="00005780">
                        <w:pPr>
                          <w:spacing w:line="274" w:lineRule="auto"/>
                          <w:rPr>
                            <w:color w:val="000000" w:themeColor="text1"/>
                          </w:rPr>
                        </w:pPr>
                        <w:r>
                          <w:rPr>
                            <w:noProof/>
                          </w:rPr>
                          <w:drawing>
                            <wp:inline distT="0" distB="0" distL="0" distR="0" wp14:anchorId="35A5BBE5" wp14:editId="322610BE">
                              <wp:extent cx="98609" cy="100225"/>
                              <wp:effectExtent l="0" t="0" r="0" b="0"/>
                              <wp:docPr id="6" name="Graphic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9">
                                        <a:extLst>
                                          <a:ext uri="{96DAC541-7B7A-43D3-8B79-37D633B846F1}">
                                            <asvg:svgBlip xmlns:asvg="http://schemas.microsoft.com/office/drawing/2016/SVG/main" r:embed="rId90"/>
                                          </a:ext>
                                        </a:extLst>
                                      </a:blip>
                                      <a:stretch>
                                        <a:fillRect/>
                                      </a:stretch>
                                    </pic:blipFill>
                                    <pic:spPr>
                                      <a:xfrm>
                                        <a:off x="0" y="0"/>
                                        <a:ext cx="106516" cy="108261"/>
                                      </a:xfrm>
                                      <a:prstGeom prst="rect">
                                        <a:avLst/>
                                      </a:prstGeom>
                                    </pic:spPr>
                                  </pic:pic>
                                </a:graphicData>
                              </a:graphic>
                            </wp:inline>
                          </w:drawing>
                        </w:r>
                        <w:r>
                          <w:rPr>
                            <w:color w:val="000000" w:themeColor="text1"/>
                          </w:rPr>
                          <w:t xml:space="preserve">  </w:t>
                        </w:r>
                        <w:r w:rsidR="00D15F03">
                          <w:rPr>
                            <w:color w:val="000000" w:themeColor="text1"/>
                          </w:rPr>
                          <w:t>Identiteit Nationale Agenda Laadinfrastructuur</w:t>
                        </w:r>
                      </w:p>
                    </w:txbxContent>
                  </v:textbox>
                </v:rect>
                <w10:wrap anchorx="page" anchory="page"/>
              </v:group>
            </w:pict>
          </mc:Fallback>
        </mc:AlternateContent>
      </w:r>
    </w:p>
    <w:sectPr w:rsidR="007B1F29" w:rsidSect="00A80EB8">
      <w:headerReference w:type="default" r:id="rId91"/>
      <w:footerReference w:type="default" r:id="rId92"/>
      <w:headerReference w:type="first" r:id="rId93"/>
      <w:footerReference w:type="first" r:id="rId94"/>
      <w:pgSz w:w="16840" w:h="11907" w:orient="landscape" w:code="9"/>
      <w:pgMar w:top="567" w:right="1814" w:bottom="1134" w:left="1814" w:header="624" w:footer="227" w:gutter="0"/>
      <w:cols w:num="2"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EF28D8" w14:textId="77777777" w:rsidR="00BA753E" w:rsidRDefault="00BA753E" w:rsidP="003661BC">
      <w:r>
        <w:separator/>
      </w:r>
    </w:p>
  </w:endnote>
  <w:endnote w:type="continuationSeparator" w:id="0">
    <w:p w14:paraId="5BB478EC" w14:textId="77777777" w:rsidR="00BA753E" w:rsidRDefault="00BA753E" w:rsidP="003661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W w:w="0" w:type="auto"/>
      <w:tblInd w:w="-13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333"/>
      <w:gridCol w:w="13211"/>
    </w:tblGrid>
    <w:tr w:rsidR="00DD6350" w:rsidRPr="00DD6350" w14:paraId="110EC1F5" w14:textId="77777777" w:rsidTr="00A90459">
      <w:tc>
        <w:tcPr>
          <w:tcW w:w="1333" w:type="dxa"/>
        </w:tcPr>
        <w:p w14:paraId="558755A6" w14:textId="77777777" w:rsidR="00375472" w:rsidRPr="00DD6350" w:rsidRDefault="00375472">
          <w:pPr>
            <w:pStyle w:val="Voettekst"/>
            <w:rPr>
              <w:color w:val="C7E1F2" w:themeColor="accent5"/>
            </w:rPr>
          </w:pPr>
          <w:r w:rsidRPr="00DD6350">
            <w:rPr>
              <w:color w:val="FFFFFF" w:themeColor="background1"/>
            </w:rPr>
            <w:fldChar w:fldCharType="begin"/>
          </w:r>
          <w:r w:rsidRPr="00DD6350">
            <w:rPr>
              <w:color w:val="FFFFFF" w:themeColor="background1"/>
            </w:rPr>
            <w:instrText>PAGE   \* MERGEFORMAT</w:instrText>
          </w:r>
          <w:r w:rsidRPr="00DD6350">
            <w:rPr>
              <w:color w:val="FFFFFF" w:themeColor="background1"/>
            </w:rPr>
            <w:fldChar w:fldCharType="separate"/>
          </w:r>
          <w:r w:rsidRPr="00DD6350">
            <w:rPr>
              <w:color w:val="FFFFFF" w:themeColor="background1"/>
            </w:rPr>
            <w:t>1</w:t>
          </w:r>
          <w:r w:rsidRPr="00DD6350">
            <w:rPr>
              <w:color w:val="FFFFFF" w:themeColor="background1"/>
            </w:rPr>
            <w:fldChar w:fldCharType="end"/>
          </w:r>
        </w:p>
      </w:tc>
      <w:tc>
        <w:tcPr>
          <w:tcW w:w="13211" w:type="dxa"/>
        </w:tcPr>
        <w:p w14:paraId="43EDB392" w14:textId="77777777" w:rsidR="00375472" w:rsidRPr="00DD6350" w:rsidRDefault="00000000">
          <w:pPr>
            <w:pStyle w:val="Voettekst"/>
            <w:rPr>
              <w:color w:val="C7E1F2" w:themeColor="accent5"/>
            </w:rPr>
          </w:pPr>
          <w:sdt>
            <w:sdtPr>
              <w:rPr>
                <w:color w:val="C7E1F2" w:themeColor="accent5"/>
              </w:rPr>
              <w:alias w:val="Titel"/>
              <w:tag w:val=""/>
              <w:id w:val="1987499929"/>
              <w:placeholder>
                <w:docPart w:val="077444F3A67BC942977E2444DF4D8A75"/>
              </w:placeholder>
              <w:showingPlcHdr/>
              <w:dataBinding w:prefixMappings="xmlns:ns0='http://purl.org/dc/elements/1.1/' xmlns:ns1='http://schemas.openxmlformats.org/package/2006/metadata/core-properties' " w:xpath="/ns1:coreProperties[1]/ns0:title[1]" w:storeItemID="{6C3C8BC8-F283-45AE-878A-BAB7291924A1}"/>
              <w:text/>
            </w:sdtPr>
            <w:sdtContent>
              <w:r w:rsidR="00375472" w:rsidRPr="00DD6350">
                <w:rPr>
                  <w:rStyle w:val="Tekstvantijdelijkeaanduiding"/>
                  <w:color w:val="C7E1F2" w:themeColor="accent5"/>
                </w:rPr>
                <w:t>[Titel]</w:t>
              </w:r>
            </w:sdtContent>
          </w:sdt>
          <w:r w:rsidR="00375472" w:rsidRPr="00DD6350">
            <w:rPr>
              <w:color w:val="C7E1F2" w:themeColor="accent5"/>
            </w:rPr>
            <w:t xml:space="preserve">   |   </w:t>
          </w:r>
          <w:sdt>
            <w:sdtPr>
              <w:rPr>
                <w:color w:val="C7E1F2" w:themeColor="accent5"/>
              </w:rPr>
              <w:alias w:val="Onderwerp"/>
              <w:tag w:val=""/>
              <w:id w:val="-1696613532"/>
              <w:placeholder>
                <w:docPart w:val="4A7D7DF830D4EA478EF45327C8A4DC0A"/>
              </w:placeholder>
              <w:showingPlcHdr/>
              <w:dataBinding w:prefixMappings="xmlns:ns0='http://purl.org/dc/elements/1.1/' xmlns:ns1='http://schemas.openxmlformats.org/package/2006/metadata/core-properties' " w:xpath="/ns1:coreProperties[1]/ns0:subject[1]" w:storeItemID="{6C3C8BC8-F283-45AE-878A-BAB7291924A1}"/>
              <w:text/>
            </w:sdtPr>
            <w:sdtContent>
              <w:r w:rsidR="00375472" w:rsidRPr="00DD6350">
                <w:rPr>
                  <w:rStyle w:val="Tekstvantijdelijkeaanduiding"/>
                  <w:color w:val="C7E1F2" w:themeColor="accent5"/>
                </w:rPr>
                <w:t>[Onderwerp]</w:t>
              </w:r>
            </w:sdtContent>
          </w:sdt>
        </w:p>
      </w:tc>
    </w:tr>
  </w:tbl>
  <w:p w14:paraId="7E338647" w14:textId="77777777" w:rsidR="005B52A3" w:rsidRDefault="005B52A3">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W w:w="126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2643"/>
    </w:tblGrid>
    <w:tr w:rsidR="00461B17" w14:paraId="35E0E453" w14:textId="77777777" w:rsidTr="00461B17">
      <w:tc>
        <w:tcPr>
          <w:tcW w:w="12643" w:type="dxa"/>
        </w:tcPr>
        <w:p w14:paraId="6B4AF689" w14:textId="77777777" w:rsidR="00461B17" w:rsidRDefault="00571275" w:rsidP="00571275">
          <w:pPr>
            <w:pStyle w:val="Koptekst"/>
            <w:tabs>
              <w:tab w:val="right" w:pos="12643"/>
            </w:tabs>
            <w:rPr>
              <w:noProof/>
            </w:rPr>
          </w:pPr>
          <w:r>
            <w:rPr>
              <w:noProof/>
            </w:rPr>
            <w:tab/>
          </w:r>
          <w:r w:rsidR="00461B17">
            <w:rPr>
              <w:noProof/>
            </w:rPr>
            <w:drawing>
              <wp:inline distT="0" distB="0" distL="0" distR="0" wp14:anchorId="777F0E3D" wp14:editId="19ACA837">
                <wp:extent cx="1749425" cy="468000"/>
                <wp:effectExtent l="0" t="0" r="0" b="2540"/>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96DAC541-7B7A-43D3-8B79-37D633B846F1}">
                              <asvg:svgBlip xmlns:asvg="http://schemas.microsoft.com/office/drawing/2016/SVG/main" r:embed="rId2"/>
                            </a:ext>
                          </a:extLst>
                        </a:blip>
                        <a:srcRect l="-1380" t="-142061" r="-5301" b="-5820"/>
                        <a:stretch/>
                      </pic:blipFill>
                      <pic:spPr bwMode="auto">
                        <a:xfrm>
                          <a:off x="0" y="0"/>
                          <a:ext cx="1749425" cy="468000"/>
                        </a:xfrm>
                        <a:prstGeom prst="rect">
                          <a:avLst/>
                        </a:prstGeom>
                        <a:ln>
                          <a:noFill/>
                        </a:ln>
                        <a:extLst>
                          <a:ext uri="{53640926-AAD7-44D8-BBD7-CCE9431645EC}">
                            <a14:shadowObscured xmlns:a14="http://schemas.microsoft.com/office/drawing/2010/main"/>
                          </a:ext>
                        </a:extLst>
                      </pic:spPr>
                    </pic:pic>
                  </a:graphicData>
                </a:graphic>
              </wp:inline>
            </w:drawing>
          </w:r>
        </w:p>
      </w:tc>
    </w:tr>
  </w:tbl>
  <w:p w14:paraId="0FA4160D" w14:textId="77777777" w:rsidR="00486236" w:rsidRDefault="00486236">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W w:w="0" w:type="auto"/>
      <w:tblInd w:w="-13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333"/>
      <w:gridCol w:w="13211"/>
    </w:tblGrid>
    <w:tr w:rsidR="000436F9" w14:paraId="585CEAEE" w14:textId="77777777" w:rsidTr="00A90459">
      <w:tc>
        <w:tcPr>
          <w:tcW w:w="1333" w:type="dxa"/>
        </w:tcPr>
        <w:p w14:paraId="2B2257AD" w14:textId="77777777" w:rsidR="000436F9" w:rsidRDefault="000436F9">
          <w:pPr>
            <w:pStyle w:val="Voettekst"/>
          </w:pPr>
          <w:r>
            <w:fldChar w:fldCharType="begin"/>
          </w:r>
          <w:r>
            <w:instrText>PAGE   \* MERGEFORMAT</w:instrText>
          </w:r>
          <w:r>
            <w:fldChar w:fldCharType="separate"/>
          </w:r>
          <w:r>
            <w:t>1</w:t>
          </w:r>
          <w:r>
            <w:fldChar w:fldCharType="end"/>
          </w:r>
        </w:p>
      </w:tc>
      <w:tc>
        <w:tcPr>
          <w:tcW w:w="13211" w:type="dxa"/>
        </w:tcPr>
        <w:p w14:paraId="5F8A5147" w14:textId="77777777" w:rsidR="000436F9" w:rsidRDefault="00000000">
          <w:pPr>
            <w:pStyle w:val="Voettekst"/>
          </w:pPr>
          <w:sdt>
            <w:sdtPr>
              <w:alias w:val="Titel"/>
              <w:tag w:val=""/>
              <w:id w:val="-1052388110"/>
              <w:placeholder>
                <w:docPart w:val="2726225D21951C40B238608711C2228D"/>
              </w:placeholder>
              <w:showingPlcHdr/>
              <w:dataBinding w:prefixMappings="xmlns:ns0='http://purl.org/dc/elements/1.1/' xmlns:ns1='http://schemas.openxmlformats.org/package/2006/metadata/core-properties' " w:xpath="/ns1:coreProperties[1]/ns0:title[1]" w:storeItemID="{6C3C8BC8-F283-45AE-878A-BAB7291924A1}"/>
              <w:text/>
            </w:sdtPr>
            <w:sdtContent>
              <w:r w:rsidR="000436F9" w:rsidRPr="002F0997">
                <w:rPr>
                  <w:rStyle w:val="Tekstvantijdelijkeaanduiding"/>
                </w:rPr>
                <w:t>[Titel]</w:t>
              </w:r>
            </w:sdtContent>
          </w:sdt>
          <w:r w:rsidR="000436F9">
            <w:t xml:space="preserve">   |   </w:t>
          </w:r>
          <w:sdt>
            <w:sdtPr>
              <w:alias w:val="Onderwerp"/>
              <w:tag w:val=""/>
              <w:id w:val="-1233781828"/>
              <w:placeholder>
                <w:docPart w:val="F38DC4DD1C5804409F921B60166D8697"/>
              </w:placeholder>
              <w:showingPlcHdr/>
              <w:dataBinding w:prefixMappings="xmlns:ns0='http://purl.org/dc/elements/1.1/' xmlns:ns1='http://schemas.openxmlformats.org/package/2006/metadata/core-properties' " w:xpath="/ns1:coreProperties[1]/ns0:subject[1]" w:storeItemID="{6C3C8BC8-F283-45AE-878A-BAB7291924A1}"/>
              <w:text/>
            </w:sdtPr>
            <w:sdtContent>
              <w:r w:rsidR="000436F9" w:rsidRPr="002F0997">
                <w:rPr>
                  <w:rStyle w:val="Tekstvantijdelijkeaanduiding"/>
                </w:rPr>
                <w:t>[Onderwerp]</w:t>
              </w:r>
            </w:sdtContent>
          </w:sdt>
        </w:p>
      </w:tc>
    </w:tr>
  </w:tbl>
  <w:p w14:paraId="7FAD9A01" w14:textId="77777777" w:rsidR="000436F9" w:rsidRDefault="000436F9">
    <w:pPr>
      <w:pStyle w:val="Voetteks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W w:w="0" w:type="auto"/>
      <w:tblInd w:w="-13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333"/>
      <w:gridCol w:w="13211"/>
    </w:tblGrid>
    <w:tr w:rsidR="00047128" w14:paraId="7D55229C" w14:textId="77777777" w:rsidTr="009379F6">
      <w:tc>
        <w:tcPr>
          <w:tcW w:w="1333" w:type="dxa"/>
        </w:tcPr>
        <w:p w14:paraId="181FCDD6" w14:textId="77777777" w:rsidR="00047128" w:rsidRDefault="00047128" w:rsidP="00047128">
          <w:pPr>
            <w:pStyle w:val="Voettekst"/>
          </w:pPr>
          <w:r>
            <w:fldChar w:fldCharType="begin"/>
          </w:r>
          <w:r>
            <w:instrText>PAGE   \* MERGEFORMAT</w:instrText>
          </w:r>
          <w:r>
            <w:fldChar w:fldCharType="separate"/>
          </w:r>
          <w:r>
            <w:t>1</w:t>
          </w:r>
          <w:r>
            <w:fldChar w:fldCharType="end"/>
          </w:r>
        </w:p>
      </w:tc>
      <w:tc>
        <w:tcPr>
          <w:tcW w:w="13211" w:type="dxa"/>
        </w:tcPr>
        <w:p w14:paraId="17283A66" w14:textId="77777777" w:rsidR="00047128" w:rsidRDefault="00000000" w:rsidP="00047128">
          <w:pPr>
            <w:pStyle w:val="Voettekst"/>
          </w:pPr>
          <w:sdt>
            <w:sdtPr>
              <w:alias w:val="Titel"/>
              <w:tag w:val=""/>
              <w:id w:val="1240447687"/>
              <w:placeholder>
                <w:docPart w:val="2D65F6A9A2CBBD4C80054986F697F19F"/>
              </w:placeholder>
              <w:showingPlcHdr/>
              <w:dataBinding w:prefixMappings="xmlns:ns0='http://purl.org/dc/elements/1.1/' xmlns:ns1='http://schemas.openxmlformats.org/package/2006/metadata/core-properties' " w:xpath="/ns1:coreProperties[1]/ns0:title[1]" w:storeItemID="{6C3C8BC8-F283-45AE-878A-BAB7291924A1}"/>
              <w:text/>
            </w:sdtPr>
            <w:sdtContent>
              <w:r w:rsidR="00047128" w:rsidRPr="002F0997">
                <w:rPr>
                  <w:rStyle w:val="Tekstvantijdelijkeaanduiding"/>
                </w:rPr>
                <w:t>[Titel]</w:t>
              </w:r>
            </w:sdtContent>
          </w:sdt>
          <w:r w:rsidR="00047128">
            <w:t xml:space="preserve">   |   </w:t>
          </w:r>
          <w:sdt>
            <w:sdtPr>
              <w:alias w:val="Onderwerp"/>
              <w:tag w:val=""/>
              <w:id w:val="-1065181613"/>
              <w:placeholder>
                <w:docPart w:val="98AE594367BBA141BDE1F78D3C17E9C2"/>
              </w:placeholder>
              <w:showingPlcHdr/>
              <w:dataBinding w:prefixMappings="xmlns:ns0='http://purl.org/dc/elements/1.1/' xmlns:ns1='http://schemas.openxmlformats.org/package/2006/metadata/core-properties' " w:xpath="/ns1:coreProperties[1]/ns0:subject[1]" w:storeItemID="{6C3C8BC8-F283-45AE-878A-BAB7291924A1}"/>
              <w:text/>
            </w:sdtPr>
            <w:sdtContent>
              <w:r w:rsidR="00047128" w:rsidRPr="002F0997">
                <w:rPr>
                  <w:rStyle w:val="Tekstvantijdelijkeaanduiding"/>
                </w:rPr>
                <w:t>[Onderwerp]</w:t>
              </w:r>
            </w:sdtContent>
          </w:sdt>
        </w:p>
      </w:tc>
    </w:tr>
  </w:tbl>
  <w:p w14:paraId="461DA66B" w14:textId="77777777" w:rsidR="00232212" w:rsidRDefault="0023221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B5549F" w14:textId="77777777" w:rsidR="00BA753E" w:rsidRDefault="00BA753E" w:rsidP="003661BC">
      <w:r>
        <w:separator/>
      </w:r>
    </w:p>
  </w:footnote>
  <w:footnote w:type="continuationSeparator" w:id="0">
    <w:p w14:paraId="210C43B1" w14:textId="77777777" w:rsidR="00BA753E" w:rsidRDefault="00BA753E" w:rsidP="003661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pPr w:vertAnchor="page" w:horzAnchor="page" w:tblpX="341" w:tblpY="625"/>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0" w:type="dxa"/>
        <w:right w:w="113" w:type="dxa"/>
      </w:tblCellMar>
      <w:tblLook w:val="04A0" w:firstRow="1" w:lastRow="0" w:firstColumn="1" w:lastColumn="0" w:noHBand="0" w:noVBand="1"/>
    </w:tblPr>
    <w:tblGrid>
      <w:gridCol w:w="595"/>
    </w:tblGrid>
    <w:tr w:rsidR="000436F9" w14:paraId="22ABD56B" w14:textId="77777777" w:rsidTr="00A126A6">
      <w:trPr>
        <w:trHeight w:hRule="exact" w:val="578"/>
      </w:trPr>
      <w:tc>
        <w:tcPr>
          <w:tcW w:w="595" w:type="dxa"/>
          <w:shd w:val="clear" w:color="auto" w:fill="auto"/>
        </w:tcPr>
        <w:p w14:paraId="374D11AC" w14:textId="77777777" w:rsidR="000436F9" w:rsidRPr="006132CC" w:rsidRDefault="00571275" w:rsidP="00A126A6">
          <w:r>
            <w:rPr>
              <w:noProof/>
            </w:rPr>
            <w:drawing>
              <wp:inline distT="0" distB="0" distL="0" distR="0" wp14:anchorId="4D8C2E8D" wp14:editId="15E2B3FD">
                <wp:extent cx="219600" cy="209577"/>
                <wp:effectExtent l="0" t="0" r="9525" b="0"/>
                <wp:docPr id="31" name="Graphic 3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Graphic 31">
                          <a:hlinkClick r:id="rId1"/>
                        </pic:cNvPr>
                        <pic:cNvPicPr/>
                      </pic:nvPicPr>
                      <pic:blipFill>
                        <a:blip r:embed="rId2">
                          <a:extLst>
                            <a:ext uri="{96DAC541-7B7A-43D3-8B79-37D633B846F1}">
                              <asvg:svgBlip xmlns:asvg="http://schemas.microsoft.com/office/drawing/2016/SVG/main" r:embed="rId3"/>
                            </a:ext>
                          </a:extLst>
                        </a:blip>
                        <a:stretch>
                          <a:fillRect/>
                        </a:stretch>
                      </pic:blipFill>
                      <pic:spPr>
                        <a:xfrm>
                          <a:off x="0" y="0"/>
                          <a:ext cx="219600" cy="209577"/>
                        </a:xfrm>
                        <a:prstGeom prst="rect">
                          <a:avLst/>
                        </a:prstGeom>
                      </pic:spPr>
                    </pic:pic>
                  </a:graphicData>
                </a:graphic>
              </wp:inline>
            </w:drawing>
          </w:r>
        </w:p>
      </w:tc>
    </w:tr>
    <w:tr w:rsidR="000436F9" w14:paraId="3AF0B63C" w14:textId="77777777" w:rsidTr="00A126A6">
      <w:trPr>
        <w:trHeight w:hRule="exact" w:val="578"/>
      </w:trPr>
      <w:tc>
        <w:tcPr>
          <w:tcW w:w="595" w:type="dxa"/>
          <w:shd w:val="clear" w:color="auto" w:fill="auto"/>
        </w:tcPr>
        <w:p w14:paraId="35272CDC" w14:textId="77777777" w:rsidR="000436F9" w:rsidRPr="006132CC" w:rsidRDefault="007F3C74" w:rsidP="00A126A6">
          <w:pPr>
            <w:ind w:left="-1"/>
          </w:pPr>
          <w:r>
            <w:rPr>
              <w:noProof/>
            </w:rPr>
            <w:drawing>
              <wp:inline distT="0" distB="0" distL="0" distR="0" wp14:anchorId="351F9F71" wp14:editId="1934842D">
                <wp:extent cx="219600" cy="209577"/>
                <wp:effectExtent l="0" t="0" r="9525" b="0"/>
                <wp:docPr id="29" name="Graphic 29">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Graphic 29">
                          <a:hlinkClick r:id="rId4"/>
                        </pic:cNvPr>
                        <pic:cNvPicPr/>
                      </pic:nvPicPr>
                      <pic:blipFill>
                        <a:blip r:embed="rId5">
                          <a:extLst>
                            <a:ext uri="{96DAC541-7B7A-43D3-8B79-37D633B846F1}">
                              <asvg:svgBlip xmlns:asvg="http://schemas.microsoft.com/office/drawing/2016/SVG/main" r:embed="rId6"/>
                            </a:ext>
                          </a:extLst>
                        </a:blip>
                        <a:stretch>
                          <a:fillRect/>
                        </a:stretch>
                      </pic:blipFill>
                      <pic:spPr>
                        <a:xfrm>
                          <a:off x="0" y="0"/>
                          <a:ext cx="219600" cy="209577"/>
                        </a:xfrm>
                        <a:prstGeom prst="rect">
                          <a:avLst/>
                        </a:prstGeom>
                      </pic:spPr>
                    </pic:pic>
                  </a:graphicData>
                </a:graphic>
              </wp:inline>
            </w:drawing>
          </w:r>
        </w:p>
      </w:tc>
    </w:tr>
    <w:tr w:rsidR="000436F9" w14:paraId="75EE304F" w14:textId="77777777" w:rsidTr="00A126A6">
      <w:trPr>
        <w:trHeight w:hRule="exact" w:val="680"/>
      </w:trPr>
      <w:tc>
        <w:tcPr>
          <w:tcW w:w="595" w:type="dxa"/>
          <w:shd w:val="clear" w:color="auto" w:fill="auto"/>
        </w:tcPr>
        <w:p w14:paraId="3F8BEC1F" w14:textId="77777777" w:rsidR="000436F9" w:rsidRPr="006132CC" w:rsidRDefault="007F3C74" w:rsidP="00A126A6">
          <w:r>
            <w:rPr>
              <w:noProof/>
            </w:rPr>
            <w:drawing>
              <wp:inline distT="0" distB="0" distL="0" distR="0" wp14:anchorId="0EBF68D3" wp14:editId="60251C26">
                <wp:extent cx="219600" cy="209577"/>
                <wp:effectExtent l="0" t="0" r="9525" b="0"/>
                <wp:docPr id="30" name="Graphic 30">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Graphic 30">
                          <a:hlinkClick r:id="rId7"/>
                        </pic:cNvPr>
                        <pic:cNvPicPr/>
                      </pic:nvPicPr>
                      <pic:blipFill>
                        <a:blip r:embed="rId8">
                          <a:extLst>
                            <a:ext uri="{96DAC541-7B7A-43D3-8B79-37D633B846F1}">
                              <asvg:svgBlip xmlns:asvg="http://schemas.microsoft.com/office/drawing/2016/SVG/main" r:embed="rId9"/>
                            </a:ext>
                          </a:extLst>
                        </a:blip>
                        <a:stretch>
                          <a:fillRect/>
                        </a:stretch>
                      </pic:blipFill>
                      <pic:spPr>
                        <a:xfrm>
                          <a:off x="0" y="0"/>
                          <a:ext cx="219600" cy="209577"/>
                        </a:xfrm>
                        <a:prstGeom prst="rect">
                          <a:avLst/>
                        </a:prstGeom>
                      </pic:spPr>
                    </pic:pic>
                  </a:graphicData>
                </a:graphic>
              </wp:inline>
            </w:drawing>
          </w:r>
        </w:p>
      </w:tc>
    </w:tr>
  </w:tbl>
  <w:p w14:paraId="4DC038BD" w14:textId="77777777" w:rsidR="001F4C0A" w:rsidRDefault="00A126A6">
    <w:pPr>
      <w:pStyle w:val="Koptekst"/>
    </w:pPr>
    <w:r>
      <w:rPr>
        <w:noProof/>
      </w:rPr>
      <mc:AlternateContent>
        <mc:Choice Requires="wps">
          <w:drawing>
            <wp:anchor distT="0" distB="0" distL="114300" distR="114300" simplePos="0" relativeHeight="251658239" behindDoc="1" locked="0" layoutInCell="1" allowOverlap="1" wp14:anchorId="0AB5D22C" wp14:editId="7C4C98D4">
              <wp:simplePos x="3657600" y="190500"/>
              <wp:positionH relativeFrom="column">
                <wp:align>center</wp:align>
              </wp:positionH>
              <wp:positionV relativeFrom="page">
                <wp:align>center</wp:align>
              </wp:positionV>
              <wp:extent cx="10728000" cy="7596000"/>
              <wp:effectExtent l="0" t="0" r="0" b="5080"/>
              <wp:wrapNone/>
              <wp:docPr id="33" name="Rechthoek 33"/>
              <wp:cNvGraphicFramePr/>
              <a:graphic xmlns:a="http://schemas.openxmlformats.org/drawingml/2006/main">
                <a:graphicData uri="http://schemas.microsoft.com/office/word/2010/wordprocessingShape">
                  <wps:wsp>
                    <wps:cNvSpPr/>
                    <wps:spPr>
                      <a:xfrm>
                        <a:off x="0" y="0"/>
                        <a:ext cx="10728000" cy="7596000"/>
                      </a:xfrm>
                      <a:prstGeom prst="rect">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ED79DB" id="Rechthoek 33" o:spid="_x0000_s1026" style="position:absolute;margin-left:0;margin-top:0;width:844.7pt;height:598.1pt;z-index:-251658241;visibility:visible;mso-wrap-style:square;mso-width-percent:0;mso-height-percent:0;mso-wrap-distance-left:9pt;mso-wrap-distance-top:0;mso-wrap-distance-right:9pt;mso-wrap-distance-bottom:0;mso-position-horizontal:center;mso-position-horizontal-relative:text;mso-position-vertical:center;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" fillcolor="#233d5a [3206]" stroked="f" strokeweight="1pt">
              <w10:wrap anchory="page"/>
            </v:rect>
          </w:pict>
        </mc:Fallback>
      </mc:AlternateContent>
    </w:r>
    <w:r w:rsidR="00571275">
      <w:rPr>
        <w:noProof/>
      </w:rPr>
      <mc:AlternateContent>
        <mc:Choice Requires="wps">
          <w:drawing>
            <wp:anchor distT="0" distB="0" distL="114300" distR="114300" simplePos="0" relativeHeight="251675648" behindDoc="0" locked="0" layoutInCell="1" allowOverlap="1" wp14:anchorId="218FFBB9" wp14:editId="2BB8A1AE">
              <wp:simplePos x="0" y="0"/>
              <wp:positionH relativeFrom="page">
                <wp:posOffset>633730</wp:posOffset>
              </wp:positionH>
              <wp:positionV relativeFrom="page">
                <wp:align>top</wp:align>
              </wp:positionV>
              <wp:extent cx="0" cy="7560000"/>
              <wp:effectExtent l="0" t="0" r="38100" b="22225"/>
              <wp:wrapNone/>
              <wp:docPr id="32" name="Rechte verbindingslijn 32"/>
              <wp:cNvGraphicFramePr/>
              <a:graphic xmlns:a="http://schemas.openxmlformats.org/drawingml/2006/main">
                <a:graphicData uri="http://schemas.microsoft.com/office/word/2010/wordprocessingShape">
                  <wps:wsp>
                    <wps:cNvCnPr/>
                    <wps:spPr>
                      <a:xfrm>
                        <a:off x="0" y="0"/>
                        <a:ext cx="0" cy="7560000"/>
                      </a:xfrm>
                      <a:prstGeom prst="line">
                        <a:avLst/>
                      </a:prstGeom>
                      <a:ln w="12700">
                        <a:solidFill>
                          <a:schemeClr val="accent5"/>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4E6C497" id="Rechte verbindingslijn 32" o:spid="_x0000_s1026" style="position:absolute;z-index:251675648;visibility:visible;mso-wrap-style:square;mso-height-percent:0;mso-wrap-distance-left:9pt;mso-wrap-distance-top:0;mso-wrap-distance-right:9pt;mso-wrap-distance-bottom:0;mso-position-horizontal:absolute;mso-position-horizontal-relative:page;mso-position-vertical:top;mso-position-vertical-relative:page;mso-height-percent:0;mso-height-relative:margin" from="49.9pt,0" to="49.9pt,595.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" strokecolor="#c7e1f2 [3208]" strokeweight="1pt">
              <v:stroke joinstyle="miter"/>
              <w10:wrap anchorx="page"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E1D5A" w14:textId="77777777" w:rsidR="00F17634" w:rsidRDefault="00F17634" w:rsidP="00F17634">
    <w:pPr>
      <w:pStyle w:val="Koptekst"/>
      <w:rPr>
        <w:noProof/>
      </w:rPr>
    </w:pPr>
  </w:p>
  <w:tbl>
    <w:tblPr>
      <w:tblStyle w:val="Tabelraster"/>
      <w:tblW w:w="13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3998"/>
    </w:tblGrid>
    <w:tr w:rsidR="00F17634" w14:paraId="0B47C4FF" w14:textId="77777777" w:rsidTr="00375472">
      <w:tc>
        <w:tcPr>
          <w:tcW w:w="13998" w:type="dxa"/>
        </w:tcPr>
        <w:p w14:paraId="48A8B580" w14:textId="77777777" w:rsidR="00F17634" w:rsidRDefault="00F17634" w:rsidP="000E1B3F">
          <w:pPr>
            <w:pStyle w:val="Koptekst"/>
            <w:spacing w:before="240"/>
            <w:jc w:val="right"/>
            <w:rPr>
              <w:noProof/>
            </w:rPr>
          </w:pPr>
          <w:bookmarkStart w:id="1" w:name="_Hlk93412244"/>
          <w:r>
            <w:rPr>
              <w:noProof/>
            </w:rPr>
            <w:drawing>
              <wp:inline distT="0" distB="0" distL="0" distR="0" wp14:anchorId="651F4FE6" wp14:editId="0FD2907C">
                <wp:extent cx="2664359" cy="506994"/>
                <wp:effectExtent l="0" t="0" r="3175" b="1270"/>
                <wp:docPr id="10" name="Graphic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phic 10"/>
                        <pic:cNvPicPr/>
                      </pic:nvPicPr>
                      <pic:blipFill>
                        <a:blip r:embed="rId1">
                          <a:extLst>
                            <a:ext uri="{28A0092B-C50C-407E-A947-70E740481C1C}">
                              <a14:useLocalDpi xmlns:a14="http://schemas.microsoft.com/office/drawing/2010/main" val="0"/>
                            </a:ext>
                          </a:extLst>
                        </a:blip>
                        <a:srcRect t="32552" b="32552"/>
                        <a:stretch>
                          <a:fillRect/>
                        </a:stretch>
                      </pic:blipFill>
                      <pic:spPr bwMode="auto">
                        <a:xfrm>
                          <a:off x="0" y="0"/>
                          <a:ext cx="2664359" cy="506994"/>
                        </a:xfrm>
                        <a:prstGeom prst="rect">
                          <a:avLst/>
                        </a:prstGeom>
                        <a:ln>
                          <a:noFill/>
                        </a:ln>
                        <a:extLst>
                          <a:ext uri="{53640926-AAD7-44D8-BBD7-CCE9431645EC}">
                            <a14:shadowObscured xmlns:a14="http://schemas.microsoft.com/office/drawing/2010/main"/>
                          </a:ext>
                        </a:extLst>
                      </pic:spPr>
                    </pic:pic>
                  </a:graphicData>
                </a:graphic>
              </wp:inline>
            </w:drawing>
          </w:r>
        </w:p>
      </w:tc>
    </w:tr>
  </w:tbl>
  <w:bookmarkEnd w:id="1"/>
  <w:p w14:paraId="5B5D27C7" w14:textId="77777777" w:rsidR="003661BC" w:rsidRDefault="001F4C0A" w:rsidP="00F17634">
    <w:pPr>
      <w:pStyle w:val="Koptekst"/>
    </w:pPr>
    <w:r>
      <w:rPr>
        <w:noProof/>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pPr w:vertAnchor="page" w:horzAnchor="page" w:tblpX="341" w:tblpY="625"/>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0" w:type="dxa"/>
        <w:right w:w="113" w:type="dxa"/>
      </w:tblCellMar>
      <w:tblLook w:val="04A0" w:firstRow="1" w:lastRow="0" w:firstColumn="1" w:lastColumn="0" w:noHBand="0" w:noVBand="1"/>
    </w:tblPr>
    <w:tblGrid>
      <w:gridCol w:w="595"/>
    </w:tblGrid>
    <w:tr w:rsidR="00047128" w14:paraId="1E910C12" w14:textId="77777777" w:rsidTr="009379F6">
      <w:trPr>
        <w:trHeight w:hRule="exact" w:val="578"/>
      </w:trPr>
      <w:tc>
        <w:tcPr>
          <w:tcW w:w="595" w:type="dxa"/>
          <w:shd w:val="clear" w:color="auto" w:fill="auto"/>
        </w:tcPr>
        <w:p w14:paraId="752EC6E4" w14:textId="77777777" w:rsidR="00047128" w:rsidRPr="006132CC" w:rsidRDefault="00047128" w:rsidP="00047128">
          <w:r>
            <w:rPr>
              <w:noProof/>
            </w:rPr>
            <w:drawing>
              <wp:inline distT="0" distB="0" distL="0" distR="0" wp14:anchorId="497F829B" wp14:editId="3BC25890">
                <wp:extent cx="219600" cy="209577"/>
                <wp:effectExtent l="0" t="0" r="9525" b="0"/>
                <wp:docPr id="44" name="Graphic 44">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Graphic 44">
                          <a:hlinkClick r:id="rId1"/>
                        </pic:cNvPr>
                        <pic:cNvPicPr/>
                      </pic:nvPicPr>
                      <pic:blipFill>
                        <a:blip r:embed="rId2">
                          <a:extLst>
                            <a:ext uri="{96DAC541-7B7A-43D3-8B79-37D633B846F1}">
                              <asvg:svgBlip xmlns:asvg="http://schemas.microsoft.com/office/drawing/2016/SVG/main" r:embed="rId3"/>
                            </a:ext>
                          </a:extLst>
                        </a:blip>
                        <a:stretch>
                          <a:fillRect/>
                        </a:stretch>
                      </pic:blipFill>
                      <pic:spPr>
                        <a:xfrm>
                          <a:off x="0" y="0"/>
                          <a:ext cx="219600" cy="209577"/>
                        </a:xfrm>
                        <a:prstGeom prst="rect">
                          <a:avLst/>
                        </a:prstGeom>
                      </pic:spPr>
                    </pic:pic>
                  </a:graphicData>
                </a:graphic>
              </wp:inline>
            </w:drawing>
          </w:r>
        </w:p>
      </w:tc>
    </w:tr>
    <w:tr w:rsidR="00047128" w14:paraId="44A44CD0" w14:textId="77777777" w:rsidTr="009379F6">
      <w:trPr>
        <w:trHeight w:hRule="exact" w:val="578"/>
      </w:trPr>
      <w:tc>
        <w:tcPr>
          <w:tcW w:w="595" w:type="dxa"/>
          <w:shd w:val="clear" w:color="auto" w:fill="auto"/>
        </w:tcPr>
        <w:p w14:paraId="3D88D01A" w14:textId="77777777" w:rsidR="00047128" w:rsidRPr="006132CC" w:rsidRDefault="00047128" w:rsidP="00047128">
          <w:pPr>
            <w:ind w:left="-1"/>
          </w:pPr>
          <w:r>
            <w:rPr>
              <w:noProof/>
            </w:rPr>
            <w:drawing>
              <wp:inline distT="0" distB="0" distL="0" distR="0" wp14:anchorId="29CC6780" wp14:editId="21AB7584">
                <wp:extent cx="219600" cy="209577"/>
                <wp:effectExtent l="0" t="0" r="9525" b="0"/>
                <wp:docPr id="45" name="Graphic 45">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Graphic 45">
                          <a:hlinkClick r:id="rId4"/>
                        </pic:cNvPr>
                        <pic:cNvPicPr/>
                      </pic:nvPicPr>
                      <pic:blipFill>
                        <a:blip r:embed="rId5">
                          <a:extLst>
                            <a:ext uri="{96DAC541-7B7A-43D3-8B79-37D633B846F1}">
                              <asvg:svgBlip xmlns:asvg="http://schemas.microsoft.com/office/drawing/2016/SVG/main" r:embed="rId6"/>
                            </a:ext>
                          </a:extLst>
                        </a:blip>
                        <a:stretch>
                          <a:fillRect/>
                        </a:stretch>
                      </pic:blipFill>
                      <pic:spPr>
                        <a:xfrm>
                          <a:off x="0" y="0"/>
                          <a:ext cx="219600" cy="209577"/>
                        </a:xfrm>
                        <a:prstGeom prst="rect">
                          <a:avLst/>
                        </a:prstGeom>
                      </pic:spPr>
                    </pic:pic>
                  </a:graphicData>
                </a:graphic>
              </wp:inline>
            </w:drawing>
          </w:r>
        </w:p>
      </w:tc>
    </w:tr>
    <w:tr w:rsidR="00047128" w14:paraId="66C30BCC" w14:textId="77777777" w:rsidTr="009379F6">
      <w:trPr>
        <w:trHeight w:hRule="exact" w:val="680"/>
      </w:trPr>
      <w:tc>
        <w:tcPr>
          <w:tcW w:w="595" w:type="dxa"/>
          <w:shd w:val="clear" w:color="auto" w:fill="auto"/>
        </w:tcPr>
        <w:p w14:paraId="6E239975" w14:textId="77777777" w:rsidR="00047128" w:rsidRPr="006132CC" w:rsidRDefault="00047128" w:rsidP="00047128">
          <w:r>
            <w:rPr>
              <w:noProof/>
            </w:rPr>
            <w:drawing>
              <wp:inline distT="0" distB="0" distL="0" distR="0" wp14:anchorId="49C7FE87" wp14:editId="187C5604">
                <wp:extent cx="219600" cy="209577"/>
                <wp:effectExtent l="0" t="0" r="9525" b="0"/>
                <wp:docPr id="46" name="Graphic 46">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Graphic 46">
                          <a:hlinkClick r:id="rId7"/>
                        </pic:cNvPr>
                        <pic:cNvPicPr/>
                      </pic:nvPicPr>
                      <pic:blipFill>
                        <a:blip r:embed="rId8">
                          <a:extLst>
                            <a:ext uri="{96DAC541-7B7A-43D3-8B79-37D633B846F1}">
                              <asvg:svgBlip xmlns:asvg="http://schemas.microsoft.com/office/drawing/2016/SVG/main" r:embed="rId9"/>
                            </a:ext>
                          </a:extLst>
                        </a:blip>
                        <a:stretch>
                          <a:fillRect/>
                        </a:stretch>
                      </pic:blipFill>
                      <pic:spPr>
                        <a:xfrm>
                          <a:off x="0" y="0"/>
                          <a:ext cx="219600" cy="209577"/>
                        </a:xfrm>
                        <a:prstGeom prst="rect">
                          <a:avLst/>
                        </a:prstGeom>
                      </pic:spPr>
                    </pic:pic>
                  </a:graphicData>
                </a:graphic>
              </wp:inline>
            </w:drawing>
          </w:r>
        </w:p>
      </w:tc>
    </w:tr>
  </w:tbl>
  <w:p w14:paraId="63A87955" w14:textId="77777777" w:rsidR="000436F9" w:rsidRDefault="00047128">
    <w:pPr>
      <w:pStyle w:val="Koptekst"/>
    </w:pPr>
    <w:r>
      <w:rPr>
        <w:noProof/>
      </w:rPr>
      <mc:AlternateContent>
        <mc:Choice Requires="wps">
          <w:drawing>
            <wp:anchor distT="0" distB="0" distL="114300" distR="114300" simplePos="0" relativeHeight="251680768" behindDoc="0" locked="0" layoutInCell="1" allowOverlap="1" wp14:anchorId="74FC8A2D" wp14:editId="174DDF6E">
              <wp:simplePos x="0" y="0"/>
              <wp:positionH relativeFrom="page">
                <wp:posOffset>633730</wp:posOffset>
              </wp:positionH>
              <wp:positionV relativeFrom="page">
                <wp:align>top</wp:align>
              </wp:positionV>
              <wp:extent cx="0" cy="7560000"/>
              <wp:effectExtent l="0" t="0" r="38100" b="22225"/>
              <wp:wrapNone/>
              <wp:docPr id="43" name="Rechte verbindingslijn 43"/>
              <wp:cNvGraphicFramePr/>
              <a:graphic xmlns:a="http://schemas.openxmlformats.org/drawingml/2006/main">
                <a:graphicData uri="http://schemas.microsoft.com/office/word/2010/wordprocessingShape">
                  <wps:wsp>
                    <wps:cNvCnPr/>
                    <wps:spPr>
                      <a:xfrm>
                        <a:off x="0" y="0"/>
                        <a:ext cx="0" cy="7560000"/>
                      </a:xfrm>
                      <a:prstGeom prst="line">
                        <a:avLst/>
                      </a:prstGeom>
                      <a:ln w="12700">
                        <a:solidFill>
                          <a:schemeClr val="accent4"/>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C61F8F8" id="Rechte verbindingslijn 43" o:spid="_x0000_s1026" style="position:absolute;z-index:251680768;visibility:visible;mso-wrap-style:square;mso-height-percent:0;mso-wrap-distance-left:9pt;mso-wrap-distance-top:0;mso-wrap-distance-right:9pt;mso-wrap-distance-bottom:0;mso-position-horizontal:absolute;mso-position-horizontal-relative:page;mso-position-vertical:top;mso-position-vertical-relative:page;mso-height-percent:0;mso-height-relative:margin" from="49.9pt,0" to="49.9pt,595.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" strokecolor="#999 [3207]" strokeweight="1pt">
              <v:stroke joinstyle="miter"/>
              <w10:wrap anchorx="page" anchory="page"/>
            </v:lin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pPr w:vertAnchor="page" w:horzAnchor="page" w:tblpX="341" w:tblpY="625"/>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0" w:type="dxa"/>
        <w:right w:w="113" w:type="dxa"/>
      </w:tblCellMar>
      <w:tblLook w:val="04A0" w:firstRow="1" w:lastRow="0" w:firstColumn="1" w:lastColumn="0" w:noHBand="0" w:noVBand="1"/>
    </w:tblPr>
    <w:tblGrid>
      <w:gridCol w:w="595"/>
    </w:tblGrid>
    <w:tr w:rsidR="00047128" w14:paraId="165D484E" w14:textId="77777777" w:rsidTr="009379F6">
      <w:trPr>
        <w:trHeight w:hRule="exact" w:val="578"/>
      </w:trPr>
      <w:tc>
        <w:tcPr>
          <w:tcW w:w="595" w:type="dxa"/>
          <w:shd w:val="clear" w:color="auto" w:fill="auto"/>
        </w:tcPr>
        <w:p w14:paraId="3003A1A7" w14:textId="77777777" w:rsidR="00047128" w:rsidRPr="006132CC" w:rsidRDefault="00047128" w:rsidP="00047128">
          <w:r>
            <w:rPr>
              <w:noProof/>
            </w:rPr>
            <w:drawing>
              <wp:inline distT="0" distB="0" distL="0" distR="0" wp14:anchorId="218134D6" wp14:editId="74D4C038">
                <wp:extent cx="219600" cy="209577"/>
                <wp:effectExtent l="0" t="0" r="9525" b="0"/>
                <wp:docPr id="40" name="Graphic 40">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Graphic 40">
                          <a:hlinkClick r:id="rId1"/>
                        </pic:cNvPr>
                        <pic:cNvPicPr/>
                      </pic:nvPicPr>
                      <pic:blipFill>
                        <a:blip r:embed="rId2">
                          <a:extLst>
                            <a:ext uri="{96DAC541-7B7A-43D3-8B79-37D633B846F1}">
                              <asvg:svgBlip xmlns:asvg="http://schemas.microsoft.com/office/drawing/2016/SVG/main" r:embed="rId3"/>
                            </a:ext>
                          </a:extLst>
                        </a:blip>
                        <a:stretch>
                          <a:fillRect/>
                        </a:stretch>
                      </pic:blipFill>
                      <pic:spPr>
                        <a:xfrm>
                          <a:off x="0" y="0"/>
                          <a:ext cx="219600" cy="209577"/>
                        </a:xfrm>
                        <a:prstGeom prst="rect">
                          <a:avLst/>
                        </a:prstGeom>
                      </pic:spPr>
                    </pic:pic>
                  </a:graphicData>
                </a:graphic>
              </wp:inline>
            </w:drawing>
          </w:r>
        </w:p>
      </w:tc>
    </w:tr>
    <w:tr w:rsidR="00047128" w14:paraId="3952E2E3" w14:textId="77777777" w:rsidTr="009379F6">
      <w:trPr>
        <w:trHeight w:hRule="exact" w:val="578"/>
      </w:trPr>
      <w:tc>
        <w:tcPr>
          <w:tcW w:w="595" w:type="dxa"/>
          <w:shd w:val="clear" w:color="auto" w:fill="auto"/>
        </w:tcPr>
        <w:p w14:paraId="13AB9A80" w14:textId="77777777" w:rsidR="00047128" w:rsidRPr="006132CC" w:rsidRDefault="00047128" w:rsidP="00047128">
          <w:pPr>
            <w:ind w:left="-1"/>
          </w:pPr>
          <w:r>
            <w:rPr>
              <w:noProof/>
            </w:rPr>
            <w:drawing>
              <wp:inline distT="0" distB="0" distL="0" distR="0" wp14:anchorId="20DF1351" wp14:editId="28F4BE5A">
                <wp:extent cx="219600" cy="209577"/>
                <wp:effectExtent l="0" t="0" r="9525" b="0"/>
                <wp:docPr id="41" name="Graphic 41">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Graphic 41">
                          <a:hlinkClick r:id="rId4"/>
                        </pic:cNvPr>
                        <pic:cNvPicPr/>
                      </pic:nvPicPr>
                      <pic:blipFill>
                        <a:blip r:embed="rId5">
                          <a:extLst>
                            <a:ext uri="{96DAC541-7B7A-43D3-8B79-37D633B846F1}">
                              <asvg:svgBlip xmlns:asvg="http://schemas.microsoft.com/office/drawing/2016/SVG/main" r:embed="rId6"/>
                            </a:ext>
                          </a:extLst>
                        </a:blip>
                        <a:stretch>
                          <a:fillRect/>
                        </a:stretch>
                      </pic:blipFill>
                      <pic:spPr>
                        <a:xfrm>
                          <a:off x="0" y="0"/>
                          <a:ext cx="219600" cy="209577"/>
                        </a:xfrm>
                        <a:prstGeom prst="rect">
                          <a:avLst/>
                        </a:prstGeom>
                      </pic:spPr>
                    </pic:pic>
                  </a:graphicData>
                </a:graphic>
              </wp:inline>
            </w:drawing>
          </w:r>
        </w:p>
      </w:tc>
    </w:tr>
    <w:tr w:rsidR="00047128" w14:paraId="409EDE68" w14:textId="77777777" w:rsidTr="009379F6">
      <w:trPr>
        <w:trHeight w:hRule="exact" w:val="680"/>
      </w:trPr>
      <w:tc>
        <w:tcPr>
          <w:tcW w:w="595" w:type="dxa"/>
          <w:shd w:val="clear" w:color="auto" w:fill="auto"/>
        </w:tcPr>
        <w:p w14:paraId="3BD6F5C2" w14:textId="77777777" w:rsidR="00047128" w:rsidRPr="006132CC" w:rsidRDefault="00047128" w:rsidP="00047128">
          <w:r>
            <w:rPr>
              <w:noProof/>
            </w:rPr>
            <w:drawing>
              <wp:inline distT="0" distB="0" distL="0" distR="0" wp14:anchorId="503757D0" wp14:editId="7630AD96">
                <wp:extent cx="219600" cy="209577"/>
                <wp:effectExtent l="0" t="0" r="9525" b="0"/>
                <wp:docPr id="42" name="Graphic 42">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Graphic 42">
                          <a:hlinkClick r:id="rId7"/>
                        </pic:cNvPr>
                        <pic:cNvPicPr/>
                      </pic:nvPicPr>
                      <pic:blipFill>
                        <a:blip r:embed="rId8">
                          <a:extLst>
                            <a:ext uri="{96DAC541-7B7A-43D3-8B79-37D633B846F1}">
                              <asvg:svgBlip xmlns:asvg="http://schemas.microsoft.com/office/drawing/2016/SVG/main" r:embed="rId9"/>
                            </a:ext>
                          </a:extLst>
                        </a:blip>
                        <a:stretch>
                          <a:fillRect/>
                        </a:stretch>
                      </pic:blipFill>
                      <pic:spPr>
                        <a:xfrm>
                          <a:off x="0" y="0"/>
                          <a:ext cx="219600" cy="209577"/>
                        </a:xfrm>
                        <a:prstGeom prst="rect">
                          <a:avLst/>
                        </a:prstGeom>
                      </pic:spPr>
                    </pic:pic>
                  </a:graphicData>
                </a:graphic>
              </wp:inline>
            </w:drawing>
          </w:r>
        </w:p>
      </w:tc>
    </w:tr>
  </w:tbl>
  <w:p w14:paraId="29C707D6" w14:textId="77777777" w:rsidR="00232212" w:rsidRDefault="00047128" w:rsidP="00F17634">
    <w:pPr>
      <w:pStyle w:val="Koptekst"/>
      <w:rPr>
        <w:noProof/>
      </w:rPr>
    </w:pPr>
    <w:r>
      <w:rPr>
        <w:noProof/>
      </w:rPr>
      <mc:AlternateContent>
        <mc:Choice Requires="wps">
          <w:drawing>
            <wp:anchor distT="0" distB="0" distL="114300" distR="114300" simplePos="0" relativeHeight="251678720" behindDoc="0" locked="0" layoutInCell="1" allowOverlap="1" wp14:anchorId="44804A54" wp14:editId="08B055A8">
              <wp:simplePos x="0" y="0"/>
              <wp:positionH relativeFrom="page">
                <wp:posOffset>633730</wp:posOffset>
              </wp:positionH>
              <wp:positionV relativeFrom="page">
                <wp:align>top</wp:align>
              </wp:positionV>
              <wp:extent cx="0" cy="7560000"/>
              <wp:effectExtent l="0" t="0" r="38100" b="22225"/>
              <wp:wrapNone/>
              <wp:docPr id="35" name="Rechte verbindingslijn 35"/>
              <wp:cNvGraphicFramePr/>
              <a:graphic xmlns:a="http://schemas.openxmlformats.org/drawingml/2006/main">
                <a:graphicData uri="http://schemas.microsoft.com/office/word/2010/wordprocessingShape">
                  <wps:wsp>
                    <wps:cNvCnPr/>
                    <wps:spPr>
                      <a:xfrm>
                        <a:off x="0" y="0"/>
                        <a:ext cx="0" cy="7560000"/>
                      </a:xfrm>
                      <a:prstGeom prst="line">
                        <a:avLst/>
                      </a:prstGeom>
                      <a:ln w="12700">
                        <a:solidFill>
                          <a:schemeClr val="accent4"/>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328AC80" id="Rechte verbindingslijn 35" o:spid="_x0000_s1026" style="position:absolute;z-index:251678720;visibility:visible;mso-wrap-style:square;mso-height-percent:0;mso-wrap-distance-left:9pt;mso-wrap-distance-top:0;mso-wrap-distance-right:9pt;mso-wrap-distance-bottom:0;mso-position-horizontal:absolute;mso-position-horizontal-relative:page;mso-position-vertical:top;mso-position-vertical-relative:page;mso-height-percent:0;mso-height-relative:margin" from="49.9pt,0" to="49.9pt,595.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" strokecolor="#999 [3207]" strokeweight="1pt">
              <v:stroke joinstyle="miter"/>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D2AEB98"/>
    <w:lvl w:ilvl="0">
      <w:start w:val="1"/>
      <w:numFmt w:val="decimal"/>
      <w:lvlText w:val="%1."/>
      <w:lvlJc w:val="left"/>
      <w:pPr>
        <w:tabs>
          <w:tab w:val="num" w:pos="360"/>
        </w:tabs>
        <w:ind w:left="360" w:hanging="360"/>
      </w:pPr>
    </w:lvl>
  </w:abstractNum>
  <w:abstractNum w:abstractNumId="1" w15:restartNumberingAfterBreak="0">
    <w:nsid w:val="1C647035"/>
    <w:multiLevelType w:val="multilevel"/>
    <w:tmpl w:val="57A60A9C"/>
    <w:styleLink w:val="LijstalineaNAL"/>
    <w:lvl w:ilvl="0">
      <w:start w:val="1"/>
      <w:numFmt w:val="bullet"/>
      <w:pStyle w:val="Lijstalinea"/>
      <w:lvlText w:val="•"/>
      <w:lvlJc w:val="left"/>
      <w:pPr>
        <w:ind w:left="284" w:hanging="284"/>
      </w:pPr>
      <w:rPr>
        <w:rFonts w:ascii="Calibri" w:hAnsi="Calibri" w:hint="default"/>
        <w:color w:val="F06800" w:themeColor="accent2"/>
      </w:rPr>
    </w:lvl>
    <w:lvl w:ilvl="1">
      <w:start w:val="1"/>
      <w:numFmt w:val="bullet"/>
      <w:lvlText w:val="‒"/>
      <w:lvlJc w:val="left"/>
      <w:pPr>
        <w:ind w:left="568" w:hanging="284"/>
      </w:pPr>
      <w:rPr>
        <w:rFonts w:ascii="Calibri" w:hAnsi="Calibri" w:hint="default"/>
        <w:color w:val="auto"/>
      </w:rPr>
    </w:lvl>
    <w:lvl w:ilvl="2">
      <w:start w:val="1"/>
      <w:numFmt w:val="bullet"/>
      <w:lvlText w:val="‐"/>
      <w:lvlJc w:val="left"/>
      <w:pPr>
        <w:ind w:left="852" w:hanging="284"/>
      </w:pPr>
      <w:rPr>
        <w:rFonts w:ascii="Calibri" w:hAnsi="Calibri" w:hint="default"/>
        <w:color w:val="auto"/>
      </w:rPr>
    </w:lvl>
    <w:lvl w:ilvl="3">
      <w:start w:val="1"/>
      <w:numFmt w:val="bullet"/>
      <w:lvlText w:val="‐"/>
      <w:lvlJc w:val="left"/>
      <w:pPr>
        <w:ind w:left="1136" w:hanging="284"/>
      </w:pPr>
      <w:rPr>
        <w:rFonts w:ascii="Calibri" w:hAnsi="Calibri" w:hint="default"/>
        <w:color w:val="auto"/>
      </w:rPr>
    </w:lvl>
    <w:lvl w:ilvl="4">
      <w:start w:val="1"/>
      <w:numFmt w:val="bullet"/>
      <w:lvlText w:val="‐"/>
      <w:lvlJc w:val="left"/>
      <w:pPr>
        <w:ind w:left="1420" w:hanging="284"/>
      </w:pPr>
      <w:rPr>
        <w:rFonts w:ascii="Calibri" w:hAnsi="Calibri" w:hint="default"/>
        <w:color w:val="auto"/>
      </w:rPr>
    </w:lvl>
    <w:lvl w:ilvl="5">
      <w:start w:val="1"/>
      <w:numFmt w:val="bullet"/>
      <w:lvlText w:val="‐"/>
      <w:lvlJc w:val="left"/>
      <w:pPr>
        <w:ind w:left="1704" w:hanging="284"/>
      </w:pPr>
      <w:rPr>
        <w:rFonts w:ascii="Calibri" w:hAnsi="Calibri" w:hint="default"/>
        <w:color w:val="auto"/>
      </w:rPr>
    </w:lvl>
    <w:lvl w:ilvl="6">
      <w:start w:val="1"/>
      <w:numFmt w:val="bullet"/>
      <w:lvlText w:val="‐"/>
      <w:lvlJc w:val="left"/>
      <w:pPr>
        <w:ind w:left="1988" w:hanging="284"/>
      </w:pPr>
      <w:rPr>
        <w:rFonts w:ascii="Calibri" w:hAnsi="Calibri" w:hint="default"/>
        <w:color w:val="auto"/>
      </w:rPr>
    </w:lvl>
    <w:lvl w:ilvl="7">
      <w:start w:val="1"/>
      <w:numFmt w:val="bullet"/>
      <w:lvlText w:val="‐"/>
      <w:lvlJc w:val="left"/>
      <w:pPr>
        <w:ind w:left="2272" w:hanging="284"/>
      </w:pPr>
      <w:rPr>
        <w:rFonts w:ascii="Calibri" w:hAnsi="Calibri" w:hint="default"/>
        <w:color w:val="auto"/>
      </w:rPr>
    </w:lvl>
    <w:lvl w:ilvl="8">
      <w:start w:val="1"/>
      <w:numFmt w:val="bullet"/>
      <w:lvlText w:val="‐"/>
      <w:lvlJc w:val="left"/>
      <w:pPr>
        <w:ind w:left="2556" w:hanging="284"/>
      </w:pPr>
      <w:rPr>
        <w:rFonts w:ascii="Calibri" w:hAnsi="Calibri" w:hint="default"/>
        <w:color w:val="auto"/>
      </w:rPr>
    </w:lvl>
  </w:abstractNum>
  <w:abstractNum w:abstractNumId="2" w15:restartNumberingAfterBreak="0">
    <w:nsid w:val="5A193EAA"/>
    <w:multiLevelType w:val="multilevel"/>
    <w:tmpl w:val="623C37B4"/>
    <w:styleLink w:val="LijstnummeringNAL"/>
    <w:lvl w:ilvl="0">
      <w:start w:val="1"/>
      <w:numFmt w:val="decimal"/>
      <w:pStyle w:val="Lijstnummering"/>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num w:numId="1" w16cid:durableId="1898468261">
    <w:abstractNumId w:val="1"/>
  </w:num>
  <w:num w:numId="2" w16cid:durableId="1058479445">
    <w:abstractNumId w:val="2"/>
  </w:num>
  <w:num w:numId="3" w16cid:durableId="14277274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proofState w:spelling="clean" w:grammar="clean"/>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58B"/>
    <w:rsid w:val="00005780"/>
    <w:rsid w:val="00041F46"/>
    <w:rsid w:val="000436F9"/>
    <w:rsid w:val="00047128"/>
    <w:rsid w:val="000B2EA7"/>
    <w:rsid w:val="000D0005"/>
    <w:rsid w:val="000D3290"/>
    <w:rsid w:val="000E1B3F"/>
    <w:rsid w:val="000F553F"/>
    <w:rsid w:val="001313E6"/>
    <w:rsid w:val="00165E4C"/>
    <w:rsid w:val="00192A55"/>
    <w:rsid w:val="001F4C0A"/>
    <w:rsid w:val="00201F80"/>
    <w:rsid w:val="0021200D"/>
    <w:rsid w:val="00232212"/>
    <w:rsid w:val="002414D1"/>
    <w:rsid w:val="00243830"/>
    <w:rsid w:val="00262259"/>
    <w:rsid w:val="0026432D"/>
    <w:rsid w:val="002A53B5"/>
    <w:rsid w:val="002A562F"/>
    <w:rsid w:val="002A5BEF"/>
    <w:rsid w:val="002A7405"/>
    <w:rsid w:val="002C68C9"/>
    <w:rsid w:val="002D69C6"/>
    <w:rsid w:val="002E462E"/>
    <w:rsid w:val="002E774B"/>
    <w:rsid w:val="002F2C29"/>
    <w:rsid w:val="0031469C"/>
    <w:rsid w:val="003260CC"/>
    <w:rsid w:val="00330DEE"/>
    <w:rsid w:val="003661BC"/>
    <w:rsid w:val="003726C7"/>
    <w:rsid w:val="00375472"/>
    <w:rsid w:val="003C1EB9"/>
    <w:rsid w:val="003C7814"/>
    <w:rsid w:val="003D7622"/>
    <w:rsid w:val="003F1083"/>
    <w:rsid w:val="00405767"/>
    <w:rsid w:val="0044264B"/>
    <w:rsid w:val="0045658B"/>
    <w:rsid w:val="00461B17"/>
    <w:rsid w:val="00486236"/>
    <w:rsid w:val="004B2222"/>
    <w:rsid w:val="004C15E6"/>
    <w:rsid w:val="004E22D6"/>
    <w:rsid w:val="00505974"/>
    <w:rsid w:val="00513990"/>
    <w:rsid w:val="00534107"/>
    <w:rsid w:val="005562F4"/>
    <w:rsid w:val="0056490A"/>
    <w:rsid w:val="00567C5E"/>
    <w:rsid w:val="00571275"/>
    <w:rsid w:val="00581AEF"/>
    <w:rsid w:val="00596FF4"/>
    <w:rsid w:val="005B30B9"/>
    <w:rsid w:val="005B52A3"/>
    <w:rsid w:val="005C2FC2"/>
    <w:rsid w:val="0060298A"/>
    <w:rsid w:val="0061310D"/>
    <w:rsid w:val="006132CC"/>
    <w:rsid w:val="006576A9"/>
    <w:rsid w:val="006A79A8"/>
    <w:rsid w:val="006C41AF"/>
    <w:rsid w:val="00762F5B"/>
    <w:rsid w:val="007B1F29"/>
    <w:rsid w:val="007F3C74"/>
    <w:rsid w:val="00803861"/>
    <w:rsid w:val="008303CF"/>
    <w:rsid w:val="00836FA1"/>
    <w:rsid w:val="00847668"/>
    <w:rsid w:val="00850E96"/>
    <w:rsid w:val="008534B3"/>
    <w:rsid w:val="008539C4"/>
    <w:rsid w:val="00880383"/>
    <w:rsid w:val="00891795"/>
    <w:rsid w:val="008A5389"/>
    <w:rsid w:val="008E7CEC"/>
    <w:rsid w:val="00914832"/>
    <w:rsid w:val="00917227"/>
    <w:rsid w:val="009233EC"/>
    <w:rsid w:val="00950458"/>
    <w:rsid w:val="009579EE"/>
    <w:rsid w:val="00972011"/>
    <w:rsid w:val="009B087D"/>
    <w:rsid w:val="009B1138"/>
    <w:rsid w:val="009C5FA1"/>
    <w:rsid w:val="009F4268"/>
    <w:rsid w:val="00A126A6"/>
    <w:rsid w:val="00A641AB"/>
    <w:rsid w:val="00A80EB8"/>
    <w:rsid w:val="00A90459"/>
    <w:rsid w:val="00AA6B30"/>
    <w:rsid w:val="00AD56B8"/>
    <w:rsid w:val="00AF36D4"/>
    <w:rsid w:val="00B00384"/>
    <w:rsid w:val="00B90304"/>
    <w:rsid w:val="00B97608"/>
    <w:rsid w:val="00BA753E"/>
    <w:rsid w:val="00BB399E"/>
    <w:rsid w:val="00BE5632"/>
    <w:rsid w:val="00C17DE6"/>
    <w:rsid w:val="00C30B3B"/>
    <w:rsid w:val="00C43586"/>
    <w:rsid w:val="00C70AC2"/>
    <w:rsid w:val="00CB0422"/>
    <w:rsid w:val="00CB0579"/>
    <w:rsid w:val="00CB703C"/>
    <w:rsid w:val="00CD42F8"/>
    <w:rsid w:val="00CE780A"/>
    <w:rsid w:val="00D068E9"/>
    <w:rsid w:val="00D15F03"/>
    <w:rsid w:val="00D20694"/>
    <w:rsid w:val="00D35918"/>
    <w:rsid w:val="00D455C4"/>
    <w:rsid w:val="00D63F66"/>
    <w:rsid w:val="00D64FC9"/>
    <w:rsid w:val="00D701E8"/>
    <w:rsid w:val="00D960A8"/>
    <w:rsid w:val="00DA3402"/>
    <w:rsid w:val="00DB3F67"/>
    <w:rsid w:val="00DD6350"/>
    <w:rsid w:val="00DE223C"/>
    <w:rsid w:val="00E16B46"/>
    <w:rsid w:val="00E27515"/>
    <w:rsid w:val="00E4607A"/>
    <w:rsid w:val="00E649A9"/>
    <w:rsid w:val="00E67840"/>
    <w:rsid w:val="00E779F8"/>
    <w:rsid w:val="00E86878"/>
    <w:rsid w:val="00E917E6"/>
    <w:rsid w:val="00EA622B"/>
    <w:rsid w:val="00EC3CCA"/>
    <w:rsid w:val="00ED03A0"/>
    <w:rsid w:val="00EE2D9B"/>
    <w:rsid w:val="00EE2EF9"/>
    <w:rsid w:val="00EF31D2"/>
    <w:rsid w:val="00EF7899"/>
    <w:rsid w:val="00F1183B"/>
    <w:rsid w:val="00F17634"/>
    <w:rsid w:val="00F651B7"/>
    <w:rsid w:val="00FA1549"/>
    <w:rsid w:val="00FA3C41"/>
    <w:rsid w:val="00FA3DBF"/>
    <w:rsid w:val="00FA6EE9"/>
    <w:rsid w:val="00FD597F"/>
    <w:rsid w:val="00FF12BF"/>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F878D5"/>
  <w15:chartTrackingRefBased/>
  <w15:docId w15:val="{F5A5E110-623E-354D-9DEC-95F704D78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A3C41"/>
    <w:pPr>
      <w:spacing w:line="252" w:lineRule="auto"/>
    </w:pPr>
    <w:rPr>
      <w:spacing w:val="2"/>
    </w:rPr>
  </w:style>
  <w:style w:type="paragraph" w:styleId="Kop1">
    <w:name w:val="heading 1"/>
    <w:basedOn w:val="Standaard"/>
    <w:next w:val="Standaard"/>
    <w:link w:val="Kop1Char"/>
    <w:uiPriority w:val="9"/>
    <w:qFormat/>
    <w:rsid w:val="00A126A6"/>
    <w:pPr>
      <w:keepNext/>
      <w:keepLines/>
      <w:spacing w:after="200"/>
      <w:outlineLvl w:val="0"/>
    </w:pPr>
    <w:rPr>
      <w:rFonts w:asciiTheme="majorHAnsi" w:eastAsiaTheme="majorEastAsia" w:hAnsiTheme="majorHAnsi" w:cstheme="majorBidi"/>
      <w:b/>
      <w:color w:val="469AD3" w:themeColor="accent1"/>
      <w:sz w:val="70"/>
      <w:szCs w:val="32"/>
    </w:rPr>
  </w:style>
  <w:style w:type="paragraph" w:styleId="Kop2">
    <w:name w:val="heading 2"/>
    <w:basedOn w:val="Standaard"/>
    <w:next w:val="Standaard"/>
    <w:link w:val="Kop2Char"/>
    <w:uiPriority w:val="9"/>
    <w:unhideWhenUsed/>
    <w:qFormat/>
    <w:rsid w:val="0044264B"/>
    <w:pPr>
      <w:keepNext/>
      <w:keepLines/>
      <w:spacing w:before="280" w:after="60"/>
      <w:outlineLvl w:val="1"/>
    </w:pPr>
    <w:rPr>
      <w:rFonts w:asciiTheme="majorHAnsi" w:eastAsiaTheme="majorEastAsia" w:hAnsiTheme="majorHAnsi" w:cstheme="majorBidi"/>
      <w:b/>
      <w:color w:val="233D5A" w:themeColor="accent3"/>
      <w:sz w:val="26"/>
      <w:szCs w:val="26"/>
    </w:rPr>
  </w:style>
  <w:style w:type="paragraph" w:styleId="Kop3">
    <w:name w:val="heading 3"/>
    <w:basedOn w:val="Standaard"/>
    <w:next w:val="Standaard"/>
    <w:link w:val="Kop3Char"/>
    <w:uiPriority w:val="9"/>
    <w:unhideWhenUsed/>
    <w:qFormat/>
    <w:rsid w:val="0044264B"/>
    <w:pPr>
      <w:keepNext/>
      <w:keepLines/>
      <w:spacing w:before="280"/>
      <w:outlineLvl w:val="2"/>
    </w:pPr>
    <w:rPr>
      <w:rFonts w:asciiTheme="majorHAnsi" w:eastAsiaTheme="majorEastAsia" w:hAnsiTheme="majorHAnsi" w:cstheme="majorBidi"/>
      <w:b/>
      <w:color w:val="469AD3" w:themeColor="accent1"/>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A126A6"/>
    <w:rPr>
      <w:rFonts w:asciiTheme="majorHAnsi" w:eastAsiaTheme="majorEastAsia" w:hAnsiTheme="majorHAnsi" w:cstheme="majorBidi"/>
      <w:b/>
      <w:color w:val="469AD3" w:themeColor="accent1"/>
      <w:spacing w:val="2"/>
      <w:sz w:val="70"/>
      <w:szCs w:val="32"/>
    </w:rPr>
  </w:style>
  <w:style w:type="character" w:customStyle="1" w:styleId="Kop2Char">
    <w:name w:val="Kop 2 Char"/>
    <w:basedOn w:val="Standaardalinea-lettertype"/>
    <w:link w:val="Kop2"/>
    <w:uiPriority w:val="9"/>
    <w:rsid w:val="0044264B"/>
    <w:rPr>
      <w:rFonts w:asciiTheme="majorHAnsi" w:eastAsiaTheme="majorEastAsia" w:hAnsiTheme="majorHAnsi" w:cstheme="majorBidi"/>
      <w:b/>
      <w:color w:val="233D5A" w:themeColor="accent3"/>
      <w:spacing w:val="2"/>
      <w:sz w:val="26"/>
      <w:szCs w:val="26"/>
    </w:rPr>
  </w:style>
  <w:style w:type="paragraph" w:styleId="Koptekst">
    <w:name w:val="header"/>
    <w:basedOn w:val="Standaard"/>
    <w:link w:val="KoptekstChar"/>
    <w:uiPriority w:val="99"/>
    <w:unhideWhenUsed/>
    <w:rsid w:val="00486236"/>
  </w:style>
  <w:style w:type="character" w:customStyle="1" w:styleId="KoptekstChar">
    <w:name w:val="Koptekst Char"/>
    <w:basedOn w:val="Standaardalinea-lettertype"/>
    <w:link w:val="Koptekst"/>
    <w:uiPriority w:val="99"/>
    <w:rsid w:val="00486236"/>
  </w:style>
  <w:style w:type="paragraph" w:styleId="Voettekst">
    <w:name w:val="footer"/>
    <w:basedOn w:val="Standaard"/>
    <w:link w:val="VoettekstChar"/>
    <w:uiPriority w:val="99"/>
    <w:unhideWhenUsed/>
    <w:rsid w:val="00A90459"/>
    <w:pPr>
      <w:tabs>
        <w:tab w:val="center" w:pos="4536"/>
        <w:tab w:val="right" w:pos="9072"/>
      </w:tabs>
    </w:pPr>
    <w:rPr>
      <w:b/>
      <w:color w:val="999999" w:themeColor="accent4"/>
      <w:sz w:val="15"/>
    </w:rPr>
  </w:style>
  <w:style w:type="character" w:customStyle="1" w:styleId="VoettekstChar">
    <w:name w:val="Voettekst Char"/>
    <w:basedOn w:val="Standaardalinea-lettertype"/>
    <w:link w:val="Voettekst"/>
    <w:uiPriority w:val="99"/>
    <w:rsid w:val="00A90459"/>
    <w:rPr>
      <w:b/>
      <w:color w:val="999999" w:themeColor="accent4"/>
      <w:spacing w:val="2"/>
      <w:sz w:val="15"/>
    </w:rPr>
  </w:style>
  <w:style w:type="paragraph" w:styleId="Titel">
    <w:name w:val="Title"/>
    <w:basedOn w:val="Standaard"/>
    <w:next w:val="Standaard"/>
    <w:link w:val="TitelChar"/>
    <w:uiPriority w:val="11"/>
    <w:qFormat/>
    <w:rsid w:val="00461B17"/>
    <w:pPr>
      <w:spacing w:line="216" w:lineRule="auto"/>
      <w:contextualSpacing/>
    </w:pPr>
    <w:rPr>
      <w:rFonts w:asciiTheme="majorHAnsi" w:eastAsiaTheme="majorEastAsia" w:hAnsiTheme="majorHAnsi" w:cstheme="majorBidi"/>
      <w:b/>
      <w:noProof/>
      <w:color w:val="FFFFFF" w:themeColor="background1"/>
      <w:kern w:val="28"/>
      <w:sz w:val="80"/>
      <w:szCs w:val="56"/>
    </w:rPr>
  </w:style>
  <w:style w:type="character" w:customStyle="1" w:styleId="TitelChar">
    <w:name w:val="Titel Char"/>
    <w:basedOn w:val="Standaardalinea-lettertype"/>
    <w:link w:val="Titel"/>
    <w:uiPriority w:val="11"/>
    <w:rsid w:val="00FA3C41"/>
    <w:rPr>
      <w:rFonts w:asciiTheme="majorHAnsi" w:eastAsiaTheme="majorEastAsia" w:hAnsiTheme="majorHAnsi" w:cstheme="majorBidi"/>
      <w:b/>
      <w:noProof/>
      <w:color w:val="FFFFFF" w:themeColor="background1"/>
      <w:spacing w:val="2"/>
      <w:kern w:val="28"/>
      <w:sz w:val="80"/>
      <w:szCs w:val="56"/>
    </w:rPr>
  </w:style>
  <w:style w:type="paragraph" w:styleId="Ondertitel">
    <w:name w:val="Subtitle"/>
    <w:basedOn w:val="Standaard"/>
    <w:next w:val="Standaard"/>
    <w:link w:val="OndertitelChar"/>
    <w:uiPriority w:val="12"/>
    <w:qFormat/>
    <w:rsid w:val="00461B17"/>
    <w:pPr>
      <w:numPr>
        <w:ilvl w:val="1"/>
      </w:numPr>
      <w:spacing w:line="216" w:lineRule="auto"/>
    </w:pPr>
    <w:rPr>
      <w:rFonts w:eastAsiaTheme="minorEastAsia"/>
      <w:b/>
      <w:bCs/>
      <w:noProof/>
      <w:color w:val="469AD3" w:themeColor="accent1"/>
      <w:sz w:val="44"/>
      <w:szCs w:val="48"/>
    </w:rPr>
  </w:style>
  <w:style w:type="character" w:customStyle="1" w:styleId="OndertitelChar">
    <w:name w:val="Ondertitel Char"/>
    <w:basedOn w:val="Standaardalinea-lettertype"/>
    <w:link w:val="Ondertitel"/>
    <w:uiPriority w:val="12"/>
    <w:rsid w:val="00FA3C41"/>
    <w:rPr>
      <w:rFonts w:eastAsiaTheme="minorEastAsia"/>
      <w:b/>
      <w:bCs/>
      <w:noProof/>
      <w:color w:val="469AD3" w:themeColor="accent1"/>
      <w:spacing w:val="2"/>
      <w:sz w:val="44"/>
      <w:szCs w:val="48"/>
    </w:rPr>
  </w:style>
  <w:style w:type="character" w:styleId="Tekstvantijdelijkeaanduiding">
    <w:name w:val="Placeholder Text"/>
    <w:basedOn w:val="Standaardalinea-lettertype"/>
    <w:uiPriority w:val="99"/>
    <w:semiHidden/>
    <w:rsid w:val="005B52A3"/>
    <w:rPr>
      <w:color w:val="808080"/>
    </w:rPr>
  </w:style>
  <w:style w:type="table" w:styleId="Tabelraster">
    <w:name w:val="Table Grid"/>
    <w:basedOn w:val="Standaardtabel"/>
    <w:uiPriority w:val="39"/>
    <w:rsid w:val="00ED03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troductietekst">
    <w:name w:val="Introductietekst"/>
    <w:basedOn w:val="Standaard"/>
    <w:uiPriority w:val="2"/>
    <w:qFormat/>
    <w:rsid w:val="00DD6350"/>
    <w:pPr>
      <w:spacing w:line="247" w:lineRule="auto"/>
      <w:ind w:right="4706"/>
    </w:pPr>
    <w:rPr>
      <w:noProof/>
      <w:color w:val="FFFFFF" w:themeColor="background1"/>
      <w:sz w:val="34"/>
      <w:szCs w:val="34"/>
    </w:rPr>
  </w:style>
  <w:style w:type="paragraph" w:customStyle="1" w:styleId="PaginaInhoud">
    <w:name w:val="Pagina# Inhoud"/>
    <w:basedOn w:val="Standaard"/>
    <w:uiPriority w:val="3"/>
    <w:qFormat/>
    <w:rsid w:val="00DB3F67"/>
    <w:pPr>
      <w:spacing w:line="192" w:lineRule="auto"/>
      <w:jc w:val="center"/>
    </w:pPr>
    <w:rPr>
      <w:b/>
      <w:bCs/>
      <w:sz w:val="52"/>
      <w:szCs w:val="110"/>
    </w:rPr>
  </w:style>
  <w:style w:type="character" w:customStyle="1" w:styleId="Kop3Char">
    <w:name w:val="Kop 3 Char"/>
    <w:basedOn w:val="Standaardalinea-lettertype"/>
    <w:link w:val="Kop3"/>
    <w:uiPriority w:val="9"/>
    <w:rsid w:val="0044264B"/>
    <w:rPr>
      <w:rFonts w:asciiTheme="majorHAnsi" w:eastAsiaTheme="majorEastAsia" w:hAnsiTheme="majorHAnsi" w:cstheme="majorBidi"/>
      <w:b/>
      <w:color w:val="469AD3" w:themeColor="accent1"/>
      <w:spacing w:val="2"/>
      <w:sz w:val="24"/>
      <w:szCs w:val="24"/>
    </w:rPr>
  </w:style>
  <w:style w:type="numbering" w:customStyle="1" w:styleId="LijstalineaNAL">
    <w:name w:val="Lijstalinea NAL"/>
    <w:uiPriority w:val="99"/>
    <w:rsid w:val="00C30B3B"/>
    <w:pPr>
      <w:numPr>
        <w:numId w:val="1"/>
      </w:numPr>
    </w:pPr>
  </w:style>
  <w:style w:type="numbering" w:customStyle="1" w:styleId="LijstnummeringNAL">
    <w:name w:val="Lijstnummering NAL"/>
    <w:uiPriority w:val="99"/>
    <w:rsid w:val="00C30B3B"/>
    <w:pPr>
      <w:numPr>
        <w:numId w:val="2"/>
      </w:numPr>
    </w:pPr>
  </w:style>
  <w:style w:type="paragraph" w:styleId="Lijstalinea">
    <w:name w:val="List Paragraph"/>
    <w:basedOn w:val="Standaard"/>
    <w:uiPriority w:val="10"/>
    <w:qFormat/>
    <w:rsid w:val="00C30B3B"/>
    <w:pPr>
      <w:numPr>
        <w:numId w:val="1"/>
      </w:numPr>
      <w:contextualSpacing/>
    </w:pPr>
  </w:style>
  <w:style w:type="paragraph" w:styleId="Bijschrift">
    <w:name w:val="caption"/>
    <w:basedOn w:val="Standaard"/>
    <w:next w:val="Standaard"/>
    <w:uiPriority w:val="35"/>
    <w:unhideWhenUsed/>
    <w:qFormat/>
    <w:rsid w:val="00EE2D9B"/>
    <w:pPr>
      <w:spacing w:after="200" w:line="240" w:lineRule="auto"/>
    </w:pPr>
    <w:rPr>
      <w:i/>
      <w:iCs/>
      <w:color w:val="233D5A" w:themeColor="accent3"/>
      <w:szCs w:val="18"/>
    </w:rPr>
  </w:style>
  <w:style w:type="paragraph" w:styleId="Lijstnummering">
    <w:name w:val="List Number"/>
    <w:basedOn w:val="Standaard"/>
    <w:uiPriority w:val="10"/>
    <w:unhideWhenUsed/>
    <w:qFormat/>
    <w:rsid w:val="00C30B3B"/>
    <w:pPr>
      <w:numPr>
        <w:numId w:val="2"/>
      </w:numPr>
      <w:contextualSpacing/>
    </w:pPr>
  </w:style>
  <w:style w:type="table" w:customStyle="1" w:styleId="TabelNAL">
    <w:name w:val="Tabel NAL"/>
    <w:basedOn w:val="Standaardtabel"/>
    <w:uiPriority w:val="99"/>
    <w:rsid w:val="007B1F29"/>
    <w:tblPr>
      <w:tblBorders>
        <w:insideH w:val="single" w:sz="4" w:space="0" w:color="469AD3" w:themeColor="accent1"/>
      </w:tblBorders>
      <w:tblCellMar>
        <w:top w:w="28" w:type="dxa"/>
        <w:left w:w="57" w:type="dxa"/>
        <w:bottom w:w="28" w:type="dxa"/>
        <w:right w:w="57" w:type="dxa"/>
      </w:tblCellMar>
    </w:tblPr>
    <w:tblStylePr w:type="firstRow">
      <w:rPr>
        <w:b/>
        <w:color w:val="FFFFFF" w:themeColor="background1"/>
      </w:rPr>
      <w:tblPr/>
      <w:tcPr>
        <w:shd w:val="clear" w:color="auto" w:fill="233D5A" w:themeFill="accent3"/>
      </w:tcPr>
    </w:tblStylePr>
    <w:tblStylePr w:type="lastRow">
      <w:rPr>
        <w:b/>
      </w:rPr>
      <w:tblPr/>
      <w:tcPr>
        <w:tcBorders>
          <w:top w:val="single" w:sz="8" w:space="0" w:color="469AD3" w:themeColor="accent1"/>
          <w:left w:val="nil"/>
          <w:bottom w:val="nil"/>
          <w:right w:val="nil"/>
          <w:insideH w:val="nil"/>
          <w:insideV w:val="nil"/>
          <w:tl2br w:val="nil"/>
          <w:tr2bl w:val="nil"/>
        </w:tcBorders>
      </w:tcPr>
    </w:tblStylePr>
  </w:style>
  <w:style w:type="character" w:styleId="Hyperlink">
    <w:name w:val="Hyperlink"/>
    <w:basedOn w:val="Standaardalinea-lettertype"/>
    <w:uiPriority w:val="99"/>
    <w:unhideWhenUsed/>
    <w:rsid w:val="00D15F03"/>
    <w:rPr>
      <w:color w:val="000000" w:themeColor="hyperlink"/>
      <w:u w:val="single"/>
    </w:rPr>
  </w:style>
  <w:style w:type="character" w:styleId="Onopgelostemelding">
    <w:name w:val="Unresolved Mention"/>
    <w:basedOn w:val="Standaardalinea-lettertype"/>
    <w:uiPriority w:val="99"/>
    <w:semiHidden/>
    <w:unhideWhenUsed/>
    <w:rsid w:val="00D15F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diagramLayout" Target="diagrams/layout2.xml"/><Relationship Id="rId21" Type="http://schemas.openxmlformats.org/officeDocument/2006/relationships/header" Target="header1.xml"/><Relationship Id="rId42" Type="http://schemas.openxmlformats.org/officeDocument/2006/relationships/diagramQuickStyle" Target="diagrams/quickStyle5.xml"/><Relationship Id="rId47" Type="http://schemas.openxmlformats.org/officeDocument/2006/relationships/diagramQuickStyle" Target="diagrams/quickStyle6.xml"/><Relationship Id="rId63" Type="http://schemas.openxmlformats.org/officeDocument/2006/relationships/diagramColors" Target="diagrams/colors9.xml"/><Relationship Id="rId68" Type="http://schemas.openxmlformats.org/officeDocument/2006/relationships/diagramColors" Target="diagrams/colors10.xml"/><Relationship Id="rId84" Type="http://schemas.microsoft.com/office/2007/relationships/diagramDrawing" Target="diagrams/drawing13.xml"/><Relationship Id="rId89" Type="http://schemas.openxmlformats.org/officeDocument/2006/relationships/image" Target="media/image170.png"/><Relationship Id="rId16" Type="http://schemas.openxmlformats.org/officeDocument/2006/relationships/diagramData" Target="diagrams/data1.xml"/><Relationship Id="rId11" Type="http://schemas.openxmlformats.org/officeDocument/2006/relationships/image" Target="media/image3.png"/><Relationship Id="rId32" Type="http://schemas.openxmlformats.org/officeDocument/2006/relationships/diagramQuickStyle" Target="diagrams/quickStyle3.xml"/><Relationship Id="rId37" Type="http://schemas.openxmlformats.org/officeDocument/2006/relationships/diagramQuickStyle" Target="diagrams/quickStyle4.xml"/><Relationship Id="rId53" Type="http://schemas.openxmlformats.org/officeDocument/2006/relationships/diagramColors" Target="diagrams/colors7.xml"/><Relationship Id="rId58" Type="http://schemas.openxmlformats.org/officeDocument/2006/relationships/diagramColors" Target="diagrams/colors8.xml"/><Relationship Id="rId74" Type="http://schemas.microsoft.com/office/2007/relationships/diagramDrawing" Target="diagrams/drawing11.xml"/><Relationship Id="rId79" Type="http://schemas.microsoft.com/office/2007/relationships/diagramDrawing" Target="diagrams/drawing12.xml"/><Relationship Id="rId5" Type="http://schemas.openxmlformats.org/officeDocument/2006/relationships/footnotes" Target="footnotes.xml"/><Relationship Id="rId90" Type="http://schemas.openxmlformats.org/officeDocument/2006/relationships/image" Target="media/image180.svg"/><Relationship Id="rId95" Type="http://schemas.openxmlformats.org/officeDocument/2006/relationships/fontTable" Target="fontTable.xml"/><Relationship Id="rId22" Type="http://schemas.openxmlformats.org/officeDocument/2006/relationships/footer" Target="footer1.xml"/><Relationship Id="rId27" Type="http://schemas.openxmlformats.org/officeDocument/2006/relationships/diagramQuickStyle" Target="diagrams/quickStyle2.xml"/><Relationship Id="rId43" Type="http://schemas.openxmlformats.org/officeDocument/2006/relationships/diagramColors" Target="diagrams/colors5.xml"/><Relationship Id="rId48" Type="http://schemas.openxmlformats.org/officeDocument/2006/relationships/diagramColors" Target="diagrams/colors6.xml"/><Relationship Id="rId64" Type="http://schemas.microsoft.com/office/2007/relationships/diagramDrawing" Target="diagrams/drawing9.xml"/><Relationship Id="rId69" Type="http://schemas.microsoft.com/office/2007/relationships/diagramDrawing" Target="diagrams/drawing10.xml"/><Relationship Id="rId80" Type="http://schemas.openxmlformats.org/officeDocument/2006/relationships/diagramData" Target="diagrams/data13.xml"/><Relationship Id="rId85" Type="http://schemas.openxmlformats.org/officeDocument/2006/relationships/hyperlink" Target="http://www.agendalaadinfrastructuur.nl" TargetMode="External"/><Relationship Id="rId3" Type="http://schemas.openxmlformats.org/officeDocument/2006/relationships/settings" Target="settings.xml"/><Relationship Id="rId12" Type="http://schemas.openxmlformats.org/officeDocument/2006/relationships/image" Target="media/image4.svg"/><Relationship Id="rId17" Type="http://schemas.openxmlformats.org/officeDocument/2006/relationships/diagramLayout" Target="diagrams/layout1.xml"/><Relationship Id="rId25" Type="http://schemas.openxmlformats.org/officeDocument/2006/relationships/diagramData" Target="diagrams/data2.xml"/><Relationship Id="rId33" Type="http://schemas.openxmlformats.org/officeDocument/2006/relationships/diagramColors" Target="diagrams/colors3.xml"/><Relationship Id="rId38" Type="http://schemas.openxmlformats.org/officeDocument/2006/relationships/diagramColors" Target="diagrams/colors4.xml"/><Relationship Id="rId46" Type="http://schemas.openxmlformats.org/officeDocument/2006/relationships/diagramLayout" Target="diagrams/layout6.xml"/><Relationship Id="rId59" Type="http://schemas.microsoft.com/office/2007/relationships/diagramDrawing" Target="diagrams/drawing8.xml"/><Relationship Id="rId67" Type="http://schemas.openxmlformats.org/officeDocument/2006/relationships/diagramQuickStyle" Target="diagrams/quickStyle10.xml"/><Relationship Id="rId20" Type="http://schemas.microsoft.com/office/2007/relationships/diagramDrawing" Target="diagrams/drawing1.xml"/><Relationship Id="rId41" Type="http://schemas.openxmlformats.org/officeDocument/2006/relationships/diagramLayout" Target="diagrams/layout5.xml"/><Relationship Id="rId54" Type="http://schemas.microsoft.com/office/2007/relationships/diagramDrawing" Target="diagrams/drawing7.xml"/><Relationship Id="rId62" Type="http://schemas.openxmlformats.org/officeDocument/2006/relationships/diagramQuickStyle" Target="diagrams/quickStyle9.xml"/><Relationship Id="rId70" Type="http://schemas.openxmlformats.org/officeDocument/2006/relationships/diagramData" Target="diagrams/data11.xml"/><Relationship Id="rId75" Type="http://schemas.openxmlformats.org/officeDocument/2006/relationships/diagramData" Target="diagrams/data12.xml"/><Relationship Id="rId83" Type="http://schemas.openxmlformats.org/officeDocument/2006/relationships/diagramColors" Target="diagrams/colors13.xml"/><Relationship Id="rId88" Type="http://schemas.openxmlformats.org/officeDocument/2006/relationships/hyperlink" Target="http://www.agendalaadinfrastructuur.nl" TargetMode="External"/><Relationship Id="rId91" Type="http://schemas.openxmlformats.org/officeDocument/2006/relationships/header" Target="header3.xml"/><Relationship Id="rId9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6.svg"/><Relationship Id="rId23" Type="http://schemas.openxmlformats.org/officeDocument/2006/relationships/header" Target="header2.xml"/><Relationship Id="rId28" Type="http://schemas.openxmlformats.org/officeDocument/2006/relationships/diagramColors" Target="diagrams/colors2.xml"/><Relationship Id="rId36" Type="http://schemas.openxmlformats.org/officeDocument/2006/relationships/diagramLayout" Target="diagrams/layout4.xml"/><Relationship Id="rId49" Type="http://schemas.microsoft.com/office/2007/relationships/diagramDrawing" Target="diagrams/drawing6.xml"/><Relationship Id="rId57" Type="http://schemas.openxmlformats.org/officeDocument/2006/relationships/diagramQuickStyle" Target="diagrams/quickStyle8.xml"/><Relationship Id="rId10" Type="http://schemas.openxmlformats.org/officeDocument/2006/relationships/hyperlink" Target="#_Inhoud"/><Relationship Id="rId31" Type="http://schemas.openxmlformats.org/officeDocument/2006/relationships/diagramLayout" Target="diagrams/layout3.xml"/><Relationship Id="rId44" Type="http://schemas.microsoft.com/office/2007/relationships/diagramDrawing" Target="diagrams/drawing5.xml"/><Relationship Id="rId52" Type="http://schemas.openxmlformats.org/officeDocument/2006/relationships/diagramQuickStyle" Target="diagrams/quickStyle7.xml"/><Relationship Id="rId60" Type="http://schemas.openxmlformats.org/officeDocument/2006/relationships/diagramData" Target="diagrams/data9.xml"/><Relationship Id="rId65" Type="http://schemas.openxmlformats.org/officeDocument/2006/relationships/diagramData" Target="diagrams/data10.xml"/><Relationship Id="rId73" Type="http://schemas.openxmlformats.org/officeDocument/2006/relationships/diagramColors" Target="diagrams/colors11.xml"/><Relationship Id="rId78" Type="http://schemas.openxmlformats.org/officeDocument/2006/relationships/diagramColors" Target="diagrams/colors12.xml"/><Relationship Id="rId81" Type="http://schemas.openxmlformats.org/officeDocument/2006/relationships/diagramLayout" Target="diagrams/layout13.xml"/><Relationship Id="rId86" Type="http://schemas.openxmlformats.org/officeDocument/2006/relationships/image" Target="media/image17.png"/><Relationship Id="rId94"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image" Target="media/image2.svg"/><Relationship Id="rId13" Type="http://schemas.openxmlformats.org/officeDocument/2006/relationships/hyperlink" Target="#AfsluitendePagina"/><Relationship Id="rId18" Type="http://schemas.openxmlformats.org/officeDocument/2006/relationships/diagramQuickStyle" Target="diagrams/quickStyle1.xml"/><Relationship Id="rId39" Type="http://schemas.microsoft.com/office/2007/relationships/diagramDrawing" Target="diagrams/drawing4.xml"/><Relationship Id="rId34" Type="http://schemas.microsoft.com/office/2007/relationships/diagramDrawing" Target="diagrams/drawing3.xml"/><Relationship Id="rId50" Type="http://schemas.openxmlformats.org/officeDocument/2006/relationships/diagramData" Target="diagrams/data7.xml"/><Relationship Id="rId55" Type="http://schemas.openxmlformats.org/officeDocument/2006/relationships/diagramData" Target="diagrams/data8.xml"/><Relationship Id="rId76" Type="http://schemas.openxmlformats.org/officeDocument/2006/relationships/diagramLayout" Target="diagrams/layout12.xml"/><Relationship Id="rId97" Type="http://schemas.openxmlformats.org/officeDocument/2006/relationships/theme" Target="theme/theme1.xml"/><Relationship Id="rId7" Type="http://schemas.openxmlformats.org/officeDocument/2006/relationships/hyperlink" Target="#_top"/><Relationship Id="rId71" Type="http://schemas.openxmlformats.org/officeDocument/2006/relationships/diagramLayout" Target="diagrams/layout11.xml"/><Relationship Id="rId92" Type="http://schemas.openxmlformats.org/officeDocument/2006/relationships/footer" Target="footer3.xml"/><Relationship Id="rId2" Type="http://schemas.openxmlformats.org/officeDocument/2006/relationships/styles" Target="styles.xml"/><Relationship Id="rId29" Type="http://schemas.microsoft.com/office/2007/relationships/diagramDrawing" Target="diagrams/drawing2.xml"/><Relationship Id="rId24" Type="http://schemas.openxmlformats.org/officeDocument/2006/relationships/footer" Target="footer2.xml"/><Relationship Id="rId40" Type="http://schemas.openxmlformats.org/officeDocument/2006/relationships/diagramData" Target="diagrams/data5.xml"/><Relationship Id="rId45" Type="http://schemas.openxmlformats.org/officeDocument/2006/relationships/diagramData" Target="diagrams/data6.xml"/><Relationship Id="rId66" Type="http://schemas.openxmlformats.org/officeDocument/2006/relationships/diagramLayout" Target="diagrams/layout10.xml"/><Relationship Id="rId87" Type="http://schemas.openxmlformats.org/officeDocument/2006/relationships/image" Target="media/image18.svg"/><Relationship Id="rId61" Type="http://schemas.openxmlformats.org/officeDocument/2006/relationships/diagramLayout" Target="diagrams/layout9.xml"/><Relationship Id="rId82" Type="http://schemas.openxmlformats.org/officeDocument/2006/relationships/diagramQuickStyle" Target="diagrams/quickStyle13.xml"/><Relationship Id="rId19" Type="http://schemas.openxmlformats.org/officeDocument/2006/relationships/diagramColors" Target="diagrams/colors1.xml"/><Relationship Id="rId14" Type="http://schemas.openxmlformats.org/officeDocument/2006/relationships/image" Target="media/image5.png"/><Relationship Id="rId30" Type="http://schemas.openxmlformats.org/officeDocument/2006/relationships/diagramData" Target="diagrams/data3.xml"/><Relationship Id="rId35" Type="http://schemas.openxmlformats.org/officeDocument/2006/relationships/diagramData" Target="diagrams/data4.xml"/><Relationship Id="rId56" Type="http://schemas.openxmlformats.org/officeDocument/2006/relationships/diagramLayout" Target="diagrams/layout8.xml"/><Relationship Id="rId77" Type="http://schemas.openxmlformats.org/officeDocument/2006/relationships/diagramQuickStyle" Target="diagrams/quickStyle12.xml"/><Relationship Id="rId8" Type="http://schemas.openxmlformats.org/officeDocument/2006/relationships/image" Target="media/image1.png"/><Relationship Id="rId51" Type="http://schemas.openxmlformats.org/officeDocument/2006/relationships/diagramLayout" Target="diagrams/layout7.xml"/><Relationship Id="rId72" Type="http://schemas.openxmlformats.org/officeDocument/2006/relationships/diagramQuickStyle" Target="diagrams/quickStyle11.xml"/><Relationship Id="rId93" Type="http://schemas.openxmlformats.org/officeDocument/2006/relationships/header" Target="header4.xml"/></Relationships>
</file>

<file path=word/_rels/footer2.xml.rels><?xml version="1.0" encoding="UTF-8" standalone="yes"?>
<Relationships xmlns="http://schemas.openxmlformats.org/package/2006/relationships"><Relationship Id="rId2" Type="http://schemas.openxmlformats.org/officeDocument/2006/relationships/image" Target="media/image16.svg"/><Relationship Id="rId1" Type="http://schemas.openxmlformats.org/officeDocument/2006/relationships/image" Target="media/image15.png"/></Relationships>
</file>

<file path=word/_rels/header1.xml.rels><?xml version="1.0" encoding="UTF-8" standalone="yes"?>
<Relationships xmlns="http://schemas.openxmlformats.org/package/2006/relationships"><Relationship Id="rId8" Type="http://schemas.openxmlformats.org/officeDocument/2006/relationships/image" Target="media/image12.png"/><Relationship Id="rId3" Type="http://schemas.openxmlformats.org/officeDocument/2006/relationships/image" Target="media/image9.svg"/><Relationship Id="rId7" Type="http://schemas.openxmlformats.org/officeDocument/2006/relationships/hyperlink" Target="#AfsluitendePagina"/><Relationship Id="rId2" Type="http://schemas.openxmlformats.org/officeDocument/2006/relationships/image" Target="media/image8.png"/><Relationship Id="rId1" Type="http://schemas.openxmlformats.org/officeDocument/2006/relationships/hyperlink" Target="#_top"/><Relationship Id="rId6" Type="http://schemas.openxmlformats.org/officeDocument/2006/relationships/image" Target="media/image11.svg"/><Relationship Id="rId5" Type="http://schemas.openxmlformats.org/officeDocument/2006/relationships/image" Target="media/image10.png"/><Relationship Id="rId4" Type="http://schemas.openxmlformats.org/officeDocument/2006/relationships/hyperlink" Target="#_Inhoud"/><Relationship Id="rId9" Type="http://schemas.openxmlformats.org/officeDocument/2006/relationships/image" Target="media/image13.svg"/></Relationships>
</file>

<file path=word/_rels/header2.xml.rels><?xml version="1.0" encoding="UTF-8" standalone="yes"?>
<Relationships xmlns="http://schemas.openxmlformats.org/package/2006/relationships"><Relationship Id="rId1" Type="http://schemas.openxmlformats.org/officeDocument/2006/relationships/image" Target="media/image14.png"/></Relationships>
</file>

<file path=word/_rels/header3.xml.rels><?xml version="1.0" encoding="UTF-8" standalone="yes"?>
<Relationships xmlns="http://schemas.openxmlformats.org/package/2006/relationships"><Relationship Id="rId8" Type="http://schemas.openxmlformats.org/officeDocument/2006/relationships/image" Target="media/image23.png"/><Relationship Id="rId3" Type="http://schemas.openxmlformats.org/officeDocument/2006/relationships/image" Target="media/image20.svg"/><Relationship Id="rId7" Type="http://schemas.openxmlformats.org/officeDocument/2006/relationships/hyperlink" Target="#AfsluitendePagina"/><Relationship Id="rId2" Type="http://schemas.openxmlformats.org/officeDocument/2006/relationships/image" Target="media/image19.png"/><Relationship Id="rId1" Type="http://schemas.openxmlformats.org/officeDocument/2006/relationships/hyperlink" Target="#_top"/><Relationship Id="rId6" Type="http://schemas.openxmlformats.org/officeDocument/2006/relationships/image" Target="media/image22.svg"/><Relationship Id="rId5" Type="http://schemas.openxmlformats.org/officeDocument/2006/relationships/image" Target="media/image21.png"/><Relationship Id="rId4" Type="http://schemas.openxmlformats.org/officeDocument/2006/relationships/hyperlink" Target="#_Inhoud"/><Relationship Id="rId9" Type="http://schemas.openxmlformats.org/officeDocument/2006/relationships/image" Target="media/image24.svg"/></Relationships>
</file>

<file path=word/_rels/header4.xml.rels><?xml version="1.0" encoding="UTF-8" standalone="yes"?>
<Relationships xmlns="http://schemas.openxmlformats.org/package/2006/relationships"><Relationship Id="rId8" Type="http://schemas.openxmlformats.org/officeDocument/2006/relationships/image" Target="media/image23.png"/><Relationship Id="rId3" Type="http://schemas.openxmlformats.org/officeDocument/2006/relationships/image" Target="media/image20.svg"/><Relationship Id="rId7" Type="http://schemas.openxmlformats.org/officeDocument/2006/relationships/hyperlink" Target="#AfsluitendePagina"/><Relationship Id="rId2" Type="http://schemas.openxmlformats.org/officeDocument/2006/relationships/image" Target="media/image19.png"/><Relationship Id="rId1" Type="http://schemas.openxmlformats.org/officeDocument/2006/relationships/hyperlink" Target="#_top"/><Relationship Id="rId6" Type="http://schemas.openxmlformats.org/officeDocument/2006/relationships/image" Target="media/image22.svg"/><Relationship Id="rId5" Type="http://schemas.openxmlformats.org/officeDocument/2006/relationships/image" Target="media/image21.png"/><Relationship Id="rId4" Type="http://schemas.openxmlformats.org/officeDocument/2006/relationships/hyperlink" Target="#_Inhoud"/><Relationship Id="rId9" Type="http://schemas.openxmlformats.org/officeDocument/2006/relationships/image" Target="media/image24.sv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eijer/Desktop/74345%20-%20RVO%20-%20Vertalen%20Logo%20en%20Word%20_%20PPT%20_%20Social%20Media%20formats%20-%2022404659/00_Input/Order/Brochure/Word%20-%20NAL%20publicatie%20liggend%20(1).dotx" TargetMode="External"/></Relationships>
</file>

<file path=word/diagrams/_rels/data1.xml.rels><?xml version="1.0" encoding="UTF-8" standalone="yes"?>
<Relationships xmlns="http://schemas.openxmlformats.org/package/2006/relationships"><Relationship Id="rId1" Type="http://schemas.openxmlformats.org/officeDocument/2006/relationships/image" Target="../media/image7.jpg"/></Relationships>
</file>

<file path=word/diagrams/_rels/drawing1.xml.rels><?xml version="1.0" encoding="UTF-8" standalone="yes"?>
<Relationships xmlns="http://schemas.openxmlformats.org/package/2006/relationships"><Relationship Id="rId1" Type="http://schemas.openxmlformats.org/officeDocument/2006/relationships/image" Target="../media/image7.jpg"/></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0.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2.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3.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8.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9.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5D844C7-FF9C-45AC-95E1-C747CE6BCA81}" type="doc">
      <dgm:prSet loTypeId="urn:microsoft.com/office/officeart/2008/layout/PictureGrid" loCatId="picture" qsTypeId="urn:microsoft.com/office/officeart/2005/8/quickstyle/simple1" qsCatId="simple" csTypeId="urn:microsoft.com/office/officeart/2005/8/colors/accent6_1" csCatId="accent6" phldr="1"/>
      <dgm:spPr/>
      <dgm:t>
        <a:bodyPr/>
        <a:lstStyle/>
        <a:p>
          <a:endParaRPr lang="nl-NL"/>
        </a:p>
      </dgm:t>
    </dgm:pt>
    <dgm:pt modelId="{70003DC4-0048-42EF-A657-4AAD937F8D88}">
      <dgm:prSet phldrT="[Tekst]" custT="1"/>
      <dgm:spPr/>
      <dgm:t>
        <a:bodyPr/>
        <a:lstStyle/>
        <a:p>
          <a:r>
            <a:rPr lang="nl-NL" sz="100"/>
            <a:t> </a:t>
          </a:r>
        </a:p>
      </dgm:t>
    </dgm:pt>
    <dgm:pt modelId="{7B0D4A43-6C27-4838-9E12-D51BAE426308}" type="parTrans" cxnId="{8697B9F7-CBCD-4330-A7ED-DC74A303D673}">
      <dgm:prSet/>
      <dgm:spPr/>
      <dgm:t>
        <a:bodyPr/>
        <a:lstStyle/>
        <a:p>
          <a:endParaRPr lang="nl-NL"/>
        </a:p>
      </dgm:t>
    </dgm:pt>
    <dgm:pt modelId="{85941D4C-5A2D-431F-9FD4-DACE029613EC}" type="sibTrans" cxnId="{8697B9F7-CBCD-4330-A7ED-DC74A303D673}">
      <dgm:prSet/>
      <dgm:spPr/>
      <dgm:t>
        <a:bodyPr/>
        <a:lstStyle/>
        <a:p>
          <a:endParaRPr lang="nl-NL"/>
        </a:p>
      </dgm:t>
    </dgm:pt>
    <dgm:pt modelId="{CE81D2FE-1CB0-471B-A4A1-B5B805A45F18}" type="pres">
      <dgm:prSet presAssocID="{D5D844C7-FF9C-45AC-95E1-C747CE6BCA81}" presName="Name0" presStyleCnt="0">
        <dgm:presLayoutVars>
          <dgm:dir/>
        </dgm:presLayoutVars>
      </dgm:prSet>
      <dgm:spPr/>
    </dgm:pt>
    <dgm:pt modelId="{446B3F83-9FC3-4DA6-8056-2ED0BE2553C6}" type="pres">
      <dgm:prSet presAssocID="{70003DC4-0048-42EF-A657-4AAD937F8D88}" presName="composite" presStyleCnt="0"/>
      <dgm:spPr/>
    </dgm:pt>
    <dgm:pt modelId="{C8B4087B-62EC-4D1C-BC18-39F848748CA7}" type="pres">
      <dgm:prSet presAssocID="{70003DC4-0048-42EF-A657-4AAD937F8D88}" presName="rect2" presStyleLbl="revTx" presStyleIdx="0" presStyleCnt="1" custScaleX="4441" custScaleY="26436" custLinFactY="359903" custLinFactNeighborX="-5451" custLinFactNeighborY="400000">
        <dgm:presLayoutVars>
          <dgm:bulletEnabled val="1"/>
        </dgm:presLayoutVars>
      </dgm:prSet>
      <dgm:spPr/>
    </dgm:pt>
    <dgm:pt modelId="{24650C1C-6450-4398-BCBF-74F703234BB6}" type="pres">
      <dgm:prSet presAssocID="{70003DC4-0048-42EF-A657-4AAD937F8D88}" presName="rect1" presStyleLbl="alignImgPlace1" presStyleIdx="0" presStyleCnt="1" custScaleX="358029" custScaleY="175041" custLinFactNeighborY="-376"/>
      <dgm:spPr>
        <a:blipFill>
          <a:blip xmlns:r="http://schemas.openxmlformats.org/officeDocument/2006/relationships" r:embed="rId1">
            <a:extLst>
              <a:ext uri="{28A0092B-C50C-407E-A947-70E740481C1C}">
                <a14:useLocalDpi xmlns:a14="http://schemas.microsoft.com/office/drawing/2010/main" val="0"/>
              </a:ext>
            </a:extLst>
          </a:blip>
          <a:srcRect/>
          <a:stretch>
            <a:fillRect t="-18000" b="-18000"/>
          </a:stretch>
        </a:blipFill>
        <a:ln>
          <a:noFill/>
        </a:ln>
      </dgm:spPr>
    </dgm:pt>
  </dgm:ptLst>
  <dgm:cxnLst>
    <dgm:cxn modelId="{C0326713-1FE1-41E5-BB28-A9BFD095679E}" type="presOf" srcId="{D5D844C7-FF9C-45AC-95E1-C747CE6BCA81}" destId="{CE81D2FE-1CB0-471B-A4A1-B5B805A45F18}" srcOrd="0" destOrd="0" presId="urn:microsoft.com/office/officeart/2008/layout/PictureGrid"/>
    <dgm:cxn modelId="{FA902314-7586-4453-A827-7EFFD49EB32E}" type="presOf" srcId="{70003DC4-0048-42EF-A657-4AAD937F8D88}" destId="{C8B4087B-62EC-4D1C-BC18-39F848748CA7}" srcOrd="0" destOrd="0" presId="urn:microsoft.com/office/officeart/2008/layout/PictureGrid"/>
    <dgm:cxn modelId="{8697B9F7-CBCD-4330-A7ED-DC74A303D673}" srcId="{D5D844C7-FF9C-45AC-95E1-C747CE6BCA81}" destId="{70003DC4-0048-42EF-A657-4AAD937F8D88}" srcOrd="0" destOrd="0" parTransId="{7B0D4A43-6C27-4838-9E12-D51BAE426308}" sibTransId="{85941D4C-5A2D-431F-9FD4-DACE029613EC}"/>
    <dgm:cxn modelId="{A546A826-524E-40D9-B12F-D39677576EC4}" type="presParOf" srcId="{CE81D2FE-1CB0-471B-A4A1-B5B805A45F18}" destId="{446B3F83-9FC3-4DA6-8056-2ED0BE2553C6}" srcOrd="0" destOrd="0" presId="urn:microsoft.com/office/officeart/2008/layout/PictureGrid"/>
    <dgm:cxn modelId="{8E4802C1-25F3-4DD2-8C53-69BFFAFF2760}" type="presParOf" srcId="{446B3F83-9FC3-4DA6-8056-2ED0BE2553C6}" destId="{C8B4087B-62EC-4D1C-BC18-39F848748CA7}" srcOrd="0" destOrd="0" presId="urn:microsoft.com/office/officeart/2008/layout/PictureGrid"/>
    <dgm:cxn modelId="{508E9349-5E91-4E0E-86A9-793BAC650D04}" type="presParOf" srcId="{446B3F83-9FC3-4DA6-8056-2ED0BE2553C6}" destId="{24650C1C-6450-4398-BCBF-74F703234BB6}" srcOrd="1" destOrd="0" presId="urn:microsoft.com/office/officeart/2008/layout/PictureGrid"/>
  </dgm:cxnLst>
  <dgm:bg>
    <a:noFill/>
  </dgm:bg>
  <dgm:whole>
    <a:ln>
      <a:noFill/>
    </a:ln>
  </dgm:whole>
  <dgm:extLst>
    <a:ext uri="http://schemas.microsoft.com/office/drawing/2008/diagram">
      <dsp:dataModelExt xmlns:dsp="http://schemas.microsoft.com/office/drawing/2008/diagram" relId="rId20" minVer="http://schemas.openxmlformats.org/drawingml/2006/diagram"/>
    </a:ext>
  </dgm:extLst>
</dgm:dataModel>
</file>

<file path=word/diagrams/data10.xml><?xml version="1.0" encoding="utf-8"?>
<dgm:dataModel xmlns:dgm="http://schemas.openxmlformats.org/drawingml/2006/diagram" xmlns:a="http://schemas.openxmlformats.org/drawingml/2006/main">
  <dgm:ptLst>
    <dgm:pt modelId="{D5D844C7-FF9C-45AC-95E1-C747CE6BCA81}" type="doc">
      <dgm:prSet loTypeId="urn:microsoft.com/office/officeart/2008/layout/PictureGrid" loCatId="picture" qsTypeId="urn:microsoft.com/office/officeart/2005/8/quickstyle/simple1" qsCatId="simple" csTypeId="urn:microsoft.com/office/officeart/2005/8/colors/accent6_1" csCatId="accent6" phldr="1"/>
      <dgm:spPr/>
      <dgm:t>
        <a:bodyPr/>
        <a:lstStyle/>
        <a:p>
          <a:endParaRPr lang="nl-NL"/>
        </a:p>
      </dgm:t>
    </dgm:pt>
    <dgm:pt modelId="{70003DC4-0048-42EF-A657-4AAD937F8D88}">
      <dgm:prSet phldrT="[Tekst]" custT="1"/>
      <dgm:spPr/>
      <dgm:t>
        <a:bodyPr/>
        <a:lstStyle/>
        <a:p>
          <a:r>
            <a:rPr lang="nl-NL" sz="100"/>
            <a:t> </a:t>
          </a:r>
        </a:p>
      </dgm:t>
    </dgm:pt>
    <dgm:pt modelId="{7B0D4A43-6C27-4838-9E12-D51BAE426308}" type="parTrans" cxnId="{8697B9F7-CBCD-4330-A7ED-DC74A303D673}">
      <dgm:prSet/>
      <dgm:spPr/>
      <dgm:t>
        <a:bodyPr/>
        <a:lstStyle/>
        <a:p>
          <a:endParaRPr lang="nl-NL" sz="100"/>
        </a:p>
      </dgm:t>
    </dgm:pt>
    <dgm:pt modelId="{85941D4C-5A2D-431F-9FD4-DACE029613EC}" type="sibTrans" cxnId="{8697B9F7-CBCD-4330-A7ED-DC74A303D673}">
      <dgm:prSet/>
      <dgm:spPr/>
      <dgm:t>
        <a:bodyPr/>
        <a:lstStyle/>
        <a:p>
          <a:endParaRPr lang="nl-NL" sz="100"/>
        </a:p>
      </dgm:t>
    </dgm:pt>
    <dgm:pt modelId="{CE81D2FE-1CB0-471B-A4A1-B5B805A45F18}" type="pres">
      <dgm:prSet presAssocID="{D5D844C7-FF9C-45AC-95E1-C747CE6BCA81}" presName="Name0" presStyleCnt="0">
        <dgm:presLayoutVars>
          <dgm:dir/>
        </dgm:presLayoutVars>
      </dgm:prSet>
      <dgm:spPr/>
    </dgm:pt>
    <dgm:pt modelId="{446B3F83-9FC3-4DA6-8056-2ED0BE2553C6}" type="pres">
      <dgm:prSet presAssocID="{70003DC4-0048-42EF-A657-4AAD937F8D88}" presName="composite" presStyleCnt="0"/>
      <dgm:spPr/>
    </dgm:pt>
    <dgm:pt modelId="{C8B4087B-62EC-4D1C-BC18-39F848748CA7}" type="pres">
      <dgm:prSet presAssocID="{70003DC4-0048-42EF-A657-4AAD937F8D88}" presName="rect2" presStyleLbl="revTx" presStyleIdx="0" presStyleCnt="1" custScaleX="4441" custScaleY="26436" custLinFactY="359903" custLinFactNeighborX="-5451" custLinFactNeighborY="400000">
        <dgm:presLayoutVars>
          <dgm:bulletEnabled val="1"/>
        </dgm:presLayoutVars>
      </dgm:prSet>
      <dgm:spPr/>
    </dgm:pt>
    <dgm:pt modelId="{24650C1C-6450-4398-BCBF-74F703234BB6}" type="pres">
      <dgm:prSet presAssocID="{70003DC4-0048-42EF-A657-4AAD937F8D88}" presName="rect1" presStyleLbl="alignImgPlace1" presStyleIdx="0" presStyleCnt="1" custScaleX="358029" custScaleY="204700" custLinFactNeighborY="-376"/>
      <dgm:spPr>
        <a:ln>
          <a:noFill/>
        </a:ln>
      </dgm:spPr>
    </dgm:pt>
  </dgm:ptLst>
  <dgm:cxnLst>
    <dgm:cxn modelId="{C0326713-1FE1-41E5-BB28-A9BFD095679E}" type="presOf" srcId="{D5D844C7-FF9C-45AC-95E1-C747CE6BCA81}" destId="{CE81D2FE-1CB0-471B-A4A1-B5B805A45F18}" srcOrd="0" destOrd="0" presId="urn:microsoft.com/office/officeart/2008/layout/PictureGrid"/>
    <dgm:cxn modelId="{FA902314-7586-4453-A827-7EFFD49EB32E}" type="presOf" srcId="{70003DC4-0048-42EF-A657-4AAD937F8D88}" destId="{C8B4087B-62EC-4D1C-BC18-39F848748CA7}" srcOrd="0" destOrd="0" presId="urn:microsoft.com/office/officeart/2008/layout/PictureGrid"/>
    <dgm:cxn modelId="{8697B9F7-CBCD-4330-A7ED-DC74A303D673}" srcId="{D5D844C7-FF9C-45AC-95E1-C747CE6BCA81}" destId="{70003DC4-0048-42EF-A657-4AAD937F8D88}" srcOrd="0" destOrd="0" parTransId="{7B0D4A43-6C27-4838-9E12-D51BAE426308}" sibTransId="{85941D4C-5A2D-431F-9FD4-DACE029613EC}"/>
    <dgm:cxn modelId="{A546A826-524E-40D9-B12F-D39677576EC4}" type="presParOf" srcId="{CE81D2FE-1CB0-471B-A4A1-B5B805A45F18}" destId="{446B3F83-9FC3-4DA6-8056-2ED0BE2553C6}" srcOrd="0" destOrd="0" presId="urn:microsoft.com/office/officeart/2008/layout/PictureGrid"/>
    <dgm:cxn modelId="{8E4802C1-25F3-4DD2-8C53-69BFFAFF2760}" type="presParOf" srcId="{446B3F83-9FC3-4DA6-8056-2ED0BE2553C6}" destId="{C8B4087B-62EC-4D1C-BC18-39F848748CA7}" srcOrd="0" destOrd="0" presId="urn:microsoft.com/office/officeart/2008/layout/PictureGrid"/>
    <dgm:cxn modelId="{508E9349-5E91-4E0E-86A9-793BAC650D04}" type="presParOf" srcId="{446B3F83-9FC3-4DA6-8056-2ED0BE2553C6}" destId="{24650C1C-6450-4398-BCBF-74F703234BB6}" srcOrd="1" destOrd="0" presId="urn:microsoft.com/office/officeart/2008/layout/PictureGrid"/>
  </dgm:cxnLst>
  <dgm:bg>
    <a:noFill/>
  </dgm:bg>
  <dgm:whole>
    <a:ln>
      <a:noFill/>
    </a:ln>
  </dgm:whole>
  <dgm:extLst>
    <a:ext uri="http://schemas.microsoft.com/office/drawing/2008/diagram">
      <dsp:dataModelExt xmlns:dsp="http://schemas.microsoft.com/office/drawing/2008/diagram" relId="rId69" minVer="http://schemas.openxmlformats.org/drawingml/2006/diagram"/>
    </a:ext>
  </dgm:extLst>
</dgm:dataModel>
</file>

<file path=word/diagrams/data11.xml><?xml version="1.0" encoding="utf-8"?>
<dgm:dataModel xmlns:dgm="http://schemas.openxmlformats.org/drawingml/2006/diagram" xmlns:a="http://schemas.openxmlformats.org/drawingml/2006/main">
  <dgm:ptLst>
    <dgm:pt modelId="{D5D844C7-FF9C-45AC-95E1-C747CE6BCA81}" type="doc">
      <dgm:prSet loTypeId="urn:microsoft.com/office/officeart/2008/layout/PictureGrid" loCatId="picture" qsTypeId="urn:microsoft.com/office/officeart/2005/8/quickstyle/simple1" qsCatId="simple" csTypeId="urn:microsoft.com/office/officeart/2005/8/colors/accent6_1" csCatId="accent6" phldr="1"/>
      <dgm:spPr/>
      <dgm:t>
        <a:bodyPr/>
        <a:lstStyle/>
        <a:p>
          <a:endParaRPr lang="nl-NL"/>
        </a:p>
      </dgm:t>
    </dgm:pt>
    <dgm:pt modelId="{70003DC4-0048-42EF-A657-4AAD937F8D88}">
      <dgm:prSet phldrT="[Tekst]" custT="1"/>
      <dgm:spPr/>
      <dgm:t>
        <a:bodyPr/>
        <a:lstStyle/>
        <a:p>
          <a:r>
            <a:rPr lang="nl-NL" sz="100"/>
            <a:t> </a:t>
          </a:r>
        </a:p>
      </dgm:t>
    </dgm:pt>
    <dgm:pt modelId="{7B0D4A43-6C27-4838-9E12-D51BAE426308}" type="parTrans" cxnId="{8697B9F7-CBCD-4330-A7ED-DC74A303D673}">
      <dgm:prSet/>
      <dgm:spPr/>
      <dgm:t>
        <a:bodyPr/>
        <a:lstStyle/>
        <a:p>
          <a:endParaRPr lang="nl-NL" sz="100"/>
        </a:p>
      </dgm:t>
    </dgm:pt>
    <dgm:pt modelId="{85941D4C-5A2D-431F-9FD4-DACE029613EC}" type="sibTrans" cxnId="{8697B9F7-CBCD-4330-A7ED-DC74A303D673}">
      <dgm:prSet/>
      <dgm:spPr/>
      <dgm:t>
        <a:bodyPr/>
        <a:lstStyle/>
        <a:p>
          <a:endParaRPr lang="nl-NL" sz="100"/>
        </a:p>
      </dgm:t>
    </dgm:pt>
    <dgm:pt modelId="{CE81D2FE-1CB0-471B-A4A1-B5B805A45F18}" type="pres">
      <dgm:prSet presAssocID="{D5D844C7-FF9C-45AC-95E1-C747CE6BCA81}" presName="Name0" presStyleCnt="0">
        <dgm:presLayoutVars>
          <dgm:dir/>
        </dgm:presLayoutVars>
      </dgm:prSet>
      <dgm:spPr/>
    </dgm:pt>
    <dgm:pt modelId="{446B3F83-9FC3-4DA6-8056-2ED0BE2553C6}" type="pres">
      <dgm:prSet presAssocID="{70003DC4-0048-42EF-A657-4AAD937F8D88}" presName="composite" presStyleCnt="0"/>
      <dgm:spPr/>
    </dgm:pt>
    <dgm:pt modelId="{C8B4087B-62EC-4D1C-BC18-39F848748CA7}" type="pres">
      <dgm:prSet presAssocID="{70003DC4-0048-42EF-A657-4AAD937F8D88}" presName="rect2" presStyleLbl="revTx" presStyleIdx="0" presStyleCnt="1" custScaleX="4441" custScaleY="26436" custLinFactY="359903" custLinFactNeighborX="-5451" custLinFactNeighborY="400000">
        <dgm:presLayoutVars>
          <dgm:bulletEnabled val="1"/>
        </dgm:presLayoutVars>
      </dgm:prSet>
      <dgm:spPr/>
    </dgm:pt>
    <dgm:pt modelId="{24650C1C-6450-4398-BCBF-74F703234BB6}" type="pres">
      <dgm:prSet presAssocID="{70003DC4-0048-42EF-A657-4AAD937F8D88}" presName="rect1" presStyleLbl="alignImgPlace1" presStyleIdx="0" presStyleCnt="1" custScaleX="358029" custScaleY="204700" custLinFactNeighborY="-376"/>
      <dgm:spPr>
        <a:ln>
          <a:noFill/>
        </a:ln>
      </dgm:spPr>
    </dgm:pt>
  </dgm:ptLst>
  <dgm:cxnLst>
    <dgm:cxn modelId="{C0326713-1FE1-41E5-BB28-A9BFD095679E}" type="presOf" srcId="{D5D844C7-FF9C-45AC-95E1-C747CE6BCA81}" destId="{CE81D2FE-1CB0-471B-A4A1-B5B805A45F18}" srcOrd="0" destOrd="0" presId="urn:microsoft.com/office/officeart/2008/layout/PictureGrid"/>
    <dgm:cxn modelId="{FA902314-7586-4453-A827-7EFFD49EB32E}" type="presOf" srcId="{70003DC4-0048-42EF-A657-4AAD937F8D88}" destId="{C8B4087B-62EC-4D1C-BC18-39F848748CA7}" srcOrd="0" destOrd="0" presId="urn:microsoft.com/office/officeart/2008/layout/PictureGrid"/>
    <dgm:cxn modelId="{8697B9F7-CBCD-4330-A7ED-DC74A303D673}" srcId="{D5D844C7-FF9C-45AC-95E1-C747CE6BCA81}" destId="{70003DC4-0048-42EF-A657-4AAD937F8D88}" srcOrd="0" destOrd="0" parTransId="{7B0D4A43-6C27-4838-9E12-D51BAE426308}" sibTransId="{85941D4C-5A2D-431F-9FD4-DACE029613EC}"/>
    <dgm:cxn modelId="{A546A826-524E-40D9-B12F-D39677576EC4}" type="presParOf" srcId="{CE81D2FE-1CB0-471B-A4A1-B5B805A45F18}" destId="{446B3F83-9FC3-4DA6-8056-2ED0BE2553C6}" srcOrd="0" destOrd="0" presId="urn:microsoft.com/office/officeart/2008/layout/PictureGrid"/>
    <dgm:cxn modelId="{8E4802C1-25F3-4DD2-8C53-69BFFAFF2760}" type="presParOf" srcId="{446B3F83-9FC3-4DA6-8056-2ED0BE2553C6}" destId="{C8B4087B-62EC-4D1C-BC18-39F848748CA7}" srcOrd="0" destOrd="0" presId="urn:microsoft.com/office/officeart/2008/layout/PictureGrid"/>
    <dgm:cxn modelId="{508E9349-5E91-4E0E-86A9-793BAC650D04}" type="presParOf" srcId="{446B3F83-9FC3-4DA6-8056-2ED0BE2553C6}" destId="{24650C1C-6450-4398-BCBF-74F703234BB6}" srcOrd="1" destOrd="0" presId="urn:microsoft.com/office/officeart/2008/layout/PictureGrid"/>
  </dgm:cxnLst>
  <dgm:bg>
    <a:noFill/>
  </dgm:bg>
  <dgm:whole>
    <a:ln>
      <a:noFill/>
    </a:ln>
  </dgm:whole>
  <dgm:extLst>
    <a:ext uri="http://schemas.microsoft.com/office/drawing/2008/diagram">
      <dsp:dataModelExt xmlns:dsp="http://schemas.microsoft.com/office/drawing/2008/diagram" relId="rId74" minVer="http://schemas.openxmlformats.org/drawingml/2006/diagram"/>
    </a:ext>
  </dgm:extLst>
</dgm:dataModel>
</file>

<file path=word/diagrams/data12.xml><?xml version="1.0" encoding="utf-8"?>
<dgm:dataModel xmlns:dgm="http://schemas.openxmlformats.org/drawingml/2006/diagram" xmlns:a="http://schemas.openxmlformats.org/drawingml/2006/main">
  <dgm:ptLst>
    <dgm:pt modelId="{D5D844C7-FF9C-45AC-95E1-C747CE6BCA81}" type="doc">
      <dgm:prSet loTypeId="urn:microsoft.com/office/officeart/2008/layout/PictureGrid" loCatId="picture" qsTypeId="urn:microsoft.com/office/officeart/2005/8/quickstyle/simple1" qsCatId="simple" csTypeId="urn:microsoft.com/office/officeart/2005/8/colors/accent6_1" csCatId="accent6" phldr="1"/>
      <dgm:spPr/>
      <dgm:t>
        <a:bodyPr/>
        <a:lstStyle/>
        <a:p>
          <a:endParaRPr lang="nl-NL"/>
        </a:p>
      </dgm:t>
    </dgm:pt>
    <dgm:pt modelId="{70003DC4-0048-42EF-A657-4AAD937F8D88}">
      <dgm:prSet phldrT="[Tekst]" custT="1"/>
      <dgm:spPr/>
      <dgm:t>
        <a:bodyPr/>
        <a:lstStyle/>
        <a:p>
          <a:r>
            <a:rPr lang="nl-NL" sz="100"/>
            <a:t> </a:t>
          </a:r>
        </a:p>
      </dgm:t>
    </dgm:pt>
    <dgm:pt modelId="{7B0D4A43-6C27-4838-9E12-D51BAE426308}" type="parTrans" cxnId="{8697B9F7-CBCD-4330-A7ED-DC74A303D673}">
      <dgm:prSet/>
      <dgm:spPr/>
      <dgm:t>
        <a:bodyPr/>
        <a:lstStyle/>
        <a:p>
          <a:endParaRPr lang="nl-NL" sz="100"/>
        </a:p>
      </dgm:t>
    </dgm:pt>
    <dgm:pt modelId="{85941D4C-5A2D-431F-9FD4-DACE029613EC}" type="sibTrans" cxnId="{8697B9F7-CBCD-4330-A7ED-DC74A303D673}">
      <dgm:prSet/>
      <dgm:spPr/>
      <dgm:t>
        <a:bodyPr/>
        <a:lstStyle/>
        <a:p>
          <a:endParaRPr lang="nl-NL" sz="100"/>
        </a:p>
      </dgm:t>
    </dgm:pt>
    <dgm:pt modelId="{CE81D2FE-1CB0-471B-A4A1-B5B805A45F18}" type="pres">
      <dgm:prSet presAssocID="{D5D844C7-FF9C-45AC-95E1-C747CE6BCA81}" presName="Name0" presStyleCnt="0">
        <dgm:presLayoutVars>
          <dgm:dir/>
        </dgm:presLayoutVars>
      </dgm:prSet>
      <dgm:spPr/>
    </dgm:pt>
    <dgm:pt modelId="{446B3F83-9FC3-4DA6-8056-2ED0BE2553C6}" type="pres">
      <dgm:prSet presAssocID="{70003DC4-0048-42EF-A657-4AAD937F8D88}" presName="composite" presStyleCnt="0"/>
      <dgm:spPr/>
    </dgm:pt>
    <dgm:pt modelId="{C8B4087B-62EC-4D1C-BC18-39F848748CA7}" type="pres">
      <dgm:prSet presAssocID="{70003DC4-0048-42EF-A657-4AAD937F8D88}" presName="rect2" presStyleLbl="revTx" presStyleIdx="0" presStyleCnt="1" custScaleX="4441" custScaleY="26436" custLinFactY="359903" custLinFactNeighborX="-5451" custLinFactNeighborY="400000">
        <dgm:presLayoutVars>
          <dgm:bulletEnabled val="1"/>
        </dgm:presLayoutVars>
      </dgm:prSet>
      <dgm:spPr/>
    </dgm:pt>
    <dgm:pt modelId="{24650C1C-6450-4398-BCBF-74F703234BB6}" type="pres">
      <dgm:prSet presAssocID="{70003DC4-0048-42EF-A657-4AAD937F8D88}" presName="rect1" presStyleLbl="alignImgPlace1" presStyleIdx="0" presStyleCnt="1" custScaleX="358029" custScaleY="204700" custLinFactNeighborY="-376"/>
      <dgm:spPr>
        <a:ln>
          <a:noFill/>
        </a:ln>
      </dgm:spPr>
    </dgm:pt>
  </dgm:ptLst>
  <dgm:cxnLst>
    <dgm:cxn modelId="{C0326713-1FE1-41E5-BB28-A9BFD095679E}" type="presOf" srcId="{D5D844C7-FF9C-45AC-95E1-C747CE6BCA81}" destId="{CE81D2FE-1CB0-471B-A4A1-B5B805A45F18}" srcOrd="0" destOrd="0" presId="urn:microsoft.com/office/officeart/2008/layout/PictureGrid"/>
    <dgm:cxn modelId="{FA902314-7586-4453-A827-7EFFD49EB32E}" type="presOf" srcId="{70003DC4-0048-42EF-A657-4AAD937F8D88}" destId="{C8B4087B-62EC-4D1C-BC18-39F848748CA7}" srcOrd="0" destOrd="0" presId="urn:microsoft.com/office/officeart/2008/layout/PictureGrid"/>
    <dgm:cxn modelId="{8697B9F7-CBCD-4330-A7ED-DC74A303D673}" srcId="{D5D844C7-FF9C-45AC-95E1-C747CE6BCA81}" destId="{70003DC4-0048-42EF-A657-4AAD937F8D88}" srcOrd="0" destOrd="0" parTransId="{7B0D4A43-6C27-4838-9E12-D51BAE426308}" sibTransId="{85941D4C-5A2D-431F-9FD4-DACE029613EC}"/>
    <dgm:cxn modelId="{A546A826-524E-40D9-B12F-D39677576EC4}" type="presParOf" srcId="{CE81D2FE-1CB0-471B-A4A1-B5B805A45F18}" destId="{446B3F83-9FC3-4DA6-8056-2ED0BE2553C6}" srcOrd="0" destOrd="0" presId="urn:microsoft.com/office/officeart/2008/layout/PictureGrid"/>
    <dgm:cxn modelId="{8E4802C1-25F3-4DD2-8C53-69BFFAFF2760}" type="presParOf" srcId="{446B3F83-9FC3-4DA6-8056-2ED0BE2553C6}" destId="{C8B4087B-62EC-4D1C-BC18-39F848748CA7}" srcOrd="0" destOrd="0" presId="urn:microsoft.com/office/officeart/2008/layout/PictureGrid"/>
    <dgm:cxn modelId="{508E9349-5E91-4E0E-86A9-793BAC650D04}" type="presParOf" srcId="{446B3F83-9FC3-4DA6-8056-2ED0BE2553C6}" destId="{24650C1C-6450-4398-BCBF-74F703234BB6}" srcOrd="1" destOrd="0" presId="urn:microsoft.com/office/officeart/2008/layout/PictureGrid"/>
  </dgm:cxnLst>
  <dgm:bg>
    <a:noFill/>
  </dgm:bg>
  <dgm:whole>
    <a:ln>
      <a:noFill/>
    </a:ln>
  </dgm:whole>
  <dgm:extLst>
    <a:ext uri="http://schemas.microsoft.com/office/drawing/2008/diagram">
      <dsp:dataModelExt xmlns:dsp="http://schemas.microsoft.com/office/drawing/2008/diagram" relId="rId79" minVer="http://schemas.openxmlformats.org/drawingml/2006/diagram"/>
    </a:ext>
  </dgm:extLst>
</dgm:dataModel>
</file>

<file path=word/diagrams/data13.xml><?xml version="1.0" encoding="utf-8"?>
<dgm:dataModel xmlns:dgm="http://schemas.openxmlformats.org/drawingml/2006/diagram" xmlns:a="http://schemas.openxmlformats.org/drawingml/2006/main">
  <dgm:ptLst>
    <dgm:pt modelId="{D5D844C7-FF9C-45AC-95E1-C747CE6BCA81}" type="doc">
      <dgm:prSet loTypeId="urn:microsoft.com/office/officeart/2008/layout/PictureGrid" loCatId="picture" qsTypeId="urn:microsoft.com/office/officeart/2005/8/quickstyle/simple1" qsCatId="simple" csTypeId="urn:microsoft.com/office/officeart/2005/8/colors/accent6_1" csCatId="accent6" phldr="1"/>
      <dgm:spPr/>
      <dgm:t>
        <a:bodyPr/>
        <a:lstStyle/>
        <a:p>
          <a:endParaRPr lang="nl-NL"/>
        </a:p>
      </dgm:t>
    </dgm:pt>
    <dgm:pt modelId="{70003DC4-0048-42EF-A657-4AAD937F8D88}">
      <dgm:prSet phldrT="[Tekst]" custT="1"/>
      <dgm:spPr/>
      <dgm:t>
        <a:bodyPr/>
        <a:lstStyle/>
        <a:p>
          <a:r>
            <a:rPr lang="nl-NL" sz="100"/>
            <a:t> </a:t>
          </a:r>
        </a:p>
      </dgm:t>
    </dgm:pt>
    <dgm:pt modelId="{7B0D4A43-6C27-4838-9E12-D51BAE426308}" type="parTrans" cxnId="{8697B9F7-CBCD-4330-A7ED-DC74A303D673}">
      <dgm:prSet/>
      <dgm:spPr/>
      <dgm:t>
        <a:bodyPr/>
        <a:lstStyle/>
        <a:p>
          <a:endParaRPr lang="nl-NL" sz="100"/>
        </a:p>
      </dgm:t>
    </dgm:pt>
    <dgm:pt modelId="{85941D4C-5A2D-431F-9FD4-DACE029613EC}" type="sibTrans" cxnId="{8697B9F7-CBCD-4330-A7ED-DC74A303D673}">
      <dgm:prSet/>
      <dgm:spPr/>
      <dgm:t>
        <a:bodyPr/>
        <a:lstStyle/>
        <a:p>
          <a:endParaRPr lang="nl-NL" sz="100"/>
        </a:p>
      </dgm:t>
    </dgm:pt>
    <dgm:pt modelId="{CE81D2FE-1CB0-471B-A4A1-B5B805A45F18}" type="pres">
      <dgm:prSet presAssocID="{D5D844C7-FF9C-45AC-95E1-C747CE6BCA81}" presName="Name0" presStyleCnt="0">
        <dgm:presLayoutVars>
          <dgm:dir/>
        </dgm:presLayoutVars>
      </dgm:prSet>
      <dgm:spPr/>
    </dgm:pt>
    <dgm:pt modelId="{446B3F83-9FC3-4DA6-8056-2ED0BE2553C6}" type="pres">
      <dgm:prSet presAssocID="{70003DC4-0048-42EF-A657-4AAD937F8D88}" presName="composite" presStyleCnt="0"/>
      <dgm:spPr/>
    </dgm:pt>
    <dgm:pt modelId="{C8B4087B-62EC-4D1C-BC18-39F848748CA7}" type="pres">
      <dgm:prSet presAssocID="{70003DC4-0048-42EF-A657-4AAD937F8D88}" presName="rect2" presStyleLbl="revTx" presStyleIdx="0" presStyleCnt="1" custScaleX="4441" custScaleY="26436" custLinFactY="359903" custLinFactNeighborX="-5451" custLinFactNeighborY="400000">
        <dgm:presLayoutVars>
          <dgm:bulletEnabled val="1"/>
        </dgm:presLayoutVars>
      </dgm:prSet>
      <dgm:spPr/>
    </dgm:pt>
    <dgm:pt modelId="{24650C1C-6450-4398-BCBF-74F703234BB6}" type="pres">
      <dgm:prSet presAssocID="{70003DC4-0048-42EF-A657-4AAD937F8D88}" presName="rect1" presStyleLbl="alignImgPlace1" presStyleIdx="0" presStyleCnt="1" custScaleX="358029" custScaleY="204700" custLinFactNeighborY="-376"/>
      <dgm:spPr>
        <a:ln>
          <a:noFill/>
        </a:ln>
      </dgm:spPr>
    </dgm:pt>
  </dgm:ptLst>
  <dgm:cxnLst>
    <dgm:cxn modelId="{C0326713-1FE1-41E5-BB28-A9BFD095679E}" type="presOf" srcId="{D5D844C7-FF9C-45AC-95E1-C747CE6BCA81}" destId="{CE81D2FE-1CB0-471B-A4A1-B5B805A45F18}" srcOrd="0" destOrd="0" presId="urn:microsoft.com/office/officeart/2008/layout/PictureGrid"/>
    <dgm:cxn modelId="{FA902314-7586-4453-A827-7EFFD49EB32E}" type="presOf" srcId="{70003DC4-0048-42EF-A657-4AAD937F8D88}" destId="{C8B4087B-62EC-4D1C-BC18-39F848748CA7}" srcOrd="0" destOrd="0" presId="urn:microsoft.com/office/officeart/2008/layout/PictureGrid"/>
    <dgm:cxn modelId="{8697B9F7-CBCD-4330-A7ED-DC74A303D673}" srcId="{D5D844C7-FF9C-45AC-95E1-C747CE6BCA81}" destId="{70003DC4-0048-42EF-A657-4AAD937F8D88}" srcOrd="0" destOrd="0" parTransId="{7B0D4A43-6C27-4838-9E12-D51BAE426308}" sibTransId="{85941D4C-5A2D-431F-9FD4-DACE029613EC}"/>
    <dgm:cxn modelId="{A546A826-524E-40D9-B12F-D39677576EC4}" type="presParOf" srcId="{CE81D2FE-1CB0-471B-A4A1-B5B805A45F18}" destId="{446B3F83-9FC3-4DA6-8056-2ED0BE2553C6}" srcOrd="0" destOrd="0" presId="urn:microsoft.com/office/officeart/2008/layout/PictureGrid"/>
    <dgm:cxn modelId="{8E4802C1-25F3-4DD2-8C53-69BFFAFF2760}" type="presParOf" srcId="{446B3F83-9FC3-4DA6-8056-2ED0BE2553C6}" destId="{C8B4087B-62EC-4D1C-BC18-39F848748CA7}" srcOrd="0" destOrd="0" presId="urn:microsoft.com/office/officeart/2008/layout/PictureGrid"/>
    <dgm:cxn modelId="{508E9349-5E91-4E0E-86A9-793BAC650D04}" type="presParOf" srcId="{446B3F83-9FC3-4DA6-8056-2ED0BE2553C6}" destId="{24650C1C-6450-4398-BCBF-74F703234BB6}" srcOrd="1" destOrd="0" presId="urn:microsoft.com/office/officeart/2008/layout/PictureGrid"/>
  </dgm:cxnLst>
  <dgm:bg>
    <a:noFill/>
  </dgm:bg>
  <dgm:whole>
    <a:ln>
      <a:noFill/>
    </a:ln>
  </dgm:whole>
  <dgm:extLst>
    <a:ext uri="http://schemas.microsoft.com/office/drawing/2008/diagram">
      <dsp:dataModelExt xmlns:dsp="http://schemas.microsoft.com/office/drawing/2008/diagram" relId="rId8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D5D844C7-FF9C-45AC-95E1-C747CE6BCA81}" type="doc">
      <dgm:prSet loTypeId="urn:microsoft.com/office/officeart/2008/layout/PictureGrid" loCatId="picture" qsTypeId="urn:microsoft.com/office/officeart/2005/8/quickstyle/simple1" qsCatId="simple" csTypeId="urn:microsoft.com/office/officeart/2005/8/colors/accent6_1" csCatId="accent6" phldr="1"/>
      <dgm:spPr/>
      <dgm:t>
        <a:bodyPr/>
        <a:lstStyle/>
        <a:p>
          <a:endParaRPr lang="nl-NL"/>
        </a:p>
      </dgm:t>
    </dgm:pt>
    <dgm:pt modelId="{70003DC4-0048-42EF-A657-4AAD937F8D88}">
      <dgm:prSet phldrT="[Tekst]" custT="1"/>
      <dgm:spPr/>
      <dgm:t>
        <a:bodyPr/>
        <a:lstStyle/>
        <a:p>
          <a:r>
            <a:rPr lang="nl-NL" sz="100"/>
            <a:t> </a:t>
          </a:r>
        </a:p>
      </dgm:t>
    </dgm:pt>
    <dgm:pt modelId="{7B0D4A43-6C27-4838-9E12-D51BAE426308}" type="parTrans" cxnId="{8697B9F7-CBCD-4330-A7ED-DC74A303D673}">
      <dgm:prSet/>
      <dgm:spPr/>
      <dgm:t>
        <a:bodyPr/>
        <a:lstStyle/>
        <a:p>
          <a:endParaRPr lang="nl-NL" sz="100"/>
        </a:p>
      </dgm:t>
    </dgm:pt>
    <dgm:pt modelId="{85941D4C-5A2D-431F-9FD4-DACE029613EC}" type="sibTrans" cxnId="{8697B9F7-CBCD-4330-A7ED-DC74A303D673}">
      <dgm:prSet/>
      <dgm:spPr/>
      <dgm:t>
        <a:bodyPr/>
        <a:lstStyle/>
        <a:p>
          <a:endParaRPr lang="nl-NL" sz="100"/>
        </a:p>
      </dgm:t>
    </dgm:pt>
    <dgm:pt modelId="{CE81D2FE-1CB0-471B-A4A1-B5B805A45F18}" type="pres">
      <dgm:prSet presAssocID="{D5D844C7-FF9C-45AC-95E1-C747CE6BCA81}" presName="Name0" presStyleCnt="0">
        <dgm:presLayoutVars>
          <dgm:dir/>
        </dgm:presLayoutVars>
      </dgm:prSet>
      <dgm:spPr/>
    </dgm:pt>
    <dgm:pt modelId="{446B3F83-9FC3-4DA6-8056-2ED0BE2553C6}" type="pres">
      <dgm:prSet presAssocID="{70003DC4-0048-42EF-A657-4AAD937F8D88}" presName="composite" presStyleCnt="0"/>
      <dgm:spPr/>
    </dgm:pt>
    <dgm:pt modelId="{C8B4087B-62EC-4D1C-BC18-39F848748CA7}" type="pres">
      <dgm:prSet presAssocID="{70003DC4-0048-42EF-A657-4AAD937F8D88}" presName="rect2" presStyleLbl="revTx" presStyleIdx="0" presStyleCnt="1" custScaleX="4441" custScaleY="26436" custLinFactY="359903" custLinFactNeighborX="-5451" custLinFactNeighborY="400000">
        <dgm:presLayoutVars>
          <dgm:bulletEnabled val="1"/>
        </dgm:presLayoutVars>
      </dgm:prSet>
      <dgm:spPr/>
    </dgm:pt>
    <dgm:pt modelId="{24650C1C-6450-4398-BCBF-74F703234BB6}" type="pres">
      <dgm:prSet presAssocID="{70003DC4-0048-42EF-A657-4AAD937F8D88}" presName="rect1" presStyleLbl="alignImgPlace1" presStyleIdx="0" presStyleCnt="1" custScaleX="358029" custScaleY="204700" custLinFactNeighborY="-376"/>
      <dgm:spPr>
        <a:ln>
          <a:noFill/>
        </a:ln>
      </dgm:spPr>
    </dgm:pt>
  </dgm:ptLst>
  <dgm:cxnLst>
    <dgm:cxn modelId="{C0326713-1FE1-41E5-BB28-A9BFD095679E}" type="presOf" srcId="{D5D844C7-FF9C-45AC-95E1-C747CE6BCA81}" destId="{CE81D2FE-1CB0-471B-A4A1-B5B805A45F18}" srcOrd="0" destOrd="0" presId="urn:microsoft.com/office/officeart/2008/layout/PictureGrid"/>
    <dgm:cxn modelId="{FA902314-7586-4453-A827-7EFFD49EB32E}" type="presOf" srcId="{70003DC4-0048-42EF-A657-4AAD937F8D88}" destId="{C8B4087B-62EC-4D1C-BC18-39F848748CA7}" srcOrd="0" destOrd="0" presId="urn:microsoft.com/office/officeart/2008/layout/PictureGrid"/>
    <dgm:cxn modelId="{8697B9F7-CBCD-4330-A7ED-DC74A303D673}" srcId="{D5D844C7-FF9C-45AC-95E1-C747CE6BCA81}" destId="{70003DC4-0048-42EF-A657-4AAD937F8D88}" srcOrd="0" destOrd="0" parTransId="{7B0D4A43-6C27-4838-9E12-D51BAE426308}" sibTransId="{85941D4C-5A2D-431F-9FD4-DACE029613EC}"/>
    <dgm:cxn modelId="{A546A826-524E-40D9-B12F-D39677576EC4}" type="presParOf" srcId="{CE81D2FE-1CB0-471B-A4A1-B5B805A45F18}" destId="{446B3F83-9FC3-4DA6-8056-2ED0BE2553C6}" srcOrd="0" destOrd="0" presId="urn:microsoft.com/office/officeart/2008/layout/PictureGrid"/>
    <dgm:cxn modelId="{8E4802C1-25F3-4DD2-8C53-69BFFAFF2760}" type="presParOf" srcId="{446B3F83-9FC3-4DA6-8056-2ED0BE2553C6}" destId="{C8B4087B-62EC-4D1C-BC18-39F848748CA7}" srcOrd="0" destOrd="0" presId="urn:microsoft.com/office/officeart/2008/layout/PictureGrid"/>
    <dgm:cxn modelId="{508E9349-5E91-4E0E-86A9-793BAC650D04}" type="presParOf" srcId="{446B3F83-9FC3-4DA6-8056-2ED0BE2553C6}" destId="{24650C1C-6450-4398-BCBF-74F703234BB6}" srcOrd="1" destOrd="0" presId="urn:microsoft.com/office/officeart/2008/layout/PictureGrid"/>
  </dgm:cxnLst>
  <dgm:bg>
    <a:noFill/>
  </dgm:bg>
  <dgm:whole>
    <a:ln>
      <a:noFill/>
    </a:ln>
  </dgm:whole>
  <dgm:extLst>
    <a:ext uri="http://schemas.microsoft.com/office/drawing/2008/diagram">
      <dsp:dataModelExt xmlns:dsp="http://schemas.microsoft.com/office/drawing/2008/diagram" relId="rId29"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D5D844C7-FF9C-45AC-95E1-C747CE6BCA81}" type="doc">
      <dgm:prSet loTypeId="urn:microsoft.com/office/officeart/2008/layout/PictureGrid" loCatId="picture" qsTypeId="urn:microsoft.com/office/officeart/2005/8/quickstyle/simple1" qsCatId="simple" csTypeId="urn:microsoft.com/office/officeart/2005/8/colors/accent6_1" csCatId="accent6" phldr="1"/>
      <dgm:spPr/>
      <dgm:t>
        <a:bodyPr/>
        <a:lstStyle/>
        <a:p>
          <a:endParaRPr lang="nl-NL"/>
        </a:p>
      </dgm:t>
    </dgm:pt>
    <dgm:pt modelId="{70003DC4-0048-42EF-A657-4AAD937F8D88}">
      <dgm:prSet phldrT="[Tekst]" custT="1"/>
      <dgm:spPr/>
      <dgm:t>
        <a:bodyPr/>
        <a:lstStyle/>
        <a:p>
          <a:r>
            <a:rPr lang="nl-NL" sz="100"/>
            <a:t> </a:t>
          </a:r>
        </a:p>
      </dgm:t>
    </dgm:pt>
    <dgm:pt modelId="{7B0D4A43-6C27-4838-9E12-D51BAE426308}" type="parTrans" cxnId="{8697B9F7-CBCD-4330-A7ED-DC74A303D673}">
      <dgm:prSet/>
      <dgm:spPr/>
      <dgm:t>
        <a:bodyPr/>
        <a:lstStyle/>
        <a:p>
          <a:endParaRPr lang="nl-NL" sz="100"/>
        </a:p>
      </dgm:t>
    </dgm:pt>
    <dgm:pt modelId="{85941D4C-5A2D-431F-9FD4-DACE029613EC}" type="sibTrans" cxnId="{8697B9F7-CBCD-4330-A7ED-DC74A303D673}">
      <dgm:prSet/>
      <dgm:spPr/>
      <dgm:t>
        <a:bodyPr/>
        <a:lstStyle/>
        <a:p>
          <a:endParaRPr lang="nl-NL" sz="100"/>
        </a:p>
      </dgm:t>
    </dgm:pt>
    <dgm:pt modelId="{CE81D2FE-1CB0-471B-A4A1-B5B805A45F18}" type="pres">
      <dgm:prSet presAssocID="{D5D844C7-FF9C-45AC-95E1-C747CE6BCA81}" presName="Name0" presStyleCnt="0">
        <dgm:presLayoutVars>
          <dgm:dir/>
        </dgm:presLayoutVars>
      </dgm:prSet>
      <dgm:spPr/>
    </dgm:pt>
    <dgm:pt modelId="{446B3F83-9FC3-4DA6-8056-2ED0BE2553C6}" type="pres">
      <dgm:prSet presAssocID="{70003DC4-0048-42EF-A657-4AAD937F8D88}" presName="composite" presStyleCnt="0"/>
      <dgm:spPr/>
    </dgm:pt>
    <dgm:pt modelId="{C8B4087B-62EC-4D1C-BC18-39F848748CA7}" type="pres">
      <dgm:prSet presAssocID="{70003DC4-0048-42EF-A657-4AAD937F8D88}" presName="rect2" presStyleLbl="revTx" presStyleIdx="0" presStyleCnt="1" custScaleX="4441" custScaleY="26436" custLinFactY="359903" custLinFactNeighborX="-5451" custLinFactNeighborY="400000">
        <dgm:presLayoutVars>
          <dgm:bulletEnabled val="1"/>
        </dgm:presLayoutVars>
      </dgm:prSet>
      <dgm:spPr/>
    </dgm:pt>
    <dgm:pt modelId="{24650C1C-6450-4398-BCBF-74F703234BB6}" type="pres">
      <dgm:prSet presAssocID="{70003DC4-0048-42EF-A657-4AAD937F8D88}" presName="rect1" presStyleLbl="alignImgPlace1" presStyleIdx="0" presStyleCnt="1" custScaleX="358029" custScaleY="204700" custLinFactNeighborY="-376"/>
      <dgm:spPr>
        <a:ln>
          <a:noFill/>
        </a:ln>
      </dgm:spPr>
    </dgm:pt>
  </dgm:ptLst>
  <dgm:cxnLst>
    <dgm:cxn modelId="{C0326713-1FE1-41E5-BB28-A9BFD095679E}" type="presOf" srcId="{D5D844C7-FF9C-45AC-95E1-C747CE6BCA81}" destId="{CE81D2FE-1CB0-471B-A4A1-B5B805A45F18}" srcOrd="0" destOrd="0" presId="urn:microsoft.com/office/officeart/2008/layout/PictureGrid"/>
    <dgm:cxn modelId="{FA902314-7586-4453-A827-7EFFD49EB32E}" type="presOf" srcId="{70003DC4-0048-42EF-A657-4AAD937F8D88}" destId="{C8B4087B-62EC-4D1C-BC18-39F848748CA7}" srcOrd="0" destOrd="0" presId="urn:microsoft.com/office/officeart/2008/layout/PictureGrid"/>
    <dgm:cxn modelId="{8697B9F7-CBCD-4330-A7ED-DC74A303D673}" srcId="{D5D844C7-FF9C-45AC-95E1-C747CE6BCA81}" destId="{70003DC4-0048-42EF-A657-4AAD937F8D88}" srcOrd="0" destOrd="0" parTransId="{7B0D4A43-6C27-4838-9E12-D51BAE426308}" sibTransId="{85941D4C-5A2D-431F-9FD4-DACE029613EC}"/>
    <dgm:cxn modelId="{A546A826-524E-40D9-B12F-D39677576EC4}" type="presParOf" srcId="{CE81D2FE-1CB0-471B-A4A1-B5B805A45F18}" destId="{446B3F83-9FC3-4DA6-8056-2ED0BE2553C6}" srcOrd="0" destOrd="0" presId="urn:microsoft.com/office/officeart/2008/layout/PictureGrid"/>
    <dgm:cxn modelId="{8E4802C1-25F3-4DD2-8C53-69BFFAFF2760}" type="presParOf" srcId="{446B3F83-9FC3-4DA6-8056-2ED0BE2553C6}" destId="{C8B4087B-62EC-4D1C-BC18-39F848748CA7}" srcOrd="0" destOrd="0" presId="urn:microsoft.com/office/officeart/2008/layout/PictureGrid"/>
    <dgm:cxn modelId="{508E9349-5E91-4E0E-86A9-793BAC650D04}" type="presParOf" srcId="{446B3F83-9FC3-4DA6-8056-2ED0BE2553C6}" destId="{24650C1C-6450-4398-BCBF-74F703234BB6}" srcOrd="1" destOrd="0" presId="urn:microsoft.com/office/officeart/2008/layout/PictureGrid"/>
  </dgm:cxnLst>
  <dgm:bg>
    <a:noFill/>
  </dgm:bg>
  <dgm:whole>
    <a:ln>
      <a:noFill/>
    </a:ln>
  </dgm:whole>
  <dgm:extLst>
    <a:ext uri="http://schemas.microsoft.com/office/drawing/2008/diagram">
      <dsp:dataModelExt xmlns:dsp="http://schemas.microsoft.com/office/drawing/2008/diagram" relId="rId34"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D5D844C7-FF9C-45AC-95E1-C747CE6BCA81}" type="doc">
      <dgm:prSet loTypeId="urn:microsoft.com/office/officeart/2008/layout/PictureGrid" loCatId="picture" qsTypeId="urn:microsoft.com/office/officeart/2005/8/quickstyle/simple1" qsCatId="simple" csTypeId="urn:microsoft.com/office/officeart/2005/8/colors/accent6_1" csCatId="accent6" phldr="1"/>
      <dgm:spPr/>
      <dgm:t>
        <a:bodyPr/>
        <a:lstStyle/>
        <a:p>
          <a:endParaRPr lang="nl-NL"/>
        </a:p>
      </dgm:t>
    </dgm:pt>
    <dgm:pt modelId="{70003DC4-0048-42EF-A657-4AAD937F8D88}">
      <dgm:prSet phldrT="[Tekst]" custT="1"/>
      <dgm:spPr/>
      <dgm:t>
        <a:bodyPr/>
        <a:lstStyle/>
        <a:p>
          <a:r>
            <a:rPr lang="nl-NL" sz="100"/>
            <a:t> </a:t>
          </a:r>
        </a:p>
      </dgm:t>
    </dgm:pt>
    <dgm:pt modelId="{7B0D4A43-6C27-4838-9E12-D51BAE426308}" type="parTrans" cxnId="{8697B9F7-CBCD-4330-A7ED-DC74A303D673}">
      <dgm:prSet/>
      <dgm:spPr/>
      <dgm:t>
        <a:bodyPr/>
        <a:lstStyle/>
        <a:p>
          <a:endParaRPr lang="nl-NL" sz="100"/>
        </a:p>
      </dgm:t>
    </dgm:pt>
    <dgm:pt modelId="{85941D4C-5A2D-431F-9FD4-DACE029613EC}" type="sibTrans" cxnId="{8697B9F7-CBCD-4330-A7ED-DC74A303D673}">
      <dgm:prSet/>
      <dgm:spPr/>
      <dgm:t>
        <a:bodyPr/>
        <a:lstStyle/>
        <a:p>
          <a:endParaRPr lang="nl-NL" sz="100"/>
        </a:p>
      </dgm:t>
    </dgm:pt>
    <dgm:pt modelId="{CE81D2FE-1CB0-471B-A4A1-B5B805A45F18}" type="pres">
      <dgm:prSet presAssocID="{D5D844C7-FF9C-45AC-95E1-C747CE6BCA81}" presName="Name0" presStyleCnt="0">
        <dgm:presLayoutVars>
          <dgm:dir/>
        </dgm:presLayoutVars>
      </dgm:prSet>
      <dgm:spPr/>
    </dgm:pt>
    <dgm:pt modelId="{446B3F83-9FC3-4DA6-8056-2ED0BE2553C6}" type="pres">
      <dgm:prSet presAssocID="{70003DC4-0048-42EF-A657-4AAD937F8D88}" presName="composite" presStyleCnt="0"/>
      <dgm:spPr/>
    </dgm:pt>
    <dgm:pt modelId="{C8B4087B-62EC-4D1C-BC18-39F848748CA7}" type="pres">
      <dgm:prSet presAssocID="{70003DC4-0048-42EF-A657-4AAD937F8D88}" presName="rect2" presStyleLbl="revTx" presStyleIdx="0" presStyleCnt="1" custScaleX="4441" custScaleY="26436" custLinFactY="359903" custLinFactNeighborX="-5451" custLinFactNeighborY="400000">
        <dgm:presLayoutVars>
          <dgm:bulletEnabled val="1"/>
        </dgm:presLayoutVars>
      </dgm:prSet>
      <dgm:spPr/>
    </dgm:pt>
    <dgm:pt modelId="{24650C1C-6450-4398-BCBF-74F703234BB6}" type="pres">
      <dgm:prSet presAssocID="{70003DC4-0048-42EF-A657-4AAD937F8D88}" presName="rect1" presStyleLbl="alignImgPlace1" presStyleIdx="0" presStyleCnt="1" custScaleX="358029" custScaleY="204700" custLinFactNeighborY="-376"/>
      <dgm:spPr>
        <a:ln>
          <a:noFill/>
        </a:ln>
      </dgm:spPr>
    </dgm:pt>
  </dgm:ptLst>
  <dgm:cxnLst>
    <dgm:cxn modelId="{C0326713-1FE1-41E5-BB28-A9BFD095679E}" type="presOf" srcId="{D5D844C7-FF9C-45AC-95E1-C747CE6BCA81}" destId="{CE81D2FE-1CB0-471B-A4A1-B5B805A45F18}" srcOrd="0" destOrd="0" presId="urn:microsoft.com/office/officeart/2008/layout/PictureGrid"/>
    <dgm:cxn modelId="{FA902314-7586-4453-A827-7EFFD49EB32E}" type="presOf" srcId="{70003DC4-0048-42EF-A657-4AAD937F8D88}" destId="{C8B4087B-62EC-4D1C-BC18-39F848748CA7}" srcOrd="0" destOrd="0" presId="urn:microsoft.com/office/officeart/2008/layout/PictureGrid"/>
    <dgm:cxn modelId="{8697B9F7-CBCD-4330-A7ED-DC74A303D673}" srcId="{D5D844C7-FF9C-45AC-95E1-C747CE6BCA81}" destId="{70003DC4-0048-42EF-A657-4AAD937F8D88}" srcOrd="0" destOrd="0" parTransId="{7B0D4A43-6C27-4838-9E12-D51BAE426308}" sibTransId="{85941D4C-5A2D-431F-9FD4-DACE029613EC}"/>
    <dgm:cxn modelId="{A546A826-524E-40D9-B12F-D39677576EC4}" type="presParOf" srcId="{CE81D2FE-1CB0-471B-A4A1-B5B805A45F18}" destId="{446B3F83-9FC3-4DA6-8056-2ED0BE2553C6}" srcOrd="0" destOrd="0" presId="urn:microsoft.com/office/officeart/2008/layout/PictureGrid"/>
    <dgm:cxn modelId="{8E4802C1-25F3-4DD2-8C53-69BFFAFF2760}" type="presParOf" srcId="{446B3F83-9FC3-4DA6-8056-2ED0BE2553C6}" destId="{C8B4087B-62EC-4D1C-BC18-39F848748CA7}" srcOrd="0" destOrd="0" presId="urn:microsoft.com/office/officeart/2008/layout/PictureGrid"/>
    <dgm:cxn modelId="{508E9349-5E91-4E0E-86A9-793BAC650D04}" type="presParOf" srcId="{446B3F83-9FC3-4DA6-8056-2ED0BE2553C6}" destId="{24650C1C-6450-4398-BCBF-74F703234BB6}" srcOrd="1" destOrd="0" presId="urn:microsoft.com/office/officeart/2008/layout/PictureGrid"/>
  </dgm:cxnLst>
  <dgm:bg>
    <a:noFill/>
  </dgm:bg>
  <dgm:whole>
    <a:ln>
      <a:noFill/>
    </a:ln>
  </dgm:whole>
  <dgm:extLst>
    <a:ext uri="http://schemas.microsoft.com/office/drawing/2008/diagram">
      <dsp:dataModelExt xmlns:dsp="http://schemas.microsoft.com/office/drawing/2008/diagram" relId="rId39"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D5D844C7-FF9C-45AC-95E1-C747CE6BCA81}" type="doc">
      <dgm:prSet loTypeId="urn:microsoft.com/office/officeart/2008/layout/PictureGrid" loCatId="picture" qsTypeId="urn:microsoft.com/office/officeart/2005/8/quickstyle/simple1" qsCatId="simple" csTypeId="urn:microsoft.com/office/officeart/2005/8/colors/accent6_1" csCatId="accent6" phldr="1"/>
      <dgm:spPr/>
      <dgm:t>
        <a:bodyPr/>
        <a:lstStyle/>
        <a:p>
          <a:endParaRPr lang="nl-NL"/>
        </a:p>
      </dgm:t>
    </dgm:pt>
    <dgm:pt modelId="{70003DC4-0048-42EF-A657-4AAD937F8D88}">
      <dgm:prSet phldrT="[Tekst]" custT="1"/>
      <dgm:spPr/>
      <dgm:t>
        <a:bodyPr/>
        <a:lstStyle/>
        <a:p>
          <a:r>
            <a:rPr lang="nl-NL" sz="100"/>
            <a:t> </a:t>
          </a:r>
        </a:p>
      </dgm:t>
    </dgm:pt>
    <dgm:pt modelId="{7B0D4A43-6C27-4838-9E12-D51BAE426308}" type="parTrans" cxnId="{8697B9F7-CBCD-4330-A7ED-DC74A303D673}">
      <dgm:prSet/>
      <dgm:spPr/>
      <dgm:t>
        <a:bodyPr/>
        <a:lstStyle/>
        <a:p>
          <a:endParaRPr lang="nl-NL" sz="100"/>
        </a:p>
      </dgm:t>
    </dgm:pt>
    <dgm:pt modelId="{85941D4C-5A2D-431F-9FD4-DACE029613EC}" type="sibTrans" cxnId="{8697B9F7-CBCD-4330-A7ED-DC74A303D673}">
      <dgm:prSet/>
      <dgm:spPr/>
      <dgm:t>
        <a:bodyPr/>
        <a:lstStyle/>
        <a:p>
          <a:endParaRPr lang="nl-NL" sz="100"/>
        </a:p>
      </dgm:t>
    </dgm:pt>
    <dgm:pt modelId="{CE81D2FE-1CB0-471B-A4A1-B5B805A45F18}" type="pres">
      <dgm:prSet presAssocID="{D5D844C7-FF9C-45AC-95E1-C747CE6BCA81}" presName="Name0" presStyleCnt="0">
        <dgm:presLayoutVars>
          <dgm:dir/>
        </dgm:presLayoutVars>
      </dgm:prSet>
      <dgm:spPr/>
    </dgm:pt>
    <dgm:pt modelId="{446B3F83-9FC3-4DA6-8056-2ED0BE2553C6}" type="pres">
      <dgm:prSet presAssocID="{70003DC4-0048-42EF-A657-4AAD937F8D88}" presName="composite" presStyleCnt="0"/>
      <dgm:spPr/>
    </dgm:pt>
    <dgm:pt modelId="{C8B4087B-62EC-4D1C-BC18-39F848748CA7}" type="pres">
      <dgm:prSet presAssocID="{70003DC4-0048-42EF-A657-4AAD937F8D88}" presName="rect2" presStyleLbl="revTx" presStyleIdx="0" presStyleCnt="1" custScaleX="4441" custScaleY="26436" custLinFactY="359903" custLinFactNeighborX="-5451" custLinFactNeighborY="400000">
        <dgm:presLayoutVars>
          <dgm:bulletEnabled val="1"/>
        </dgm:presLayoutVars>
      </dgm:prSet>
      <dgm:spPr/>
    </dgm:pt>
    <dgm:pt modelId="{24650C1C-6450-4398-BCBF-74F703234BB6}" type="pres">
      <dgm:prSet presAssocID="{70003DC4-0048-42EF-A657-4AAD937F8D88}" presName="rect1" presStyleLbl="alignImgPlace1" presStyleIdx="0" presStyleCnt="1" custScaleX="358029" custScaleY="204700" custLinFactNeighborY="-376"/>
      <dgm:spPr>
        <a:ln>
          <a:noFill/>
        </a:ln>
      </dgm:spPr>
    </dgm:pt>
  </dgm:ptLst>
  <dgm:cxnLst>
    <dgm:cxn modelId="{C0326713-1FE1-41E5-BB28-A9BFD095679E}" type="presOf" srcId="{D5D844C7-FF9C-45AC-95E1-C747CE6BCA81}" destId="{CE81D2FE-1CB0-471B-A4A1-B5B805A45F18}" srcOrd="0" destOrd="0" presId="urn:microsoft.com/office/officeart/2008/layout/PictureGrid"/>
    <dgm:cxn modelId="{FA902314-7586-4453-A827-7EFFD49EB32E}" type="presOf" srcId="{70003DC4-0048-42EF-A657-4AAD937F8D88}" destId="{C8B4087B-62EC-4D1C-BC18-39F848748CA7}" srcOrd="0" destOrd="0" presId="urn:microsoft.com/office/officeart/2008/layout/PictureGrid"/>
    <dgm:cxn modelId="{8697B9F7-CBCD-4330-A7ED-DC74A303D673}" srcId="{D5D844C7-FF9C-45AC-95E1-C747CE6BCA81}" destId="{70003DC4-0048-42EF-A657-4AAD937F8D88}" srcOrd="0" destOrd="0" parTransId="{7B0D4A43-6C27-4838-9E12-D51BAE426308}" sibTransId="{85941D4C-5A2D-431F-9FD4-DACE029613EC}"/>
    <dgm:cxn modelId="{A546A826-524E-40D9-B12F-D39677576EC4}" type="presParOf" srcId="{CE81D2FE-1CB0-471B-A4A1-B5B805A45F18}" destId="{446B3F83-9FC3-4DA6-8056-2ED0BE2553C6}" srcOrd="0" destOrd="0" presId="urn:microsoft.com/office/officeart/2008/layout/PictureGrid"/>
    <dgm:cxn modelId="{8E4802C1-25F3-4DD2-8C53-69BFFAFF2760}" type="presParOf" srcId="{446B3F83-9FC3-4DA6-8056-2ED0BE2553C6}" destId="{C8B4087B-62EC-4D1C-BC18-39F848748CA7}" srcOrd="0" destOrd="0" presId="urn:microsoft.com/office/officeart/2008/layout/PictureGrid"/>
    <dgm:cxn modelId="{508E9349-5E91-4E0E-86A9-793BAC650D04}" type="presParOf" srcId="{446B3F83-9FC3-4DA6-8056-2ED0BE2553C6}" destId="{24650C1C-6450-4398-BCBF-74F703234BB6}" srcOrd="1" destOrd="0" presId="urn:microsoft.com/office/officeart/2008/layout/PictureGrid"/>
  </dgm:cxnLst>
  <dgm:bg>
    <a:noFill/>
  </dgm:bg>
  <dgm:whole>
    <a:ln>
      <a:noFill/>
    </a:ln>
  </dgm:whole>
  <dgm:extLst>
    <a:ext uri="http://schemas.microsoft.com/office/drawing/2008/diagram">
      <dsp:dataModelExt xmlns:dsp="http://schemas.microsoft.com/office/drawing/2008/diagram" relId="rId44"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D5D844C7-FF9C-45AC-95E1-C747CE6BCA81}" type="doc">
      <dgm:prSet loTypeId="urn:microsoft.com/office/officeart/2008/layout/PictureGrid" loCatId="picture" qsTypeId="urn:microsoft.com/office/officeart/2005/8/quickstyle/simple1" qsCatId="simple" csTypeId="urn:microsoft.com/office/officeart/2005/8/colors/accent6_1" csCatId="accent6" phldr="1"/>
      <dgm:spPr/>
      <dgm:t>
        <a:bodyPr/>
        <a:lstStyle/>
        <a:p>
          <a:endParaRPr lang="nl-NL"/>
        </a:p>
      </dgm:t>
    </dgm:pt>
    <dgm:pt modelId="{70003DC4-0048-42EF-A657-4AAD937F8D88}">
      <dgm:prSet phldrT="[Tekst]" custT="1"/>
      <dgm:spPr/>
      <dgm:t>
        <a:bodyPr/>
        <a:lstStyle/>
        <a:p>
          <a:r>
            <a:rPr lang="nl-NL" sz="100"/>
            <a:t> </a:t>
          </a:r>
        </a:p>
      </dgm:t>
    </dgm:pt>
    <dgm:pt modelId="{7B0D4A43-6C27-4838-9E12-D51BAE426308}" type="parTrans" cxnId="{8697B9F7-CBCD-4330-A7ED-DC74A303D673}">
      <dgm:prSet/>
      <dgm:spPr/>
      <dgm:t>
        <a:bodyPr/>
        <a:lstStyle/>
        <a:p>
          <a:endParaRPr lang="nl-NL" sz="100"/>
        </a:p>
      </dgm:t>
    </dgm:pt>
    <dgm:pt modelId="{85941D4C-5A2D-431F-9FD4-DACE029613EC}" type="sibTrans" cxnId="{8697B9F7-CBCD-4330-A7ED-DC74A303D673}">
      <dgm:prSet/>
      <dgm:spPr/>
      <dgm:t>
        <a:bodyPr/>
        <a:lstStyle/>
        <a:p>
          <a:endParaRPr lang="nl-NL" sz="100"/>
        </a:p>
      </dgm:t>
    </dgm:pt>
    <dgm:pt modelId="{CE81D2FE-1CB0-471B-A4A1-B5B805A45F18}" type="pres">
      <dgm:prSet presAssocID="{D5D844C7-FF9C-45AC-95E1-C747CE6BCA81}" presName="Name0" presStyleCnt="0">
        <dgm:presLayoutVars>
          <dgm:dir/>
        </dgm:presLayoutVars>
      </dgm:prSet>
      <dgm:spPr/>
    </dgm:pt>
    <dgm:pt modelId="{446B3F83-9FC3-4DA6-8056-2ED0BE2553C6}" type="pres">
      <dgm:prSet presAssocID="{70003DC4-0048-42EF-A657-4AAD937F8D88}" presName="composite" presStyleCnt="0"/>
      <dgm:spPr/>
    </dgm:pt>
    <dgm:pt modelId="{C8B4087B-62EC-4D1C-BC18-39F848748CA7}" type="pres">
      <dgm:prSet presAssocID="{70003DC4-0048-42EF-A657-4AAD937F8D88}" presName="rect2" presStyleLbl="revTx" presStyleIdx="0" presStyleCnt="1" custScaleX="4441" custScaleY="26436" custLinFactY="359903" custLinFactNeighborX="-5451" custLinFactNeighborY="400000">
        <dgm:presLayoutVars>
          <dgm:bulletEnabled val="1"/>
        </dgm:presLayoutVars>
      </dgm:prSet>
      <dgm:spPr/>
    </dgm:pt>
    <dgm:pt modelId="{24650C1C-6450-4398-BCBF-74F703234BB6}" type="pres">
      <dgm:prSet presAssocID="{70003DC4-0048-42EF-A657-4AAD937F8D88}" presName="rect1" presStyleLbl="alignImgPlace1" presStyleIdx="0" presStyleCnt="1" custScaleX="358029" custScaleY="204700" custLinFactNeighborY="-376"/>
      <dgm:spPr>
        <a:ln>
          <a:noFill/>
        </a:ln>
      </dgm:spPr>
    </dgm:pt>
  </dgm:ptLst>
  <dgm:cxnLst>
    <dgm:cxn modelId="{C0326713-1FE1-41E5-BB28-A9BFD095679E}" type="presOf" srcId="{D5D844C7-FF9C-45AC-95E1-C747CE6BCA81}" destId="{CE81D2FE-1CB0-471B-A4A1-B5B805A45F18}" srcOrd="0" destOrd="0" presId="urn:microsoft.com/office/officeart/2008/layout/PictureGrid"/>
    <dgm:cxn modelId="{FA902314-7586-4453-A827-7EFFD49EB32E}" type="presOf" srcId="{70003DC4-0048-42EF-A657-4AAD937F8D88}" destId="{C8B4087B-62EC-4D1C-BC18-39F848748CA7}" srcOrd="0" destOrd="0" presId="urn:microsoft.com/office/officeart/2008/layout/PictureGrid"/>
    <dgm:cxn modelId="{8697B9F7-CBCD-4330-A7ED-DC74A303D673}" srcId="{D5D844C7-FF9C-45AC-95E1-C747CE6BCA81}" destId="{70003DC4-0048-42EF-A657-4AAD937F8D88}" srcOrd="0" destOrd="0" parTransId="{7B0D4A43-6C27-4838-9E12-D51BAE426308}" sibTransId="{85941D4C-5A2D-431F-9FD4-DACE029613EC}"/>
    <dgm:cxn modelId="{A546A826-524E-40D9-B12F-D39677576EC4}" type="presParOf" srcId="{CE81D2FE-1CB0-471B-A4A1-B5B805A45F18}" destId="{446B3F83-9FC3-4DA6-8056-2ED0BE2553C6}" srcOrd="0" destOrd="0" presId="urn:microsoft.com/office/officeart/2008/layout/PictureGrid"/>
    <dgm:cxn modelId="{8E4802C1-25F3-4DD2-8C53-69BFFAFF2760}" type="presParOf" srcId="{446B3F83-9FC3-4DA6-8056-2ED0BE2553C6}" destId="{C8B4087B-62EC-4D1C-BC18-39F848748CA7}" srcOrd="0" destOrd="0" presId="urn:microsoft.com/office/officeart/2008/layout/PictureGrid"/>
    <dgm:cxn modelId="{508E9349-5E91-4E0E-86A9-793BAC650D04}" type="presParOf" srcId="{446B3F83-9FC3-4DA6-8056-2ED0BE2553C6}" destId="{24650C1C-6450-4398-BCBF-74F703234BB6}" srcOrd="1" destOrd="0" presId="urn:microsoft.com/office/officeart/2008/layout/PictureGrid"/>
  </dgm:cxnLst>
  <dgm:bg>
    <a:noFill/>
  </dgm:bg>
  <dgm:whole>
    <a:ln>
      <a:noFill/>
    </a:ln>
  </dgm:whole>
  <dgm:extLst>
    <a:ext uri="http://schemas.microsoft.com/office/drawing/2008/diagram">
      <dsp:dataModelExt xmlns:dsp="http://schemas.microsoft.com/office/drawing/2008/diagram" relId="rId49"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D5D844C7-FF9C-45AC-95E1-C747CE6BCA81}" type="doc">
      <dgm:prSet loTypeId="urn:microsoft.com/office/officeart/2008/layout/PictureGrid" loCatId="picture" qsTypeId="urn:microsoft.com/office/officeart/2005/8/quickstyle/simple1" qsCatId="simple" csTypeId="urn:microsoft.com/office/officeart/2005/8/colors/accent6_1" csCatId="accent6" phldr="1"/>
      <dgm:spPr/>
      <dgm:t>
        <a:bodyPr/>
        <a:lstStyle/>
        <a:p>
          <a:endParaRPr lang="nl-NL"/>
        </a:p>
      </dgm:t>
    </dgm:pt>
    <dgm:pt modelId="{70003DC4-0048-42EF-A657-4AAD937F8D88}">
      <dgm:prSet phldrT="[Tekst]" custT="1"/>
      <dgm:spPr/>
      <dgm:t>
        <a:bodyPr/>
        <a:lstStyle/>
        <a:p>
          <a:r>
            <a:rPr lang="nl-NL" sz="100"/>
            <a:t> </a:t>
          </a:r>
        </a:p>
      </dgm:t>
    </dgm:pt>
    <dgm:pt modelId="{7B0D4A43-6C27-4838-9E12-D51BAE426308}" type="parTrans" cxnId="{8697B9F7-CBCD-4330-A7ED-DC74A303D673}">
      <dgm:prSet/>
      <dgm:spPr/>
      <dgm:t>
        <a:bodyPr/>
        <a:lstStyle/>
        <a:p>
          <a:endParaRPr lang="nl-NL" sz="100"/>
        </a:p>
      </dgm:t>
    </dgm:pt>
    <dgm:pt modelId="{85941D4C-5A2D-431F-9FD4-DACE029613EC}" type="sibTrans" cxnId="{8697B9F7-CBCD-4330-A7ED-DC74A303D673}">
      <dgm:prSet/>
      <dgm:spPr/>
      <dgm:t>
        <a:bodyPr/>
        <a:lstStyle/>
        <a:p>
          <a:endParaRPr lang="nl-NL" sz="100"/>
        </a:p>
      </dgm:t>
    </dgm:pt>
    <dgm:pt modelId="{CE81D2FE-1CB0-471B-A4A1-B5B805A45F18}" type="pres">
      <dgm:prSet presAssocID="{D5D844C7-FF9C-45AC-95E1-C747CE6BCA81}" presName="Name0" presStyleCnt="0">
        <dgm:presLayoutVars>
          <dgm:dir/>
        </dgm:presLayoutVars>
      </dgm:prSet>
      <dgm:spPr/>
    </dgm:pt>
    <dgm:pt modelId="{446B3F83-9FC3-4DA6-8056-2ED0BE2553C6}" type="pres">
      <dgm:prSet presAssocID="{70003DC4-0048-42EF-A657-4AAD937F8D88}" presName="composite" presStyleCnt="0"/>
      <dgm:spPr/>
    </dgm:pt>
    <dgm:pt modelId="{C8B4087B-62EC-4D1C-BC18-39F848748CA7}" type="pres">
      <dgm:prSet presAssocID="{70003DC4-0048-42EF-A657-4AAD937F8D88}" presName="rect2" presStyleLbl="revTx" presStyleIdx="0" presStyleCnt="1" custScaleX="4441" custScaleY="26436" custLinFactY="359903" custLinFactNeighborX="-5451" custLinFactNeighborY="400000">
        <dgm:presLayoutVars>
          <dgm:bulletEnabled val="1"/>
        </dgm:presLayoutVars>
      </dgm:prSet>
      <dgm:spPr/>
    </dgm:pt>
    <dgm:pt modelId="{24650C1C-6450-4398-BCBF-74F703234BB6}" type="pres">
      <dgm:prSet presAssocID="{70003DC4-0048-42EF-A657-4AAD937F8D88}" presName="rect1" presStyleLbl="alignImgPlace1" presStyleIdx="0" presStyleCnt="1" custScaleX="358029" custScaleY="204700" custLinFactNeighborY="-376"/>
      <dgm:spPr>
        <a:ln>
          <a:noFill/>
        </a:ln>
      </dgm:spPr>
    </dgm:pt>
  </dgm:ptLst>
  <dgm:cxnLst>
    <dgm:cxn modelId="{C0326713-1FE1-41E5-BB28-A9BFD095679E}" type="presOf" srcId="{D5D844C7-FF9C-45AC-95E1-C747CE6BCA81}" destId="{CE81D2FE-1CB0-471B-A4A1-B5B805A45F18}" srcOrd="0" destOrd="0" presId="urn:microsoft.com/office/officeart/2008/layout/PictureGrid"/>
    <dgm:cxn modelId="{FA902314-7586-4453-A827-7EFFD49EB32E}" type="presOf" srcId="{70003DC4-0048-42EF-A657-4AAD937F8D88}" destId="{C8B4087B-62EC-4D1C-BC18-39F848748CA7}" srcOrd="0" destOrd="0" presId="urn:microsoft.com/office/officeart/2008/layout/PictureGrid"/>
    <dgm:cxn modelId="{8697B9F7-CBCD-4330-A7ED-DC74A303D673}" srcId="{D5D844C7-FF9C-45AC-95E1-C747CE6BCA81}" destId="{70003DC4-0048-42EF-A657-4AAD937F8D88}" srcOrd="0" destOrd="0" parTransId="{7B0D4A43-6C27-4838-9E12-D51BAE426308}" sibTransId="{85941D4C-5A2D-431F-9FD4-DACE029613EC}"/>
    <dgm:cxn modelId="{A546A826-524E-40D9-B12F-D39677576EC4}" type="presParOf" srcId="{CE81D2FE-1CB0-471B-A4A1-B5B805A45F18}" destId="{446B3F83-9FC3-4DA6-8056-2ED0BE2553C6}" srcOrd="0" destOrd="0" presId="urn:microsoft.com/office/officeart/2008/layout/PictureGrid"/>
    <dgm:cxn modelId="{8E4802C1-25F3-4DD2-8C53-69BFFAFF2760}" type="presParOf" srcId="{446B3F83-9FC3-4DA6-8056-2ED0BE2553C6}" destId="{C8B4087B-62EC-4D1C-BC18-39F848748CA7}" srcOrd="0" destOrd="0" presId="urn:microsoft.com/office/officeart/2008/layout/PictureGrid"/>
    <dgm:cxn modelId="{508E9349-5E91-4E0E-86A9-793BAC650D04}" type="presParOf" srcId="{446B3F83-9FC3-4DA6-8056-2ED0BE2553C6}" destId="{24650C1C-6450-4398-BCBF-74F703234BB6}" srcOrd="1" destOrd="0" presId="urn:microsoft.com/office/officeart/2008/layout/PictureGrid"/>
  </dgm:cxnLst>
  <dgm:bg>
    <a:noFill/>
  </dgm:bg>
  <dgm:whole>
    <a:ln>
      <a:noFill/>
    </a:ln>
  </dgm:whole>
  <dgm:extLst>
    <a:ext uri="http://schemas.microsoft.com/office/drawing/2008/diagram">
      <dsp:dataModelExt xmlns:dsp="http://schemas.microsoft.com/office/drawing/2008/diagram" relId="rId54" minVer="http://schemas.openxmlformats.org/drawingml/2006/diagram"/>
    </a:ext>
  </dgm:extLst>
</dgm:dataModel>
</file>

<file path=word/diagrams/data8.xml><?xml version="1.0" encoding="utf-8"?>
<dgm:dataModel xmlns:dgm="http://schemas.openxmlformats.org/drawingml/2006/diagram" xmlns:a="http://schemas.openxmlformats.org/drawingml/2006/main">
  <dgm:ptLst>
    <dgm:pt modelId="{D5D844C7-FF9C-45AC-95E1-C747CE6BCA81}" type="doc">
      <dgm:prSet loTypeId="urn:microsoft.com/office/officeart/2008/layout/PictureGrid" loCatId="picture" qsTypeId="urn:microsoft.com/office/officeart/2005/8/quickstyle/simple1" qsCatId="simple" csTypeId="urn:microsoft.com/office/officeart/2005/8/colors/accent6_1" csCatId="accent6" phldr="1"/>
      <dgm:spPr/>
      <dgm:t>
        <a:bodyPr/>
        <a:lstStyle/>
        <a:p>
          <a:endParaRPr lang="nl-NL"/>
        </a:p>
      </dgm:t>
    </dgm:pt>
    <dgm:pt modelId="{70003DC4-0048-42EF-A657-4AAD937F8D88}">
      <dgm:prSet phldrT="[Tekst]" custT="1"/>
      <dgm:spPr/>
      <dgm:t>
        <a:bodyPr/>
        <a:lstStyle/>
        <a:p>
          <a:r>
            <a:rPr lang="nl-NL" sz="100"/>
            <a:t> </a:t>
          </a:r>
        </a:p>
      </dgm:t>
    </dgm:pt>
    <dgm:pt modelId="{7B0D4A43-6C27-4838-9E12-D51BAE426308}" type="parTrans" cxnId="{8697B9F7-CBCD-4330-A7ED-DC74A303D673}">
      <dgm:prSet/>
      <dgm:spPr/>
      <dgm:t>
        <a:bodyPr/>
        <a:lstStyle/>
        <a:p>
          <a:endParaRPr lang="nl-NL" sz="100"/>
        </a:p>
      </dgm:t>
    </dgm:pt>
    <dgm:pt modelId="{85941D4C-5A2D-431F-9FD4-DACE029613EC}" type="sibTrans" cxnId="{8697B9F7-CBCD-4330-A7ED-DC74A303D673}">
      <dgm:prSet/>
      <dgm:spPr/>
      <dgm:t>
        <a:bodyPr/>
        <a:lstStyle/>
        <a:p>
          <a:endParaRPr lang="nl-NL" sz="100"/>
        </a:p>
      </dgm:t>
    </dgm:pt>
    <dgm:pt modelId="{CE81D2FE-1CB0-471B-A4A1-B5B805A45F18}" type="pres">
      <dgm:prSet presAssocID="{D5D844C7-FF9C-45AC-95E1-C747CE6BCA81}" presName="Name0" presStyleCnt="0">
        <dgm:presLayoutVars>
          <dgm:dir/>
        </dgm:presLayoutVars>
      </dgm:prSet>
      <dgm:spPr/>
    </dgm:pt>
    <dgm:pt modelId="{446B3F83-9FC3-4DA6-8056-2ED0BE2553C6}" type="pres">
      <dgm:prSet presAssocID="{70003DC4-0048-42EF-A657-4AAD937F8D88}" presName="composite" presStyleCnt="0"/>
      <dgm:spPr/>
    </dgm:pt>
    <dgm:pt modelId="{C8B4087B-62EC-4D1C-BC18-39F848748CA7}" type="pres">
      <dgm:prSet presAssocID="{70003DC4-0048-42EF-A657-4AAD937F8D88}" presName="rect2" presStyleLbl="revTx" presStyleIdx="0" presStyleCnt="1" custScaleX="4441" custScaleY="26436" custLinFactY="359903" custLinFactNeighborX="-5451" custLinFactNeighborY="400000">
        <dgm:presLayoutVars>
          <dgm:bulletEnabled val="1"/>
        </dgm:presLayoutVars>
      </dgm:prSet>
      <dgm:spPr/>
    </dgm:pt>
    <dgm:pt modelId="{24650C1C-6450-4398-BCBF-74F703234BB6}" type="pres">
      <dgm:prSet presAssocID="{70003DC4-0048-42EF-A657-4AAD937F8D88}" presName="rect1" presStyleLbl="alignImgPlace1" presStyleIdx="0" presStyleCnt="1" custScaleX="358029" custScaleY="204700" custLinFactNeighborY="-376"/>
      <dgm:spPr>
        <a:ln>
          <a:noFill/>
        </a:ln>
      </dgm:spPr>
    </dgm:pt>
  </dgm:ptLst>
  <dgm:cxnLst>
    <dgm:cxn modelId="{C0326713-1FE1-41E5-BB28-A9BFD095679E}" type="presOf" srcId="{D5D844C7-FF9C-45AC-95E1-C747CE6BCA81}" destId="{CE81D2FE-1CB0-471B-A4A1-B5B805A45F18}" srcOrd="0" destOrd="0" presId="urn:microsoft.com/office/officeart/2008/layout/PictureGrid"/>
    <dgm:cxn modelId="{FA902314-7586-4453-A827-7EFFD49EB32E}" type="presOf" srcId="{70003DC4-0048-42EF-A657-4AAD937F8D88}" destId="{C8B4087B-62EC-4D1C-BC18-39F848748CA7}" srcOrd="0" destOrd="0" presId="urn:microsoft.com/office/officeart/2008/layout/PictureGrid"/>
    <dgm:cxn modelId="{8697B9F7-CBCD-4330-A7ED-DC74A303D673}" srcId="{D5D844C7-FF9C-45AC-95E1-C747CE6BCA81}" destId="{70003DC4-0048-42EF-A657-4AAD937F8D88}" srcOrd="0" destOrd="0" parTransId="{7B0D4A43-6C27-4838-9E12-D51BAE426308}" sibTransId="{85941D4C-5A2D-431F-9FD4-DACE029613EC}"/>
    <dgm:cxn modelId="{A546A826-524E-40D9-B12F-D39677576EC4}" type="presParOf" srcId="{CE81D2FE-1CB0-471B-A4A1-B5B805A45F18}" destId="{446B3F83-9FC3-4DA6-8056-2ED0BE2553C6}" srcOrd="0" destOrd="0" presId="urn:microsoft.com/office/officeart/2008/layout/PictureGrid"/>
    <dgm:cxn modelId="{8E4802C1-25F3-4DD2-8C53-69BFFAFF2760}" type="presParOf" srcId="{446B3F83-9FC3-4DA6-8056-2ED0BE2553C6}" destId="{C8B4087B-62EC-4D1C-BC18-39F848748CA7}" srcOrd="0" destOrd="0" presId="urn:microsoft.com/office/officeart/2008/layout/PictureGrid"/>
    <dgm:cxn modelId="{508E9349-5E91-4E0E-86A9-793BAC650D04}" type="presParOf" srcId="{446B3F83-9FC3-4DA6-8056-2ED0BE2553C6}" destId="{24650C1C-6450-4398-BCBF-74F703234BB6}" srcOrd="1" destOrd="0" presId="urn:microsoft.com/office/officeart/2008/layout/PictureGrid"/>
  </dgm:cxnLst>
  <dgm:bg>
    <a:noFill/>
  </dgm:bg>
  <dgm:whole>
    <a:ln>
      <a:noFill/>
    </a:ln>
  </dgm:whole>
  <dgm:extLst>
    <a:ext uri="http://schemas.microsoft.com/office/drawing/2008/diagram">
      <dsp:dataModelExt xmlns:dsp="http://schemas.microsoft.com/office/drawing/2008/diagram" relId="rId59" minVer="http://schemas.openxmlformats.org/drawingml/2006/diagram"/>
    </a:ext>
  </dgm:extLst>
</dgm:dataModel>
</file>

<file path=word/diagrams/data9.xml><?xml version="1.0" encoding="utf-8"?>
<dgm:dataModel xmlns:dgm="http://schemas.openxmlformats.org/drawingml/2006/diagram" xmlns:a="http://schemas.openxmlformats.org/drawingml/2006/main">
  <dgm:ptLst>
    <dgm:pt modelId="{D5D844C7-FF9C-45AC-95E1-C747CE6BCA81}" type="doc">
      <dgm:prSet loTypeId="urn:microsoft.com/office/officeart/2008/layout/PictureGrid" loCatId="picture" qsTypeId="urn:microsoft.com/office/officeart/2005/8/quickstyle/simple1" qsCatId="simple" csTypeId="urn:microsoft.com/office/officeart/2005/8/colors/accent6_1" csCatId="accent6" phldr="1"/>
      <dgm:spPr/>
      <dgm:t>
        <a:bodyPr/>
        <a:lstStyle/>
        <a:p>
          <a:endParaRPr lang="nl-NL"/>
        </a:p>
      </dgm:t>
    </dgm:pt>
    <dgm:pt modelId="{70003DC4-0048-42EF-A657-4AAD937F8D88}">
      <dgm:prSet phldrT="[Tekst]" custT="1"/>
      <dgm:spPr/>
      <dgm:t>
        <a:bodyPr/>
        <a:lstStyle/>
        <a:p>
          <a:r>
            <a:rPr lang="nl-NL" sz="100"/>
            <a:t> </a:t>
          </a:r>
        </a:p>
      </dgm:t>
    </dgm:pt>
    <dgm:pt modelId="{7B0D4A43-6C27-4838-9E12-D51BAE426308}" type="parTrans" cxnId="{8697B9F7-CBCD-4330-A7ED-DC74A303D673}">
      <dgm:prSet/>
      <dgm:spPr/>
      <dgm:t>
        <a:bodyPr/>
        <a:lstStyle/>
        <a:p>
          <a:endParaRPr lang="nl-NL" sz="100"/>
        </a:p>
      </dgm:t>
    </dgm:pt>
    <dgm:pt modelId="{85941D4C-5A2D-431F-9FD4-DACE029613EC}" type="sibTrans" cxnId="{8697B9F7-CBCD-4330-A7ED-DC74A303D673}">
      <dgm:prSet/>
      <dgm:spPr/>
      <dgm:t>
        <a:bodyPr/>
        <a:lstStyle/>
        <a:p>
          <a:endParaRPr lang="nl-NL" sz="100"/>
        </a:p>
      </dgm:t>
    </dgm:pt>
    <dgm:pt modelId="{CE81D2FE-1CB0-471B-A4A1-B5B805A45F18}" type="pres">
      <dgm:prSet presAssocID="{D5D844C7-FF9C-45AC-95E1-C747CE6BCA81}" presName="Name0" presStyleCnt="0">
        <dgm:presLayoutVars>
          <dgm:dir/>
        </dgm:presLayoutVars>
      </dgm:prSet>
      <dgm:spPr/>
    </dgm:pt>
    <dgm:pt modelId="{446B3F83-9FC3-4DA6-8056-2ED0BE2553C6}" type="pres">
      <dgm:prSet presAssocID="{70003DC4-0048-42EF-A657-4AAD937F8D88}" presName="composite" presStyleCnt="0"/>
      <dgm:spPr/>
    </dgm:pt>
    <dgm:pt modelId="{C8B4087B-62EC-4D1C-BC18-39F848748CA7}" type="pres">
      <dgm:prSet presAssocID="{70003DC4-0048-42EF-A657-4AAD937F8D88}" presName="rect2" presStyleLbl="revTx" presStyleIdx="0" presStyleCnt="1" custScaleX="4441" custScaleY="26436" custLinFactY="359903" custLinFactNeighborX="-5451" custLinFactNeighborY="400000">
        <dgm:presLayoutVars>
          <dgm:bulletEnabled val="1"/>
        </dgm:presLayoutVars>
      </dgm:prSet>
      <dgm:spPr/>
    </dgm:pt>
    <dgm:pt modelId="{24650C1C-6450-4398-BCBF-74F703234BB6}" type="pres">
      <dgm:prSet presAssocID="{70003DC4-0048-42EF-A657-4AAD937F8D88}" presName="rect1" presStyleLbl="alignImgPlace1" presStyleIdx="0" presStyleCnt="1" custScaleX="358029" custScaleY="204700" custLinFactNeighborY="-376"/>
      <dgm:spPr>
        <a:ln>
          <a:noFill/>
        </a:ln>
      </dgm:spPr>
    </dgm:pt>
  </dgm:ptLst>
  <dgm:cxnLst>
    <dgm:cxn modelId="{C0326713-1FE1-41E5-BB28-A9BFD095679E}" type="presOf" srcId="{D5D844C7-FF9C-45AC-95E1-C747CE6BCA81}" destId="{CE81D2FE-1CB0-471B-A4A1-B5B805A45F18}" srcOrd="0" destOrd="0" presId="urn:microsoft.com/office/officeart/2008/layout/PictureGrid"/>
    <dgm:cxn modelId="{FA902314-7586-4453-A827-7EFFD49EB32E}" type="presOf" srcId="{70003DC4-0048-42EF-A657-4AAD937F8D88}" destId="{C8B4087B-62EC-4D1C-BC18-39F848748CA7}" srcOrd="0" destOrd="0" presId="urn:microsoft.com/office/officeart/2008/layout/PictureGrid"/>
    <dgm:cxn modelId="{8697B9F7-CBCD-4330-A7ED-DC74A303D673}" srcId="{D5D844C7-FF9C-45AC-95E1-C747CE6BCA81}" destId="{70003DC4-0048-42EF-A657-4AAD937F8D88}" srcOrd="0" destOrd="0" parTransId="{7B0D4A43-6C27-4838-9E12-D51BAE426308}" sibTransId="{85941D4C-5A2D-431F-9FD4-DACE029613EC}"/>
    <dgm:cxn modelId="{A546A826-524E-40D9-B12F-D39677576EC4}" type="presParOf" srcId="{CE81D2FE-1CB0-471B-A4A1-B5B805A45F18}" destId="{446B3F83-9FC3-4DA6-8056-2ED0BE2553C6}" srcOrd="0" destOrd="0" presId="urn:microsoft.com/office/officeart/2008/layout/PictureGrid"/>
    <dgm:cxn modelId="{8E4802C1-25F3-4DD2-8C53-69BFFAFF2760}" type="presParOf" srcId="{446B3F83-9FC3-4DA6-8056-2ED0BE2553C6}" destId="{C8B4087B-62EC-4D1C-BC18-39F848748CA7}" srcOrd="0" destOrd="0" presId="urn:microsoft.com/office/officeart/2008/layout/PictureGrid"/>
    <dgm:cxn modelId="{508E9349-5E91-4E0E-86A9-793BAC650D04}" type="presParOf" srcId="{446B3F83-9FC3-4DA6-8056-2ED0BE2553C6}" destId="{24650C1C-6450-4398-BCBF-74F703234BB6}" srcOrd="1" destOrd="0" presId="urn:microsoft.com/office/officeart/2008/layout/PictureGrid"/>
  </dgm:cxnLst>
  <dgm:bg>
    <a:noFill/>
  </dgm:bg>
  <dgm:whole>
    <a:ln>
      <a:noFill/>
    </a:ln>
  </dgm:whole>
  <dgm:extLst>
    <a:ext uri="http://schemas.microsoft.com/office/drawing/2008/diagram">
      <dsp:dataModelExt xmlns:dsp="http://schemas.microsoft.com/office/drawing/2008/diagram" relId="rId6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8B4087B-62EC-4D1C-BC18-39F848748CA7}">
      <dsp:nvSpPr>
        <dsp:cNvPr id="0" name=""/>
        <dsp:cNvSpPr/>
      </dsp:nvSpPr>
      <dsp:spPr>
        <a:xfrm>
          <a:off x="5116904" y="4145526"/>
          <a:ext cx="132292" cy="11812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3810" rIns="3810" bIns="0" numCol="1" spcCol="1270" anchor="b" anchorCtr="0">
          <a:noAutofit/>
        </a:bodyPr>
        <a:lstStyle/>
        <a:p>
          <a:pPr marL="0" lvl="0" indent="0" algn="l" defTabSz="44450">
            <a:lnSpc>
              <a:spcPct val="90000"/>
            </a:lnSpc>
            <a:spcBef>
              <a:spcPct val="0"/>
            </a:spcBef>
            <a:spcAft>
              <a:spcPct val="35000"/>
            </a:spcAft>
            <a:buNone/>
          </a:pPr>
          <a:r>
            <a:rPr lang="nl-NL" sz="100" kern="1200"/>
            <a:t> </a:t>
          </a:r>
        </a:p>
      </dsp:txBody>
      <dsp:txXfrm>
        <a:off x="5116904" y="4145526"/>
        <a:ext cx="132292" cy="118124"/>
      </dsp:txXfrm>
    </dsp:sp>
    <dsp:sp modelId="{24650C1C-6450-4398-BCBF-74F703234BB6}">
      <dsp:nvSpPr>
        <dsp:cNvPr id="0" name=""/>
        <dsp:cNvSpPr/>
      </dsp:nvSpPr>
      <dsp:spPr>
        <a:xfrm>
          <a:off x="12785" y="0"/>
          <a:ext cx="10665288" cy="5214278"/>
        </a:xfrm>
        <a:prstGeom prst="rect">
          <a:avLst/>
        </a:prstGeom>
        <a:blipFill>
          <a:blip xmlns:r="http://schemas.openxmlformats.org/officeDocument/2006/relationships" r:embed="rId1">
            <a:extLst>
              <a:ext uri="{28A0092B-C50C-407E-A947-70E740481C1C}">
                <a14:useLocalDpi xmlns:a14="http://schemas.microsoft.com/office/drawing/2010/main" val="0"/>
              </a:ext>
            </a:extLst>
          </a:blip>
          <a:srcRect/>
          <a:stretch>
            <a:fillRect t="-18000" b="-18000"/>
          </a:stretch>
        </a:blipFill>
        <a:ln w="12700" cap="flat" cmpd="sng" algn="ctr">
          <a:noFill/>
          <a:prstDash val="solid"/>
          <a:miter lim="800000"/>
        </a:ln>
        <a:effectLst/>
      </dsp:spPr>
      <dsp:style>
        <a:lnRef idx="2">
          <a:scrgbClr r="0" g="0" b="0"/>
        </a:lnRef>
        <a:fillRef idx="1">
          <a:scrgbClr r="0" g="0" b="0"/>
        </a:fillRef>
        <a:effectRef idx="0">
          <a:scrgbClr r="0" g="0" b="0"/>
        </a:effectRef>
        <a:fontRef idx="minor"/>
      </dsp:style>
    </dsp:sp>
  </dsp:spTree>
</dsp:drawing>
</file>

<file path=word/diagrams/drawing10.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8B4087B-62EC-4D1C-BC18-39F848748CA7}">
      <dsp:nvSpPr>
        <dsp:cNvPr id="0" name=""/>
        <dsp:cNvSpPr/>
      </dsp:nvSpPr>
      <dsp:spPr>
        <a:xfrm>
          <a:off x="903849" y="811084"/>
          <a:ext cx="23384" cy="2088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3810" rIns="3810" bIns="0" numCol="1" spcCol="1270" anchor="b" anchorCtr="0">
          <a:noAutofit/>
        </a:bodyPr>
        <a:lstStyle/>
        <a:p>
          <a:pPr marL="0" lvl="0" indent="0" algn="l" defTabSz="44450">
            <a:lnSpc>
              <a:spcPct val="90000"/>
            </a:lnSpc>
            <a:spcBef>
              <a:spcPct val="0"/>
            </a:spcBef>
            <a:spcAft>
              <a:spcPct val="35000"/>
            </a:spcAft>
            <a:buNone/>
          </a:pPr>
          <a:r>
            <a:rPr lang="nl-NL" sz="100" kern="1200"/>
            <a:t> </a:t>
          </a:r>
        </a:p>
      </dsp:txBody>
      <dsp:txXfrm>
        <a:off x="903849" y="811084"/>
        <a:ext cx="23384" cy="20880"/>
      </dsp:txXfrm>
    </dsp:sp>
    <dsp:sp modelId="{24650C1C-6450-4398-BCBF-74F703234BB6}">
      <dsp:nvSpPr>
        <dsp:cNvPr id="0" name=""/>
        <dsp:cNvSpPr/>
      </dsp:nvSpPr>
      <dsp:spPr>
        <a:xfrm>
          <a:off x="1626" y="0"/>
          <a:ext cx="1885236" cy="1077868"/>
        </a:xfrm>
        <a:prstGeom prst="rect">
          <a:avLst/>
        </a:prstGeom>
        <a:solidFill>
          <a:schemeClr val="accent6">
            <a:tint val="40000"/>
            <a:hueOff val="0"/>
            <a:satOff val="0"/>
            <a:lumOff val="0"/>
            <a:alphaOff val="0"/>
          </a:schemeClr>
        </a:solidFill>
        <a:ln w="12700" cap="flat" cmpd="sng" algn="ctr">
          <a:noFill/>
          <a:prstDash val="solid"/>
          <a:miter lim="800000"/>
        </a:ln>
        <a:effectLst/>
      </dsp:spPr>
      <dsp:style>
        <a:lnRef idx="2">
          <a:scrgbClr r="0" g="0" b="0"/>
        </a:lnRef>
        <a:fillRef idx="1">
          <a:scrgbClr r="0" g="0" b="0"/>
        </a:fillRef>
        <a:effectRef idx="0">
          <a:scrgbClr r="0" g="0" b="0"/>
        </a:effectRef>
        <a:fontRef idx="minor"/>
      </dsp:style>
    </dsp:sp>
  </dsp:spTree>
</dsp:drawing>
</file>

<file path=word/diagrams/drawing1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8B4087B-62EC-4D1C-BC18-39F848748CA7}">
      <dsp:nvSpPr>
        <dsp:cNvPr id="0" name=""/>
        <dsp:cNvSpPr/>
      </dsp:nvSpPr>
      <dsp:spPr>
        <a:xfrm>
          <a:off x="903849" y="811084"/>
          <a:ext cx="23384" cy="2088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3810" rIns="3810" bIns="0" numCol="1" spcCol="1270" anchor="b" anchorCtr="0">
          <a:noAutofit/>
        </a:bodyPr>
        <a:lstStyle/>
        <a:p>
          <a:pPr marL="0" lvl="0" indent="0" algn="l" defTabSz="44450">
            <a:lnSpc>
              <a:spcPct val="90000"/>
            </a:lnSpc>
            <a:spcBef>
              <a:spcPct val="0"/>
            </a:spcBef>
            <a:spcAft>
              <a:spcPct val="35000"/>
            </a:spcAft>
            <a:buNone/>
          </a:pPr>
          <a:r>
            <a:rPr lang="nl-NL" sz="100" kern="1200"/>
            <a:t> </a:t>
          </a:r>
        </a:p>
      </dsp:txBody>
      <dsp:txXfrm>
        <a:off x="903849" y="811084"/>
        <a:ext cx="23384" cy="20880"/>
      </dsp:txXfrm>
    </dsp:sp>
    <dsp:sp modelId="{24650C1C-6450-4398-BCBF-74F703234BB6}">
      <dsp:nvSpPr>
        <dsp:cNvPr id="0" name=""/>
        <dsp:cNvSpPr/>
      </dsp:nvSpPr>
      <dsp:spPr>
        <a:xfrm>
          <a:off x="1626" y="0"/>
          <a:ext cx="1885236" cy="1077868"/>
        </a:xfrm>
        <a:prstGeom prst="rect">
          <a:avLst/>
        </a:prstGeom>
        <a:solidFill>
          <a:schemeClr val="accent6">
            <a:tint val="40000"/>
            <a:hueOff val="0"/>
            <a:satOff val="0"/>
            <a:lumOff val="0"/>
            <a:alphaOff val="0"/>
          </a:schemeClr>
        </a:solidFill>
        <a:ln w="12700" cap="flat" cmpd="sng" algn="ctr">
          <a:noFill/>
          <a:prstDash val="solid"/>
          <a:miter lim="800000"/>
        </a:ln>
        <a:effectLst/>
      </dsp:spPr>
      <dsp:style>
        <a:lnRef idx="2">
          <a:scrgbClr r="0" g="0" b="0"/>
        </a:lnRef>
        <a:fillRef idx="1">
          <a:scrgbClr r="0" g="0" b="0"/>
        </a:fillRef>
        <a:effectRef idx="0">
          <a:scrgbClr r="0" g="0" b="0"/>
        </a:effectRef>
        <a:fontRef idx="minor"/>
      </dsp:style>
    </dsp:sp>
  </dsp:spTree>
</dsp:drawing>
</file>

<file path=word/diagrams/drawing1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8B4087B-62EC-4D1C-BC18-39F848748CA7}">
      <dsp:nvSpPr>
        <dsp:cNvPr id="0" name=""/>
        <dsp:cNvSpPr/>
      </dsp:nvSpPr>
      <dsp:spPr>
        <a:xfrm>
          <a:off x="903849" y="811084"/>
          <a:ext cx="23384" cy="2088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3810" rIns="3810" bIns="0" numCol="1" spcCol="1270" anchor="b" anchorCtr="0">
          <a:noAutofit/>
        </a:bodyPr>
        <a:lstStyle/>
        <a:p>
          <a:pPr marL="0" lvl="0" indent="0" algn="l" defTabSz="44450">
            <a:lnSpc>
              <a:spcPct val="90000"/>
            </a:lnSpc>
            <a:spcBef>
              <a:spcPct val="0"/>
            </a:spcBef>
            <a:spcAft>
              <a:spcPct val="35000"/>
            </a:spcAft>
            <a:buNone/>
          </a:pPr>
          <a:r>
            <a:rPr lang="nl-NL" sz="100" kern="1200"/>
            <a:t> </a:t>
          </a:r>
        </a:p>
      </dsp:txBody>
      <dsp:txXfrm>
        <a:off x="903849" y="811084"/>
        <a:ext cx="23384" cy="20880"/>
      </dsp:txXfrm>
    </dsp:sp>
    <dsp:sp modelId="{24650C1C-6450-4398-BCBF-74F703234BB6}">
      <dsp:nvSpPr>
        <dsp:cNvPr id="0" name=""/>
        <dsp:cNvSpPr/>
      </dsp:nvSpPr>
      <dsp:spPr>
        <a:xfrm>
          <a:off x="1626" y="0"/>
          <a:ext cx="1885236" cy="1077868"/>
        </a:xfrm>
        <a:prstGeom prst="rect">
          <a:avLst/>
        </a:prstGeom>
        <a:solidFill>
          <a:schemeClr val="accent6">
            <a:tint val="40000"/>
            <a:hueOff val="0"/>
            <a:satOff val="0"/>
            <a:lumOff val="0"/>
            <a:alphaOff val="0"/>
          </a:schemeClr>
        </a:solidFill>
        <a:ln w="12700" cap="flat" cmpd="sng" algn="ctr">
          <a:noFill/>
          <a:prstDash val="solid"/>
          <a:miter lim="800000"/>
        </a:ln>
        <a:effectLst/>
      </dsp:spPr>
      <dsp:style>
        <a:lnRef idx="2">
          <a:scrgbClr r="0" g="0" b="0"/>
        </a:lnRef>
        <a:fillRef idx="1">
          <a:scrgbClr r="0" g="0" b="0"/>
        </a:fillRef>
        <a:effectRef idx="0">
          <a:scrgbClr r="0" g="0" b="0"/>
        </a:effectRef>
        <a:fontRef idx="minor"/>
      </dsp:style>
    </dsp:sp>
  </dsp:spTree>
</dsp:drawing>
</file>

<file path=word/diagrams/drawing1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8B4087B-62EC-4D1C-BC18-39F848748CA7}">
      <dsp:nvSpPr>
        <dsp:cNvPr id="0" name=""/>
        <dsp:cNvSpPr/>
      </dsp:nvSpPr>
      <dsp:spPr>
        <a:xfrm>
          <a:off x="903849" y="811084"/>
          <a:ext cx="23384" cy="2088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3810" rIns="3810" bIns="0" numCol="1" spcCol="1270" anchor="b" anchorCtr="0">
          <a:noAutofit/>
        </a:bodyPr>
        <a:lstStyle/>
        <a:p>
          <a:pPr marL="0" lvl="0" indent="0" algn="l" defTabSz="44450">
            <a:lnSpc>
              <a:spcPct val="90000"/>
            </a:lnSpc>
            <a:spcBef>
              <a:spcPct val="0"/>
            </a:spcBef>
            <a:spcAft>
              <a:spcPct val="35000"/>
            </a:spcAft>
            <a:buNone/>
          </a:pPr>
          <a:r>
            <a:rPr lang="nl-NL" sz="100" kern="1200"/>
            <a:t> </a:t>
          </a:r>
        </a:p>
      </dsp:txBody>
      <dsp:txXfrm>
        <a:off x="903849" y="811084"/>
        <a:ext cx="23384" cy="20880"/>
      </dsp:txXfrm>
    </dsp:sp>
    <dsp:sp modelId="{24650C1C-6450-4398-BCBF-74F703234BB6}">
      <dsp:nvSpPr>
        <dsp:cNvPr id="0" name=""/>
        <dsp:cNvSpPr/>
      </dsp:nvSpPr>
      <dsp:spPr>
        <a:xfrm>
          <a:off x="1626" y="0"/>
          <a:ext cx="1885236" cy="1077868"/>
        </a:xfrm>
        <a:prstGeom prst="rect">
          <a:avLst/>
        </a:prstGeom>
        <a:solidFill>
          <a:schemeClr val="accent6">
            <a:tint val="40000"/>
            <a:hueOff val="0"/>
            <a:satOff val="0"/>
            <a:lumOff val="0"/>
            <a:alphaOff val="0"/>
          </a:schemeClr>
        </a:solidFill>
        <a:ln w="12700" cap="flat" cmpd="sng" algn="ctr">
          <a:noFill/>
          <a:prstDash val="solid"/>
          <a:miter lim="800000"/>
        </a:ln>
        <a:effectLst/>
      </dsp:spPr>
      <dsp:style>
        <a:lnRef idx="2">
          <a:scrgbClr r="0" g="0" b="0"/>
        </a:lnRef>
        <a:fillRef idx="1">
          <a:scrgbClr r="0" g="0" b="0"/>
        </a:fillRef>
        <a:effectRef idx="0">
          <a:scrgbClr r="0" g="0" b="0"/>
        </a:effectRef>
        <a:fontRef idx="minor"/>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8B4087B-62EC-4D1C-BC18-39F848748CA7}">
      <dsp:nvSpPr>
        <dsp:cNvPr id="0" name=""/>
        <dsp:cNvSpPr/>
      </dsp:nvSpPr>
      <dsp:spPr>
        <a:xfrm>
          <a:off x="903849" y="811084"/>
          <a:ext cx="23384" cy="2088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3810" rIns="3810" bIns="0" numCol="1" spcCol="1270" anchor="b" anchorCtr="0">
          <a:noAutofit/>
        </a:bodyPr>
        <a:lstStyle/>
        <a:p>
          <a:pPr marL="0" lvl="0" indent="0" algn="l" defTabSz="44450">
            <a:lnSpc>
              <a:spcPct val="90000"/>
            </a:lnSpc>
            <a:spcBef>
              <a:spcPct val="0"/>
            </a:spcBef>
            <a:spcAft>
              <a:spcPct val="35000"/>
            </a:spcAft>
            <a:buNone/>
          </a:pPr>
          <a:r>
            <a:rPr lang="nl-NL" sz="100" kern="1200"/>
            <a:t> </a:t>
          </a:r>
        </a:p>
      </dsp:txBody>
      <dsp:txXfrm>
        <a:off x="903849" y="811084"/>
        <a:ext cx="23384" cy="20880"/>
      </dsp:txXfrm>
    </dsp:sp>
    <dsp:sp modelId="{24650C1C-6450-4398-BCBF-74F703234BB6}">
      <dsp:nvSpPr>
        <dsp:cNvPr id="0" name=""/>
        <dsp:cNvSpPr/>
      </dsp:nvSpPr>
      <dsp:spPr>
        <a:xfrm>
          <a:off x="1626" y="0"/>
          <a:ext cx="1885236" cy="1077868"/>
        </a:xfrm>
        <a:prstGeom prst="rect">
          <a:avLst/>
        </a:prstGeom>
        <a:solidFill>
          <a:schemeClr val="accent6">
            <a:tint val="40000"/>
            <a:hueOff val="0"/>
            <a:satOff val="0"/>
            <a:lumOff val="0"/>
            <a:alphaOff val="0"/>
          </a:schemeClr>
        </a:solidFill>
        <a:ln w="12700" cap="flat" cmpd="sng" algn="ctr">
          <a:noFill/>
          <a:prstDash val="solid"/>
          <a:miter lim="800000"/>
        </a:ln>
        <a:effectLst/>
      </dsp:spPr>
      <dsp:style>
        <a:lnRef idx="2">
          <a:scrgbClr r="0" g="0" b="0"/>
        </a:lnRef>
        <a:fillRef idx="1">
          <a:scrgbClr r="0" g="0" b="0"/>
        </a:fillRef>
        <a:effectRef idx="0">
          <a:scrgbClr r="0" g="0" b="0"/>
        </a:effectRef>
        <a:fontRef idx="minor"/>
      </dsp:style>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8B4087B-62EC-4D1C-BC18-39F848748CA7}">
      <dsp:nvSpPr>
        <dsp:cNvPr id="0" name=""/>
        <dsp:cNvSpPr/>
      </dsp:nvSpPr>
      <dsp:spPr>
        <a:xfrm>
          <a:off x="903849" y="811084"/>
          <a:ext cx="23384" cy="2088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3810" rIns="3810" bIns="0" numCol="1" spcCol="1270" anchor="b" anchorCtr="0">
          <a:noAutofit/>
        </a:bodyPr>
        <a:lstStyle/>
        <a:p>
          <a:pPr marL="0" lvl="0" indent="0" algn="l" defTabSz="44450">
            <a:lnSpc>
              <a:spcPct val="90000"/>
            </a:lnSpc>
            <a:spcBef>
              <a:spcPct val="0"/>
            </a:spcBef>
            <a:spcAft>
              <a:spcPct val="35000"/>
            </a:spcAft>
            <a:buNone/>
          </a:pPr>
          <a:r>
            <a:rPr lang="nl-NL" sz="100" kern="1200"/>
            <a:t> </a:t>
          </a:r>
        </a:p>
      </dsp:txBody>
      <dsp:txXfrm>
        <a:off x="903849" y="811084"/>
        <a:ext cx="23384" cy="20880"/>
      </dsp:txXfrm>
    </dsp:sp>
    <dsp:sp modelId="{24650C1C-6450-4398-BCBF-74F703234BB6}">
      <dsp:nvSpPr>
        <dsp:cNvPr id="0" name=""/>
        <dsp:cNvSpPr/>
      </dsp:nvSpPr>
      <dsp:spPr>
        <a:xfrm>
          <a:off x="1626" y="0"/>
          <a:ext cx="1885236" cy="1077868"/>
        </a:xfrm>
        <a:prstGeom prst="rect">
          <a:avLst/>
        </a:prstGeom>
        <a:solidFill>
          <a:schemeClr val="accent6">
            <a:tint val="40000"/>
            <a:hueOff val="0"/>
            <a:satOff val="0"/>
            <a:lumOff val="0"/>
            <a:alphaOff val="0"/>
          </a:schemeClr>
        </a:solidFill>
        <a:ln w="12700" cap="flat" cmpd="sng" algn="ctr">
          <a:noFill/>
          <a:prstDash val="solid"/>
          <a:miter lim="800000"/>
        </a:ln>
        <a:effectLst/>
      </dsp:spPr>
      <dsp:style>
        <a:lnRef idx="2">
          <a:scrgbClr r="0" g="0" b="0"/>
        </a:lnRef>
        <a:fillRef idx="1">
          <a:scrgbClr r="0" g="0" b="0"/>
        </a:fillRef>
        <a:effectRef idx="0">
          <a:scrgbClr r="0" g="0" b="0"/>
        </a:effectRef>
        <a:fontRef idx="minor"/>
      </dsp:style>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8B4087B-62EC-4D1C-BC18-39F848748CA7}">
      <dsp:nvSpPr>
        <dsp:cNvPr id="0" name=""/>
        <dsp:cNvSpPr/>
      </dsp:nvSpPr>
      <dsp:spPr>
        <a:xfrm>
          <a:off x="903849" y="811084"/>
          <a:ext cx="23384" cy="2088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3810" rIns="3810" bIns="0" numCol="1" spcCol="1270" anchor="b" anchorCtr="0">
          <a:noAutofit/>
        </a:bodyPr>
        <a:lstStyle/>
        <a:p>
          <a:pPr marL="0" lvl="0" indent="0" algn="l" defTabSz="44450">
            <a:lnSpc>
              <a:spcPct val="90000"/>
            </a:lnSpc>
            <a:spcBef>
              <a:spcPct val="0"/>
            </a:spcBef>
            <a:spcAft>
              <a:spcPct val="35000"/>
            </a:spcAft>
            <a:buNone/>
          </a:pPr>
          <a:r>
            <a:rPr lang="nl-NL" sz="100" kern="1200"/>
            <a:t> </a:t>
          </a:r>
        </a:p>
      </dsp:txBody>
      <dsp:txXfrm>
        <a:off x="903849" y="811084"/>
        <a:ext cx="23384" cy="20880"/>
      </dsp:txXfrm>
    </dsp:sp>
    <dsp:sp modelId="{24650C1C-6450-4398-BCBF-74F703234BB6}">
      <dsp:nvSpPr>
        <dsp:cNvPr id="0" name=""/>
        <dsp:cNvSpPr/>
      </dsp:nvSpPr>
      <dsp:spPr>
        <a:xfrm>
          <a:off x="1626" y="0"/>
          <a:ext cx="1885236" cy="1077868"/>
        </a:xfrm>
        <a:prstGeom prst="rect">
          <a:avLst/>
        </a:prstGeom>
        <a:solidFill>
          <a:schemeClr val="accent6">
            <a:tint val="40000"/>
            <a:hueOff val="0"/>
            <a:satOff val="0"/>
            <a:lumOff val="0"/>
            <a:alphaOff val="0"/>
          </a:schemeClr>
        </a:solidFill>
        <a:ln w="12700" cap="flat" cmpd="sng" algn="ctr">
          <a:noFill/>
          <a:prstDash val="solid"/>
          <a:miter lim="800000"/>
        </a:ln>
        <a:effectLst/>
      </dsp:spPr>
      <dsp:style>
        <a:lnRef idx="2">
          <a:scrgbClr r="0" g="0" b="0"/>
        </a:lnRef>
        <a:fillRef idx="1">
          <a:scrgbClr r="0" g="0" b="0"/>
        </a:fillRef>
        <a:effectRef idx="0">
          <a:scrgbClr r="0" g="0" b="0"/>
        </a:effectRef>
        <a:fontRef idx="minor"/>
      </dsp:style>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8B4087B-62EC-4D1C-BC18-39F848748CA7}">
      <dsp:nvSpPr>
        <dsp:cNvPr id="0" name=""/>
        <dsp:cNvSpPr/>
      </dsp:nvSpPr>
      <dsp:spPr>
        <a:xfrm>
          <a:off x="903849" y="811084"/>
          <a:ext cx="23384" cy="2088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3810" rIns="3810" bIns="0" numCol="1" spcCol="1270" anchor="b" anchorCtr="0">
          <a:noAutofit/>
        </a:bodyPr>
        <a:lstStyle/>
        <a:p>
          <a:pPr marL="0" lvl="0" indent="0" algn="l" defTabSz="44450">
            <a:lnSpc>
              <a:spcPct val="90000"/>
            </a:lnSpc>
            <a:spcBef>
              <a:spcPct val="0"/>
            </a:spcBef>
            <a:spcAft>
              <a:spcPct val="35000"/>
            </a:spcAft>
            <a:buNone/>
          </a:pPr>
          <a:r>
            <a:rPr lang="nl-NL" sz="100" kern="1200"/>
            <a:t> </a:t>
          </a:r>
        </a:p>
      </dsp:txBody>
      <dsp:txXfrm>
        <a:off x="903849" y="811084"/>
        <a:ext cx="23384" cy="20880"/>
      </dsp:txXfrm>
    </dsp:sp>
    <dsp:sp modelId="{24650C1C-6450-4398-BCBF-74F703234BB6}">
      <dsp:nvSpPr>
        <dsp:cNvPr id="0" name=""/>
        <dsp:cNvSpPr/>
      </dsp:nvSpPr>
      <dsp:spPr>
        <a:xfrm>
          <a:off x="1626" y="0"/>
          <a:ext cx="1885236" cy="1077868"/>
        </a:xfrm>
        <a:prstGeom prst="rect">
          <a:avLst/>
        </a:prstGeom>
        <a:solidFill>
          <a:schemeClr val="accent6">
            <a:tint val="40000"/>
            <a:hueOff val="0"/>
            <a:satOff val="0"/>
            <a:lumOff val="0"/>
            <a:alphaOff val="0"/>
          </a:schemeClr>
        </a:solidFill>
        <a:ln w="12700" cap="flat" cmpd="sng" algn="ctr">
          <a:noFill/>
          <a:prstDash val="solid"/>
          <a:miter lim="800000"/>
        </a:ln>
        <a:effectLst/>
      </dsp:spPr>
      <dsp:style>
        <a:lnRef idx="2">
          <a:scrgbClr r="0" g="0" b="0"/>
        </a:lnRef>
        <a:fillRef idx="1">
          <a:scrgbClr r="0" g="0" b="0"/>
        </a:fillRef>
        <a:effectRef idx="0">
          <a:scrgbClr r="0" g="0" b="0"/>
        </a:effectRef>
        <a:fontRef idx="minor"/>
      </dsp:style>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8B4087B-62EC-4D1C-BC18-39F848748CA7}">
      <dsp:nvSpPr>
        <dsp:cNvPr id="0" name=""/>
        <dsp:cNvSpPr/>
      </dsp:nvSpPr>
      <dsp:spPr>
        <a:xfrm>
          <a:off x="903849" y="811084"/>
          <a:ext cx="23384" cy="2088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3810" rIns="3810" bIns="0" numCol="1" spcCol="1270" anchor="b" anchorCtr="0">
          <a:noAutofit/>
        </a:bodyPr>
        <a:lstStyle/>
        <a:p>
          <a:pPr marL="0" lvl="0" indent="0" algn="l" defTabSz="44450">
            <a:lnSpc>
              <a:spcPct val="90000"/>
            </a:lnSpc>
            <a:spcBef>
              <a:spcPct val="0"/>
            </a:spcBef>
            <a:spcAft>
              <a:spcPct val="35000"/>
            </a:spcAft>
            <a:buNone/>
          </a:pPr>
          <a:r>
            <a:rPr lang="nl-NL" sz="100" kern="1200"/>
            <a:t> </a:t>
          </a:r>
        </a:p>
      </dsp:txBody>
      <dsp:txXfrm>
        <a:off x="903849" y="811084"/>
        <a:ext cx="23384" cy="20880"/>
      </dsp:txXfrm>
    </dsp:sp>
    <dsp:sp modelId="{24650C1C-6450-4398-BCBF-74F703234BB6}">
      <dsp:nvSpPr>
        <dsp:cNvPr id="0" name=""/>
        <dsp:cNvSpPr/>
      </dsp:nvSpPr>
      <dsp:spPr>
        <a:xfrm>
          <a:off x="1626" y="0"/>
          <a:ext cx="1885236" cy="1077868"/>
        </a:xfrm>
        <a:prstGeom prst="rect">
          <a:avLst/>
        </a:prstGeom>
        <a:solidFill>
          <a:schemeClr val="accent6">
            <a:tint val="40000"/>
            <a:hueOff val="0"/>
            <a:satOff val="0"/>
            <a:lumOff val="0"/>
            <a:alphaOff val="0"/>
          </a:schemeClr>
        </a:solidFill>
        <a:ln w="12700" cap="flat" cmpd="sng" algn="ctr">
          <a:noFill/>
          <a:prstDash val="solid"/>
          <a:miter lim="800000"/>
        </a:ln>
        <a:effectLst/>
      </dsp:spPr>
      <dsp:style>
        <a:lnRef idx="2">
          <a:scrgbClr r="0" g="0" b="0"/>
        </a:lnRef>
        <a:fillRef idx="1">
          <a:scrgbClr r="0" g="0" b="0"/>
        </a:fillRef>
        <a:effectRef idx="0">
          <a:scrgbClr r="0" g="0" b="0"/>
        </a:effectRef>
        <a:fontRef idx="minor"/>
      </dsp:style>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8B4087B-62EC-4D1C-BC18-39F848748CA7}">
      <dsp:nvSpPr>
        <dsp:cNvPr id="0" name=""/>
        <dsp:cNvSpPr/>
      </dsp:nvSpPr>
      <dsp:spPr>
        <a:xfrm>
          <a:off x="903849" y="811084"/>
          <a:ext cx="23384" cy="2088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3810" rIns="3810" bIns="0" numCol="1" spcCol="1270" anchor="b" anchorCtr="0">
          <a:noAutofit/>
        </a:bodyPr>
        <a:lstStyle/>
        <a:p>
          <a:pPr marL="0" lvl="0" indent="0" algn="l" defTabSz="44450">
            <a:lnSpc>
              <a:spcPct val="90000"/>
            </a:lnSpc>
            <a:spcBef>
              <a:spcPct val="0"/>
            </a:spcBef>
            <a:spcAft>
              <a:spcPct val="35000"/>
            </a:spcAft>
            <a:buNone/>
          </a:pPr>
          <a:r>
            <a:rPr lang="nl-NL" sz="100" kern="1200"/>
            <a:t> </a:t>
          </a:r>
        </a:p>
      </dsp:txBody>
      <dsp:txXfrm>
        <a:off x="903849" y="811084"/>
        <a:ext cx="23384" cy="20880"/>
      </dsp:txXfrm>
    </dsp:sp>
    <dsp:sp modelId="{24650C1C-6450-4398-BCBF-74F703234BB6}">
      <dsp:nvSpPr>
        <dsp:cNvPr id="0" name=""/>
        <dsp:cNvSpPr/>
      </dsp:nvSpPr>
      <dsp:spPr>
        <a:xfrm>
          <a:off x="1626" y="0"/>
          <a:ext cx="1885236" cy="1077868"/>
        </a:xfrm>
        <a:prstGeom prst="rect">
          <a:avLst/>
        </a:prstGeom>
        <a:solidFill>
          <a:schemeClr val="accent6">
            <a:tint val="40000"/>
            <a:hueOff val="0"/>
            <a:satOff val="0"/>
            <a:lumOff val="0"/>
            <a:alphaOff val="0"/>
          </a:schemeClr>
        </a:solidFill>
        <a:ln w="12700" cap="flat" cmpd="sng" algn="ctr">
          <a:noFill/>
          <a:prstDash val="solid"/>
          <a:miter lim="800000"/>
        </a:ln>
        <a:effectLst/>
      </dsp:spPr>
      <dsp:style>
        <a:lnRef idx="2">
          <a:scrgbClr r="0" g="0" b="0"/>
        </a:lnRef>
        <a:fillRef idx="1">
          <a:scrgbClr r="0" g="0" b="0"/>
        </a:fillRef>
        <a:effectRef idx="0">
          <a:scrgbClr r="0" g="0" b="0"/>
        </a:effectRef>
        <a:fontRef idx="minor"/>
      </dsp:style>
    </dsp:sp>
  </dsp:spTree>
</dsp:drawing>
</file>

<file path=word/diagrams/drawing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8B4087B-62EC-4D1C-BC18-39F848748CA7}">
      <dsp:nvSpPr>
        <dsp:cNvPr id="0" name=""/>
        <dsp:cNvSpPr/>
      </dsp:nvSpPr>
      <dsp:spPr>
        <a:xfrm>
          <a:off x="903849" y="811084"/>
          <a:ext cx="23384" cy="2088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3810" rIns="3810" bIns="0" numCol="1" spcCol="1270" anchor="b" anchorCtr="0">
          <a:noAutofit/>
        </a:bodyPr>
        <a:lstStyle/>
        <a:p>
          <a:pPr marL="0" lvl="0" indent="0" algn="l" defTabSz="44450">
            <a:lnSpc>
              <a:spcPct val="90000"/>
            </a:lnSpc>
            <a:spcBef>
              <a:spcPct val="0"/>
            </a:spcBef>
            <a:spcAft>
              <a:spcPct val="35000"/>
            </a:spcAft>
            <a:buNone/>
          </a:pPr>
          <a:r>
            <a:rPr lang="nl-NL" sz="100" kern="1200"/>
            <a:t> </a:t>
          </a:r>
        </a:p>
      </dsp:txBody>
      <dsp:txXfrm>
        <a:off x="903849" y="811084"/>
        <a:ext cx="23384" cy="20880"/>
      </dsp:txXfrm>
    </dsp:sp>
    <dsp:sp modelId="{24650C1C-6450-4398-BCBF-74F703234BB6}">
      <dsp:nvSpPr>
        <dsp:cNvPr id="0" name=""/>
        <dsp:cNvSpPr/>
      </dsp:nvSpPr>
      <dsp:spPr>
        <a:xfrm>
          <a:off x="1626" y="0"/>
          <a:ext cx="1885236" cy="1077868"/>
        </a:xfrm>
        <a:prstGeom prst="rect">
          <a:avLst/>
        </a:prstGeom>
        <a:solidFill>
          <a:schemeClr val="accent6">
            <a:tint val="40000"/>
            <a:hueOff val="0"/>
            <a:satOff val="0"/>
            <a:lumOff val="0"/>
            <a:alphaOff val="0"/>
          </a:schemeClr>
        </a:solidFill>
        <a:ln w="12700" cap="flat" cmpd="sng" algn="ctr">
          <a:noFill/>
          <a:prstDash val="solid"/>
          <a:miter lim="800000"/>
        </a:ln>
        <a:effectLst/>
      </dsp:spPr>
      <dsp:style>
        <a:lnRef idx="2">
          <a:scrgbClr r="0" g="0" b="0"/>
        </a:lnRef>
        <a:fillRef idx="1">
          <a:scrgbClr r="0" g="0" b="0"/>
        </a:fillRef>
        <a:effectRef idx="0">
          <a:scrgbClr r="0" g="0" b="0"/>
        </a:effectRef>
        <a:fontRef idx="minor"/>
      </dsp:style>
    </dsp:sp>
  </dsp:spTree>
</dsp:drawing>
</file>

<file path=word/diagrams/drawing9.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8B4087B-62EC-4D1C-BC18-39F848748CA7}">
      <dsp:nvSpPr>
        <dsp:cNvPr id="0" name=""/>
        <dsp:cNvSpPr/>
      </dsp:nvSpPr>
      <dsp:spPr>
        <a:xfrm>
          <a:off x="903849" y="811084"/>
          <a:ext cx="23384" cy="2088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3810" rIns="3810" bIns="0" numCol="1" spcCol="1270" anchor="b" anchorCtr="0">
          <a:noAutofit/>
        </a:bodyPr>
        <a:lstStyle/>
        <a:p>
          <a:pPr marL="0" lvl="0" indent="0" algn="l" defTabSz="44450">
            <a:lnSpc>
              <a:spcPct val="90000"/>
            </a:lnSpc>
            <a:spcBef>
              <a:spcPct val="0"/>
            </a:spcBef>
            <a:spcAft>
              <a:spcPct val="35000"/>
            </a:spcAft>
            <a:buNone/>
          </a:pPr>
          <a:r>
            <a:rPr lang="nl-NL" sz="100" kern="1200"/>
            <a:t> </a:t>
          </a:r>
        </a:p>
      </dsp:txBody>
      <dsp:txXfrm>
        <a:off x="903849" y="811084"/>
        <a:ext cx="23384" cy="20880"/>
      </dsp:txXfrm>
    </dsp:sp>
    <dsp:sp modelId="{24650C1C-6450-4398-BCBF-74F703234BB6}">
      <dsp:nvSpPr>
        <dsp:cNvPr id="0" name=""/>
        <dsp:cNvSpPr/>
      </dsp:nvSpPr>
      <dsp:spPr>
        <a:xfrm>
          <a:off x="1626" y="0"/>
          <a:ext cx="1885236" cy="1077868"/>
        </a:xfrm>
        <a:prstGeom prst="rect">
          <a:avLst/>
        </a:prstGeom>
        <a:solidFill>
          <a:schemeClr val="accent6">
            <a:tint val="40000"/>
            <a:hueOff val="0"/>
            <a:satOff val="0"/>
            <a:lumOff val="0"/>
            <a:alphaOff val="0"/>
          </a:schemeClr>
        </a:solidFill>
        <a:ln w="12700" cap="flat" cmpd="sng" algn="ctr">
          <a:noFill/>
          <a:prstDash val="solid"/>
          <a:miter lim="800000"/>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8/layout/PictureGrid">
  <dgm:title val=""/>
  <dgm:desc val=""/>
  <dgm:catLst>
    <dgm:cat type="picture" pri="11000"/>
    <dgm:cat type="pictureconvert" pri="11000"/>
  </dgm:catLst>
  <dgm:samp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Name0">
    <dgm:varLst>
      <dgm:dir/>
    </dgm:varLst>
    <dgm:choose name="Name1">
      <dgm:if name="Name2" axis="ch" ptType="node" func="cnt" op="lte" val="4">
        <dgm:choose name="Name3">
          <dgm:if name="Name4" func="var" arg="dir" op="equ" val="norm">
            <dgm:alg type="snake">
              <dgm:param type="off" val="ctr"/>
              <dgm:param type="bkpt" val="fixed"/>
              <dgm:param type="bkPtFixedVal" val="2"/>
            </dgm:alg>
          </dgm:if>
          <dgm:else name="Name5">
            <dgm:alg type="snake">
              <dgm:param type="off" val="ctr"/>
              <dgm:param type="grDir" val="tR"/>
              <dgm:param type="bkpt" val="fixed"/>
              <dgm:param type="bkPtFixedVal" val="2"/>
            </dgm:alg>
          </dgm:else>
        </dgm:choose>
      </dgm:if>
      <dgm:else name="Name6">
        <dgm:choose name="Name7">
          <dgm:if name="Name8" axis="ch" ptType="node" func="cnt" op="lte" val="9">
            <dgm:choose name="Name9">
              <dgm:if name="Name10" func="var" arg="dir" op="equ" val="norm">
                <dgm:alg type="snake">
                  <dgm:param type="off" val="ctr"/>
                  <dgm:param type="bkpt" val="fixed"/>
                  <dgm:param type="bkPtFixedVal" val="3"/>
                </dgm:alg>
              </dgm:if>
              <dgm:else name="Name11">
                <dgm:alg type="snake">
                  <dgm:param type="off" val="ctr"/>
                  <dgm:param type="grDir" val="tR"/>
                  <dgm:param type="bkpt" val="fixed"/>
                  <dgm:param type="bkPtFixedVal" val="3"/>
                </dgm:alg>
              </dgm:else>
            </dgm:choose>
          </dgm:if>
          <dgm:else name="Name12">
            <dgm:choose name="Name13">
              <dgm:if name="Name14" axis="ch" ptType="node" func="cnt" op="lte" val="16">
                <dgm:choose name="Name15">
                  <dgm:if name="Name16" func="var" arg="dir" op="equ" val="norm">
                    <dgm:alg type="snake">
                      <dgm:param type="off" val="ctr"/>
                      <dgm:param type="bkpt" val="fixed"/>
                      <dgm:param type="bkPtFixedVal" val="4"/>
                    </dgm:alg>
                  </dgm:if>
                  <dgm:else name="Name17">
                    <dgm:alg type="snake">
                      <dgm:param type="off" val="ctr"/>
                      <dgm:param type="grDir" val="tR"/>
                      <dgm:param type="bkpt" val="fixed"/>
                      <dgm:param type="bkPtFixedVal" val="4"/>
                    </dgm:alg>
                  </dgm:else>
                </dgm:choose>
              </dgm:if>
              <dgm:else name="Name18">
                <dgm:choose name="Name19">
                  <dgm:if name="Name20" axis="ch" ptType="node" func="cnt" op="lte" val="25">
                    <dgm:choose name="Name21">
                      <dgm:if name="Name22" func="var" arg="dir" op="equ" val="norm">
                        <dgm:alg type="snake">
                          <dgm:param type="off" val="ctr"/>
                          <dgm:param type="bkpt" val="fixed"/>
                          <dgm:param type="bkPtFixedVal" val="5"/>
                        </dgm:alg>
                      </dgm:if>
                      <dgm:else name="Name23">
                        <dgm:alg type="snake">
                          <dgm:param type="off" val="ctr"/>
                          <dgm:param type="grDir" val="tR"/>
                          <dgm:param type="bkpt" val="fixed"/>
                          <dgm:param type="bkPtFixedVal" val="5"/>
                        </dgm:alg>
                      </dgm:else>
                    </dgm:choose>
                  </dgm:if>
                  <dgm:else name="Name24">
                    <dgm:choose name="Name25">
                      <dgm:if name="Name26" func="var" arg="dir" op="equ" val="norm">
                        <dgm:alg type="snake">
                          <dgm:param type="off" val="ctr"/>
                        </dgm:alg>
                      </dgm:if>
                      <dgm:else name="Name27">
                        <dgm:alg type="snake">
                          <dgm:param type="off" val="ctr"/>
                          <dgm:param type="grDir" val="tR"/>
                        </dgm:alg>
                      </dgm:else>
                    </dgm:choose>
                  </dgm:else>
                </dgm:choose>
              </dgm:else>
            </dgm:choose>
          </dgm:else>
        </dgm:choose>
      </dgm:else>
    </dgm:choose>
    <dgm:shape xmlns:r="http://schemas.openxmlformats.org/officeDocument/2006/relationships" r:blip="">
      <dgm:adjLst/>
    </dgm:shape>
    <dgm:constrLst>
      <dgm:constr type="primFontSz" for="des" ptType="node" op="equ" val="65"/>
      <dgm:constr type="w" for="ch" forName="composite" refType="h" fact="0.8"/>
      <dgm:constr type="h" for="ch" forName="composite" refType="h"/>
      <dgm:constr type="sp" refType="w" refFor="ch" refForName="composite" op="equ" fact="0.1"/>
      <dgm:constr type="w" for="ch" forName="sibTrans" refType="w" refFor="ch" refForName="composite" op="equ" fact="0.1"/>
      <dgm:constr type="h" for="ch" forName="sibTrans" refType="w" refFor="ch" refForName="sibTrans" op="equ"/>
    </dgm:constrLst>
    <dgm:forEach name="nodesForEach" axis="ch" ptType="node">
      <dgm:layoutNode name="composite">
        <dgm:alg type="composite">
          <dgm:param type="ar" val="0.7568"/>
        </dgm:alg>
        <dgm:shape xmlns:r="http://schemas.openxmlformats.org/officeDocument/2006/relationships" r:blip="">
          <dgm:adjLst/>
        </dgm:shape>
        <dgm:constrLst>
          <dgm:constr type="l" for="ch" forName="rect1" refType="w" fact="0"/>
          <dgm:constr type="t" for="ch" forName="rect1" refType="h" fact="0.15"/>
          <dgm:constr type="w" for="ch" forName="rect1" refType="w"/>
          <dgm:constr type="h" for="ch" forName="rect1" refType="w"/>
          <dgm:constr type="l" for="ch" forName="rect2" refType="w" fact="0"/>
          <dgm:constr type="t" for="ch" forName="rect2" refType="h" fact="0"/>
          <dgm:constr type="w" for="ch" forName="rect2" refType="w"/>
          <dgm:constr type="h" for="ch" forName="rect2" refType="w" fact="0.15"/>
        </dgm:constrLst>
        <dgm:layoutNode name="rect2" styleLbl="revTx">
          <dgm:varLst>
            <dgm:bulletEnabled val="1"/>
          </dgm:varLst>
          <dgm:alg type="tx">
            <dgm:param type="stBulletLvl" val="3"/>
            <dgm:param type="parTxLTRAlign" val="l"/>
            <dgm:param type="parTxRTLAlign" val="r"/>
            <dgm:param type="txAnchorVert" val="b"/>
            <dgm:param type="txAnchorVertCh" val="b"/>
          </dgm:alg>
          <dgm:shape xmlns:r="http://schemas.openxmlformats.org/officeDocument/2006/relationships" type="rect" r:blip="">
            <dgm:adjLst/>
          </dgm:shape>
          <dgm:presOf axis="desOrSelf" ptType="node"/>
          <dgm:constrLst>
            <dgm:constr type="lMarg" refType="primFontSz" fact="0"/>
            <dgm:constr type="rMarg" refType="primFontSz" fact="0.3"/>
            <dgm:constr type="tMarg" refType="primFontSz" fact="0.3"/>
            <dgm:constr type="bMarg" refType="primFontSz" fact="0"/>
            <dgm:constr type="secFontSz" refType="primFontSz" fact="0.8"/>
          </dgm:constrLst>
          <dgm:ruleLst>
            <dgm:rule type="primFontSz" val="5" fact="NaN" max="NaN"/>
          </dgm:ruleLst>
        </dgm:layoutNode>
        <dgm:layoutNode name="rect1" styleLbl="alignImgPlace1">
          <dgm:alg type="sp"/>
          <dgm:shape xmlns:r="http://schemas.openxmlformats.org/officeDocument/2006/relationships" type="rect" r:blip="" blipPhldr="1">
            <dgm:adjLst/>
          </dgm:shape>
          <dgm:presOf/>
        </dgm:layoutNode>
      </dgm:layoutNod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layout10.xml><?xml version="1.0" encoding="utf-8"?>
<dgm:layoutDef xmlns:dgm="http://schemas.openxmlformats.org/drawingml/2006/diagram" xmlns:a="http://schemas.openxmlformats.org/drawingml/2006/main" uniqueId="urn:microsoft.com/office/officeart/2008/layout/PictureGrid">
  <dgm:title val=""/>
  <dgm:desc val=""/>
  <dgm:catLst>
    <dgm:cat type="picture" pri="11000"/>
    <dgm:cat type="pictureconvert" pri="11000"/>
  </dgm:catLst>
  <dgm:samp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Name0">
    <dgm:varLst>
      <dgm:dir/>
    </dgm:varLst>
    <dgm:choose name="Name1">
      <dgm:if name="Name2" axis="ch" ptType="node" func="cnt" op="lte" val="4">
        <dgm:choose name="Name3">
          <dgm:if name="Name4" func="var" arg="dir" op="equ" val="norm">
            <dgm:alg type="snake">
              <dgm:param type="off" val="ctr"/>
              <dgm:param type="bkpt" val="fixed"/>
              <dgm:param type="bkPtFixedVal" val="2"/>
            </dgm:alg>
          </dgm:if>
          <dgm:else name="Name5">
            <dgm:alg type="snake">
              <dgm:param type="off" val="ctr"/>
              <dgm:param type="grDir" val="tR"/>
              <dgm:param type="bkpt" val="fixed"/>
              <dgm:param type="bkPtFixedVal" val="2"/>
            </dgm:alg>
          </dgm:else>
        </dgm:choose>
      </dgm:if>
      <dgm:else name="Name6">
        <dgm:choose name="Name7">
          <dgm:if name="Name8" axis="ch" ptType="node" func="cnt" op="lte" val="9">
            <dgm:choose name="Name9">
              <dgm:if name="Name10" func="var" arg="dir" op="equ" val="norm">
                <dgm:alg type="snake">
                  <dgm:param type="off" val="ctr"/>
                  <dgm:param type="bkpt" val="fixed"/>
                  <dgm:param type="bkPtFixedVal" val="3"/>
                </dgm:alg>
              </dgm:if>
              <dgm:else name="Name11">
                <dgm:alg type="snake">
                  <dgm:param type="off" val="ctr"/>
                  <dgm:param type="grDir" val="tR"/>
                  <dgm:param type="bkpt" val="fixed"/>
                  <dgm:param type="bkPtFixedVal" val="3"/>
                </dgm:alg>
              </dgm:else>
            </dgm:choose>
          </dgm:if>
          <dgm:else name="Name12">
            <dgm:choose name="Name13">
              <dgm:if name="Name14" axis="ch" ptType="node" func="cnt" op="lte" val="16">
                <dgm:choose name="Name15">
                  <dgm:if name="Name16" func="var" arg="dir" op="equ" val="norm">
                    <dgm:alg type="snake">
                      <dgm:param type="off" val="ctr"/>
                      <dgm:param type="bkpt" val="fixed"/>
                      <dgm:param type="bkPtFixedVal" val="4"/>
                    </dgm:alg>
                  </dgm:if>
                  <dgm:else name="Name17">
                    <dgm:alg type="snake">
                      <dgm:param type="off" val="ctr"/>
                      <dgm:param type="grDir" val="tR"/>
                      <dgm:param type="bkpt" val="fixed"/>
                      <dgm:param type="bkPtFixedVal" val="4"/>
                    </dgm:alg>
                  </dgm:else>
                </dgm:choose>
              </dgm:if>
              <dgm:else name="Name18">
                <dgm:choose name="Name19">
                  <dgm:if name="Name20" axis="ch" ptType="node" func="cnt" op="lte" val="25">
                    <dgm:choose name="Name21">
                      <dgm:if name="Name22" func="var" arg="dir" op="equ" val="norm">
                        <dgm:alg type="snake">
                          <dgm:param type="off" val="ctr"/>
                          <dgm:param type="bkpt" val="fixed"/>
                          <dgm:param type="bkPtFixedVal" val="5"/>
                        </dgm:alg>
                      </dgm:if>
                      <dgm:else name="Name23">
                        <dgm:alg type="snake">
                          <dgm:param type="off" val="ctr"/>
                          <dgm:param type="grDir" val="tR"/>
                          <dgm:param type="bkpt" val="fixed"/>
                          <dgm:param type="bkPtFixedVal" val="5"/>
                        </dgm:alg>
                      </dgm:else>
                    </dgm:choose>
                  </dgm:if>
                  <dgm:else name="Name24">
                    <dgm:choose name="Name25">
                      <dgm:if name="Name26" func="var" arg="dir" op="equ" val="norm">
                        <dgm:alg type="snake">
                          <dgm:param type="off" val="ctr"/>
                        </dgm:alg>
                      </dgm:if>
                      <dgm:else name="Name27">
                        <dgm:alg type="snake">
                          <dgm:param type="off" val="ctr"/>
                          <dgm:param type="grDir" val="tR"/>
                        </dgm:alg>
                      </dgm:else>
                    </dgm:choose>
                  </dgm:else>
                </dgm:choose>
              </dgm:else>
            </dgm:choose>
          </dgm:else>
        </dgm:choose>
      </dgm:else>
    </dgm:choose>
    <dgm:shape xmlns:r="http://schemas.openxmlformats.org/officeDocument/2006/relationships" r:blip="">
      <dgm:adjLst/>
    </dgm:shape>
    <dgm:constrLst>
      <dgm:constr type="primFontSz" for="des" ptType="node" op="equ" val="65"/>
      <dgm:constr type="w" for="ch" forName="composite" refType="h" fact="0.8"/>
      <dgm:constr type="h" for="ch" forName="composite" refType="h"/>
      <dgm:constr type="sp" refType="w" refFor="ch" refForName="composite" op="equ" fact="0.1"/>
      <dgm:constr type="w" for="ch" forName="sibTrans" refType="w" refFor="ch" refForName="composite" op="equ" fact="0.1"/>
      <dgm:constr type="h" for="ch" forName="sibTrans" refType="w" refFor="ch" refForName="sibTrans" op="equ"/>
    </dgm:constrLst>
    <dgm:forEach name="nodesForEach" axis="ch" ptType="node">
      <dgm:layoutNode name="composite">
        <dgm:alg type="composite">
          <dgm:param type="ar" val="0.7568"/>
        </dgm:alg>
        <dgm:shape xmlns:r="http://schemas.openxmlformats.org/officeDocument/2006/relationships" r:blip="">
          <dgm:adjLst/>
        </dgm:shape>
        <dgm:constrLst>
          <dgm:constr type="l" for="ch" forName="rect1" refType="w" fact="0"/>
          <dgm:constr type="t" for="ch" forName="rect1" refType="h" fact="0.15"/>
          <dgm:constr type="w" for="ch" forName="rect1" refType="w"/>
          <dgm:constr type="h" for="ch" forName="rect1" refType="w"/>
          <dgm:constr type="l" for="ch" forName="rect2" refType="w" fact="0"/>
          <dgm:constr type="t" for="ch" forName="rect2" refType="h" fact="0"/>
          <dgm:constr type="w" for="ch" forName="rect2" refType="w"/>
          <dgm:constr type="h" for="ch" forName="rect2" refType="w" fact="0.15"/>
        </dgm:constrLst>
        <dgm:layoutNode name="rect2" styleLbl="revTx">
          <dgm:varLst>
            <dgm:bulletEnabled val="1"/>
          </dgm:varLst>
          <dgm:alg type="tx">
            <dgm:param type="stBulletLvl" val="3"/>
            <dgm:param type="parTxLTRAlign" val="l"/>
            <dgm:param type="parTxRTLAlign" val="r"/>
            <dgm:param type="txAnchorVert" val="b"/>
            <dgm:param type="txAnchorVertCh" val="b"/>
          </dgm:alg>
          <dgm:shape xmlns:r="http://schemas.openxmlformats.org/officeDocument/2006/relationships" type="rect" r:blip="">
            <dgm:adjLst/>
          </dgm:shape>
          <dgm:presOf axis="desOrSelf" ptType="node"/>
          <dgm:constrLst>
            <dgm:constr type="lMarg" refType="primFontSz" fact="0"/>
            <dgm:constr type="rMarg" refType="primFontSz" fact="0.3"/>
            <dgm:constr type="tMarg" refType="primFontSz" fact="0.3"/>
            <dgm:constr type="bMarg" refType="primFontSz" fact="0"/>
            <dgm:constr type="secFontSz" refType="primFontSz" fact="0.8"/>
          </dgm:constrLst>
          <dgm:ruleLst>
            <dgm:rule type="primFontSz" val="5" fact="NaN" max="NaN"/>
          </dgm:ruleLst>
        </dgm:layoutNode>
        <dgm:layoutNode name="rect1" styleLbl="alignImgPlace1">
          <dgm:alg type="sp"/>
          <dgm:shape xmlns:r="http://schemas.openxmlformats.org/officeDocument/2006/relationships" type="rect" r:blip="" blipPhldr="1">
            <dgm:adjLst/>
          </dgm:shape>
          <dgm:presOf/>
        </dgm:layoutNode>
      </dgm:layoutNod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layout11.xml><?xml version="1.0" encoding="utf-8"?>
<dgm:layoutDef xmlns:dgm="http://schemas.openxmlformats.org/drawingml/2006/diagram" xmlns:a="http://schemas.openxmlformats.org/drawingml/2006/main" uniqueId="urn:microsoft.com/office/officeart/2008/layout/PictureGrid">
  <dgm:title val=""/>
  <dgm:desc val=""/>
  <dgm:catLst>
    <dgm:cat type="picture" pri="11000"/>
    <dgm:cat type="pictureconvert" pri="11000"/>
  </dgm:catLst>
  <dgm:samp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Name0">
    <dgm:varLst>
      <dgm:dir/>
    </dgm:varLst>
    <dgm:choose name="Name1">
      <dgm:if name="Name2" axis="ch" ptType="node" func="cnt" op="lte" val="4">
        <dgm:choose name="Name3">
          <dgm:if name="Name4" func="var" arg="dir" op="equ" val="norm">
            <dgm:alg type="snake">
              <dgm:param type="off" val="ctr"/>
              <dgm:param type="bkpt" val="fixed"/>
              <dgm:param type="bkPtFixedVal" val="2"/>
            </dgm:alg>
          </dgm:if>
          <dgm:else name="Name5">
            <dgm:alg type="snake">
              <dgm:param type="off" val="ctr"/>
              <dgm:param type="grDir" val="tR"/>
              <dgm:param type="bkpt" val="fixed"/>
              <dgm:param type="bkPtFixedVal" val="2"/>
            </dgm:alg>
          </dgm:else>
        </dgm:choose>
      </dgm:if>
      <dgm:else name="Name6">
        <dgm:choose name="Name7">
          <dgm:if name="Name8" axis="ch" ptType="node" func="cnt" op="lte" val="9">
            <dgm:choose name="Name9">
              <dgm:if name="Name10" func="var" arg="dir" op="equ" val="norm">
                <dgm:alg type="snake">
                  <dgm:param type="off" val="ctr"/>
                  <dgm:param type="bkpt" val="fixed"/>
                  <dgm:param type="bkPtFixedVal" val="3"/>
                </dgm:alg>
              </dgm:if>
              <dgm:else name="Name11">
                <dgm:alg type="snake">
                  <dgm:param type="off" val="ctr"/>
                  <dgm:param type="grDir" val="tR"/>
                  <dgm:param type="bkpt" val="fixed"/>
                  <dgm:param type="bkPtFixedVal" val="3"/>
                </dgm:alg>
              </dgm:else>
            </dgm:choose>
          </dgm:if>
          <dgm:else name="Name12">
            <dgm:choose name="Name13">
              <dgm:if name="Name14" axis="ch" ptType="node" func="cnt" op="lte" val="16">
                <dgm:choose name="Name15">
                  <dgm:if name="Name16" func="var" arg="dir" op="equ" val="norm">
                    <dgm:alg type="snake">
                      <dgm:param type="off" val="ctr"/>
                      <dgm:param type="bkpt" val="fixed"/>
                      <dgm:param type="bkPtFixedVal" val="4"/>
                    </dgm:alg>
                  </dgm:if>
                  <dgm:else name="Name17">
                    <dgm:alg type="snake">
                      <dgm:param type="off" val="ctr"/>
                      <dgm:param type="grDir" val="tR"/>
                      <dgm:param type="bkpt" val="fixed"/>
                      <dgm:param type="bkPtFixedVal" val="4"/>
                    </dgm:alg>
                  </dgm:else>
                </dgm:choose>
              </dgm:if>
              <dgm:else name="Name18">
                <dgm:choose name="Name19">
                  <dgm:if name="Name20" axis="ch" ptType="node" func="cnt" op="lte" val="25">
                    <dgm:choose name="Name21">
                      <dgm:if name="Name22" func="var" arg="dir" op="equ" val="norm">
                        <dgm:alg type="snake">
                          <dgm:param type="off" val="ctr"/>
                          <dgm:param type="bkpt" val="fixed"/>
                          <dgm:param type="bkPtFixedVal" val="5"/>
                        </dgm:alg>
                      </dgm:if>
                      <dgm:else name="Name23">
                        <dgm:alg type="snake">
                          <dgm:param type="off" val="ctr"/>
                          <dgm:param type="grDir" val="tR"/>
                          <dgm:param type="bkpt" val="fixed"/>
                          <dgm:param type="bkPtFixedVal" val="5"/>
                        </dgm:alg>
                      </dgm:else>
                    </dgm:choose>
                  </dgm:if>
                  <dgm:else name="Name24">
                    <dgm:choose name="Name25">
                      <dgm:if name="Name26" func="var" arg="dir" op="equ" val="norm">
                        <dgm:alg type="snake">
                          <dgm:param type="off" val="ctr"/>
                        </dgm:alg>
                      </dgm:if>
                      <dgm:else name="Name27">
                        <dgm:alg type="snake">
                          <dgm:param type="off" val="ctr"/>
                          <dgm:param type="grDir" val="tR"/>
                        </dgm:alg>
                      </dgm:else>
                    </dgm:choose>
                  </dgm:else>
                </dgm:choose>
              </dgm:else>
            </dgm:choose>
          </dgm:else>
        </dgm:choose>
      </dgm:else>
    </dgm:choose>
    <dgm:shape xmlns:r="http://schemas.openxmlformats.org/officeDocument/2006/relationships" r:blip="">
      <dgm:adjLst/>
    </dgm:shape>
    <dgm:constrLst>
      <dgm:constr type="primFontSz" for="des" ptType="node" op="equ" val="65"/>
      <dgm:constr type="w" for="ch" forName="composite" refType="h" fact="0.8"/>
      <dgm:constr type="h" for="ch" forName="composite" refType="h"/>
      <dgm:constr type="sp" refType="w" refFor="ch" refForName="composite" op="equ" fact="0.1"/>
      <dgm:constr type="w" for="ch" forName="sibTrans" refType="w" refFor="ch" refForName="composite" op="equ" fact="0.1"/>
      <dgm:constr type="h" for="ch" forName="sibTrans" refType="w" refFor="ch" refForName="sibTrans" op="equ"/>
    </dgm:constrLst>
    <dgm:forEach name="nodesForEach" axis="ch" ptType="node">
      <dgm:layoutNode name="composite">
        <dgm:alg type="composite">
          <dgm:param type="ar" val="0.7568"/>
        </dgm:alg>
        <dgm:shape xmlns:r="http://schemas.openxmlformats.org/officeDocument/2006/relationships" r:blip="">
          <dgm:adjLst/>
        </dgm:shape>
        <dgm:constrLst>
          <dgm:constr type="l" for="ch" forName="rect1" refType="w" fact="0"/>
          <dgm:constr type="t" for="ch" forName="rect1" refType="h" fact="0.15"/>
          <dgm:constr type="w" for="ch" forName="rect1" refType="w"/>
          <dgm:constr type="h" for="ch" forName="rect1" refType="w"/>
          <dgm:constr type="l" for="ch" forName="rect2" refType="w" fact="0"/>
          <dgm:constr type="t" for="ch" forName="rect2" refType="h" fact="0"/>
          <dgm:constr type="w" for="ch" forName="rect2" refType="w"/>
          <dgm:constr type="h" for="ch" forName="rect2" refType="w" fact="0.15"/>
        </dgm:constrLst>
        <dgm:layoutNode name="rect2" styleLbl="revTx">
          <dgm:varLst>
            <dgm:bulletEnabled val="1"/>
          </dgm:varLst>
          <dgm:alg type="tx">
            <dgm:param type="stBulletLvl" val="3"/>
            <dgm:param type="parTxLTRAlign" val="l"/>
            <dgm:param type="parTxRTLAlign" val="r"/>
            <dgm:param type="txAnchorVert" val="b"/>
            <dgm:param type="txAnchorVertCh" val="b"/>
          </dgm:alg>
          <dgm:shape xmlns:r="http://schemas.openxmlformats.org/officeDocument/2006/relationships" type="rect" r:blip="">
            <dgm:adjLst/>
          </dgm:shape>
          <dgm:presOf axis="desOrSelf" ptType="node"/>
          <dgm:constrLst>
            <dgm:constr type="lMarg" refType="primFontSz" fact="0"/>
            <dgm:constr type="rMarg" refType="primFontSz" fact="0.3"/>
            <dgm:constr type="tMarg" refType="primFontSz" fact="0.3"/>
            <dgm:constr type="bMarg" refType="primFontSz" fact="0"/>
            <dgm:constr type="secFontSz" refType="primFontSz" fact="0.8"/>
          </dgm:constrLst>
          <dgm:ruleLst>
            <dgm:rule type="primFontSz" val="5" fact="NaN" max="NaN"/>
          </dgm:ruleLst>
        </dgm:layoutNode>
        <dgm:layoutNode name="rect1" styleLbl="alignImgPlace1">
          <dgm:alg type="sp"/>
          <dgm:shape xmlns:r="http://schemas.openxmlformats.org/officeDocument/2006/relationships" type="rect" r:blip="" blipPhldr="1">
            <dgm:adjLst/>
          </dgm:shape>
          <dgm:presOf/>
        </dgm:layoutNode>
      </dgm:layoutNod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layout12.xml><?xml version="1.0" encoding="utf-8"?>
<dgm:layoutDef xmlns:dgm="http://schemas.openxmlformats.org/drawingml/2006/diagram" xmlns:a="http://schemas.openxmlformats.org/drawingml/2006/main" uniqueId="urn:microsoft.com/office/officeart/2008/layout/PictureGrid">
  <dgm:title val=""/>
  <dgm:desc val=""/>
  <dgm:catLst>
    <dgm:cat type="picture" pri="11000"/>
    <dgm:cat type="pictureconvert" pri="11000"/>
  </dgm:catLst>
  <dgm:samp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Name0">
    <dgm:varLst>
      <dgm:dir/>
    </dgm:varLst>
    <dgm:choose name="Name1">
      <dgm:if name="Name2" axis="ch" ptType="node" func="cnt" op="lte" val="4">
        <dgm:choose name="Name3">
          <dgm:if name="Name4" func="var" arg="dir" op="equ" val="norm">
            <dgm:alg type="snake">
              <dgm:param type="off" val="ctr"/>
              <dgm:param type="bkpt" val="fixed"/>
              <dgm:param type="bkPtFixedVal" val="2"/>
            </dgm:alg>
          </dgm:if>
          <dgm:else name="Name5">
            <dgm:alg type="snake">
              <dgm:param type="off" val="ctr"/>
              <dgm:param type="grDir" val="tR"/>
              <dgm:param type="bkpt" val="fixed"/>
              <dgm:param type="bkPtFixedVal" val="2"/>
            </dgm:alg>
          </dgm:else>
        </dgm:choose>
      </dgm:if>
      <dgm:else name="Name6">
        <dgm:choose name="Name7">
          <dgm:if name="Name8" axis="ch" ptType="node" func="cnt" op="lte" val="9">
            <dgm:choose name="Name9">
              <dgm:if name="Name10" func="var" arg="dir" op="equ" val="norm">
                <dgm:alg type="snake">
                  <dgm:param type="off" val="ctr"/>
                  <dgm:param type="bkpt" val="fixed"/>
                  <dgm:param type="bkPtFixedVal" val="3"/>
                </dgm:alg>
              </dgm:if>
              <dgm:else name="Name11">
                <dgm:alg type="snake">
                  <dgm:param type="off" val="ctr"/>
                  <dgm:param type="grDir" val="tR"/>
                  <dgm:param type="bkpt" val="fixed"/>
                  <dgm:param type="bkPtFixedVal" val="3"/>
                </dgm:alg>
              </dgm:else>
            </dgm:choose>
          </dgm:if>
          <dgm:else name="Name12">
            <dgm:choose name="Name13">
              <dgm:if name="Name14" axis="ch" ptType="node" func="cnt" op="lte" val="16">
                <dgm:choose name="Name15">
                  <dgm:if name="Name16" func="var" arg="dir" op="equ" val="norm">
                    <dgm:alg type="snake">
                      <dgm:param type="off" val="ctr"/>
                      <dgm:param type="bkpt" val="fixed"/>
                      <dgm:param type="bkPtFixedVal" val="4"/>
                    </dgm:alg>
                  </dgm:if>
                  <dgm:else name="Name17">
                    <dgm:alg type="snake">
                      <dgm:param type="off" val="ctr"/>
                      <dgm:param type="grDir" val="tR"/>
                      <dgm:param type="bkpt" val="fixed"/>
                      <dgm:param type="bkPtFixedVal" val="4"/>
                    </dgm:alg>
                  </dgm:else>
                </dgm:choose>
              </dgm:if>
              <dgm:else name="Name18">
                <dgm:choose name="Name19">
                  <dgm:if name="Name20" axis="ch" ptType="node" func="cnt" op="lte" val="25">
                    <dgm:choose name="Name21">
                      <dgm:if name="Name22" func="var" arg="dir" op="equ" val="norm">
                        <dgm:alg type="snake">
                          <dgm:param type="off" val="ctr"/>
                          <dgm:param type="bkpt" val="fixed"/>
                          <dgm:param type="bkPtFixedVal" val="5"/>
                        </dgm:alg>
                      </dgm:if>
                      <dgm:else name="Name23">
                        <dgm:alg type="snake">
                          <dgm:param type="off" val="ctr"/>
                          <dgm:param type="grDir" val="tR"/>
                          <dgm:param type="bkpt" val="fixed"/>
                          <dgm:param type="bkPtFixedVal" val="5"/>
                        </dgm:alg>
                      </dgm:else>
                    </dgm:choose>
                  </dgm:if>
                  <dgm:else name="Name24">
                    <dgm:choose name="Name25">
                      <dgm:if name="Name26" func="var" arg="dir" op="equ" val="norm">
                        <dgm:alg type="snake">
                          <dgm:param type="off" val="ctr"/>
                        </dgm:alg>
                      </dgm:if>
                      <dgm:else name="Name27">
                        <dgm:alg type="snake">
                          <dgm:param type="off" val="ctr"/>
                          <dgm:param type="grDir" val="tR"/>
                        </dgm:alg>
                      </dgm:else>
                    </dgm:choose>
                  </dgm:else>
                </dgm:choose>
              </dgm:else>
            </dgm:choose>
          </dgm:else>
        </dgm:choose>
      </dgm:else>
    </dgm:choose>
    <dgm:shape xmlns:r="http://schemas.openxmlformats.org/officeDocument/2006/relationships" r:blip="">
      <dgm:adjLst/>
    </dgm:shape>
    <dgm:constrLst>
      <dgm:constr type="primFontSz" for="des" ptType="node" op="equ" val="65"/>
      <dgm:constr type="w" for="ch" forName="composite" refType="h" fact="0.8"/>
      <dgm:constr type="h" for="ch" forName="composite" refType="h"/>
      <dgm:constr type="sp" refType="w" refFor="ch" refForName="composite" op="equ" fact="0.1"/>
      <dgm:constr type="w" for="ch" forName="sibTrans" refType="w" refFor="ch" refForName="composite" op="equ" fact="0.1"/>
      <dgm:constr type="h" for="ch" forName="sibTrans" refType="w" refFor="ch" refForName="sibTrans" op="equ"/>
    </dgm:constrLst>
    <dgm:forEach name="nodesForEach" axis="ch" ptType="node">
      <dgm:layoutNode name="composite">
        <dgm:alg type="composite">
          <dgm:param type="ar" val="0.7568"/>
        </dgm:alg>
        <dgm:shape xmlns:r="http://schemas.openxmlformats.org/officeDocument/2006/relationships" r:blip="">
          <dgm:adjLst/>
        </dgm:shape>
        <dgm:constrLst>
          <dgm:constr type="l" for="ch" forName="rect1" refType="w" fact="0"/>
          <dgm:constr type="t" for="ch" forName="rect1" refType="h" fact="0.15"/>
          <dgm:constr type="w" for="ch" forName="rect1" refType="w"/>
          <dgm:constr type="h" for="ch" forName="rect1" refType="w"/>
          <dgm:constr type="l" for="ch" forName="rect2" refType="w" fact="0"/>
          <dgm:constr type="t" for="ch" forName="rect2" refType="h" fact="0"/>
          <dgm:constr type="w" for="ch" forName="rect2" refType="w"/>
          <dgm:constr type="h" for="ch" forName="rect2" refType="w" fact="0.15"/>
        </dgm:constrLst>
        <dgm:layoutNode name="rect2" styleLbl="revTx">
          <dgm:varLst>
            <dgm:bulletEnabled val="1"/>
          </dgm:varLst>
          <dgm:alg type="tx">
            <dgm:param type="stBulletLvl" val="3"/>
            <dgm:param type="parTxLTRAlign" val="l"/>
            <dgm:param type="parTxRTLAlign" val="r"/>
            <dgm:param type="txAnchorVert" val="b"/>
            <dgm:param type="txAnchorVertCh" val="b"/>
          </dgm:alg>
          <dgm:shape xmlns:r="http://schemas.openxmlformats.org/officeDocument/2006/relationships" type="rect" r:blip="">
            <dgm:adjLst/>
          </dgm:shape>
          <dgm:presOf axis="desOrSelf" ptType="node"/>
          <dgm:constrLst>
            <dgm:constr type="lMarg" refType="primFontSz" fact="0"/>
            <dgm:constr type="rMarg" refType="primFontSz" fact="0.3"/>
            <dgm:constr type="tMarg" refType="primFontSz" fact="0.3"/>
            <dgm:constr type="bMarg" refType="primFontSz" fact="0"/>
            <dgm:constr type="secFontSz" refType="primFontSz" fact="0.8"/>
          </dgm:constrLst>
          <dgm:ruleLst>
            <dgm:rule type="primFontSz" val="5" fact="NaN" max="NaN"/>
          </dgm:ruleLst>
        </dgm:layoutNode>
        <dgm:layoutNode name="rect1" styleLbl="alignImgPlace1">
          <dgm:alg type="sp"/>
          <dgm:shape xmlns:r="http://schemas.openxmlformats.org/officeDocument/2006/relationships" type="rect" r:blip="" blipPhldr="1">
            <dgm:adjLst/>
          </dgm:shape>
          <dgm:presOf/>
        </dgm:layoutNode>
      </dgm:layoutNod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layout13.xml><?xml version="1.0" encoding="utf-8"?>
<dgm:layoutDef xmlns:dgm="http://schemas.openxmlformats.org/drawingml/2006/diagram" xmlns:a="http://schemas.openxmlformats.org/drawingml/2006/main" uniqueId="urn:microsoft.com/office/officeart/2008/layout/PictureGrid">
  <dgm:title val=""/>
  <dgm:desc val=""/>
  <dgm:catLst>
    <dgm:cat type="picture" pri="11000"/>
    <dgm:cat type="pictureconvert" pri="11000"/>
  </dgm:catLst>
  <dgm:samp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Name0">
    <dgm:varLst>
      <dgm:dir/>
    </dgm:varLst>
    <dgm:choose name="Name1">
      <dgm:if name="Name2" axis="ch" ptType="node" func="cnt" op="lte" val="4">
        <dgm:choose name="Name3">
          <dgm:if name="Name4" func="var" arg="dir" op="equ" val="norm">
            <dgm:alg type="snake">
              <dgm:param type="off" val="ctr"/>
              <dgm:param type="bkpt" val="fixed"/>
              <dgm:param type="bkPtFixedVal" val="2"/>
            </dgm:alg>
          </dgm:if>
          <dgm:else name="Name5">
            <dgm:alg type="snake">
              <dgm:param type="off" val="ctr"/>
              <dgm:param type="grDir" val="tR"/>
              <dgm:param type="bkpt" val="fixed"/>
              <dgm:param type="bkPtFixedVal" val="2"/>
            </dgm:alg>
          </dgm:else>
        </dgm:choose>
      </dgm:if>
      <dgm:else name="Name6">
        <dgm:choose name="Name7">
          <dgm:if name="Name8" axis="ch" ptType="node" func="cnt" op="lte" val="9">
            <dgm:choose name="Name9">
              <dgm:if name="Name10" func="var" arg="dir" op="equ" val="norm">
                <dgm:alg type="snake">
                  <dgm:param type="off" val="ctr"/>
                  <dgm:param type="bkpt" val="fixed"/>
                  <dgm:param type="bkPtFixedVal" val="3"/>
                </dgm:alg>
              </dgm:if>
              <dgm:else name="Name11">
                <dgm:alg type="snake">
                  <dgm:param type="off" val="ctr"/>
                  <dgm:param type="grDir" val="tR"/>
                  <dgm:param type="bkpt" val="fixed"/>
                  <dgm:param type="bkPtFixedVal" val="3"/>
                </dgm:alg>
              </dgm:else>
            </dgm:choose>
          </dgm:if>
          <dgm:else name="Name12">
            <dgm:choose name="Name13">
              <dgm:if name="Name14" axis="ch" ptType="node" func="cnt" op="lte" val="16">
                <dgm:choose name="Name15">
                  <dgm:if name="Name16" func="var" arg="dir" op="equ" val="norm">
                    <dgm:alg type="snake">
                      <dgm:param type="off" val="ctr"/>
                      <dgm:param type="bkpt" val="fixed"/>
                      <dgm:param type="bkPtFixedVal" val="4"/>
                    </dgm:alg>
                  </dgm:if>
                  <dgm:else name="Name17">
                    <dgm:alg type="snake">
                      <dgm:param type="off" val="ctr"/>
                      <dgm:param type="grDir" val="tR"/>
                      <dgm:param type="bkpt" val="fixed"/>
                      <dgm:param type="bkPtFixedVal" val="4"/>
                    </dgm:alg>
                  </dgm:else>
                </dgm:choose>
              </dgm:if>
              <dgm:else name="Name18">
                <dgm:choose name="Name19">
                  <dgm:if name="Name20" axis="ch" ptType="node" func="cnt" op="lte" val="25">
                    <dgm:choose name="Name21">
                      <dgm:if name="Name22" func="var" arg="dir" op="equ" val="norm">
                        <dgm:alg type="snake">
                          <dgm:param type="off" val="ctr"/>
                          <dgm:param type="bkpt" val="fixed"/>
                          <dgm:param type="bkPtFixedVal" val="5"/>
                        </dgm:alg>
                      </dgm:if>
                      <dgm:else name="Name23">
                        <dgm:alg type="snake">
                          <dgm:param type="off" val="ctr"/>
                          <dgm:param type="grDir" val="tR"/>
                          <dgm:param type="bkpt" val="fixed"/>
                          <dgm:param type="bkPtFixedVal" val="5"/>
                        </dgm:alg>
                      </dgm:else>
                    </dgm:choose>
                  </dgm:if>
                  <dgm:else name="Name24">
                    <dgm:choose name="Name25">
                      <dgm:if name="Name26" func="var" arg="dir" op="equ" val="norm">
                        <dgm:alg type="snake">
                          <dgm:param type="off" val="ctr"/>
                        </dgm:alg>
                      </dgm:if>
                      <dgm:else name="Name27">
                        <dgm:alg type="snake">
                          <dgm:param type="off" val="ctr"/>
                          <dgm:param type="grDir" val="tR"/>
                        </dgm:alg>
                      </dgm:else>
                    </dgm:choose>
                  </dgm:else>
                </dgm:choose>
              </dgm:else>
            </dgm:choose>
          </dgm:else>
        </dgm:choose>
      </dgm:else>
    </dgm:choose>
    <dgm:shape xmlns:r="http://schemas.openxmlformats.org/officeDocument/2006/relationships" r:blip="">
      <dgm:adjLst/>
    </dgm:shape>
    <dgm:constrLst>
      <dgm:constr type="primFontSz" for="des" ptType="node" op="equ" val="65"/>
      <dgm:constr type="w" for="ch" forName="composite" refType="h" fact="0.8"/>
      <dgm:constr type="h" for="ch" forName="composite" refType="h"/>
      <dgm:constr type="sp" refType="w" refFor="ch" refForName="composite" op="equ" fact="0.1"/>
      <dgm:constr type="w" for="ch" forName="sibTrans" refType="w" refFor="ch" refForName="composite" op="equ" fact="0.1"/>
      <dgm:constr type="h" for="ch" forName="sibTrans" refType="w" refFor="ch" refForName="sibTrans" op="equ"/>
    </dgm:constrLst>
    <dgm:forEach name="nodesForEach" axis="ch" ptType="node">
      <dgm:layoutNode name="composite">
        <dgm:alg type="composite">
          <dgm:param type="ar" val="0.7568"/>
        </dgm:alg>
        <dgm:shape xmlns:r="http://schemas.openxmlformats.org/officeDocument/2006/relationships" r:blip="">
          <dgm:adjLst/>
        </dgm:shape>
        <dgm:constrLst>
          <dgm:constr type="l" for="ch" forName="rect1" refType="w" fact="0"/>
          <dgm:constr type="t" for="ch" forName="rect1" refType="h" fact="0.15"/>
          <dgm:constr type="w" for="ch" forName="rect1" refType="w"/>
          <dgm:constr type="h" for="ch" forName="rect1" refType="w"/>
          <dgm:constr type="l" for="ch" forName="rect2" refType="w" fact="0"/>
          <dgm:constr type="t" for="ch" forName="rect2" refType="h" fact="0"/>
          <dgm:constr type="w" for="ch" forName="rect2" refType="w"/>
          <dgm:constr type="h" for="ch" forName="rect2" refType="w" fact="0.15"/>
        </dgm:constrLst>
        <dgm:layoutNode name="rect2" styleLbl="revTx">
          <dgm:varLst>
            <dgm:bulletEnabled val="1"/>
          </dgm:varLst>
          <dgm:alg type="tx">
            <dgm:param type="stBulletLvl" val="3"/>
            <dgm:param type="parTxLTRAlign" val="l"/>
            <dgm:param type="parTxRTLAlign" val="r"/>
            <dgm:param type="txAnchorVert" val="b"/>
            <dgm:param type="txAnchorVertCh" val="b"/>
          </dgm:alg>
          <dgm:shape xmlns:r="http://schemas.openxmlformats.org/officeDocument/2006/relationships" type="rect" r:blip="">
            <dgm:adjLst/>
          </dgm:shape>
          <dgm:presOf axis="desOrSelf" ptType="node"/>
          <dgm:constrLst>
            <dgm:constr type="lMarg" refType="primFontSz" fact="0"/>
            <dgm:constr type="rMarg" refType="primFontSz" fact="0.3"/>
            <dgm:constr type="tMarg" refType="primFontSz" fact="0.3"/>
            <dgm:constr type="bMarg" refType="primFontSz" fact="0"/>
            <dgm:constr type="secFontSz" refType="primFontSz" fact="0.8"/>
          </dgm:constrLst>
          <dgm:ruleLst>
            <dgm:rule type="primFontSz" val="5" fact="NaN" max="NaN"/>
          </dgm:ruleLst>
        </dgm:layoutNode>
        <dgm:layoutNode name="rect1" styleLbl="alignImgPlace1">
          <dgm:alg type="sp"/>
          <dgm:shape xmlns:r="http://schemas.openxmlformats.org/officeDocument/2006/relationships" type="rect" r:blip="" blipPhldr="1">
            <dgm:adjLst/>
          </dgm:shape>
          <dgm:presOf/>
        </dgm:layoutNode>
      </dgm:layoutNod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8/layout/PictureGrid">
  <dgm:title val=""/>
  <dgm:desc val=""/>
  <dgm:catLst>
    <dgm:cat type="picture" pri="11000"/>
    <dgm:cat type="pictureconvert" pri="11000"/>
  </dgm:catLst>
  <dgm:samp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Name0">
    <dgm:varLst>
      <dgm:dir/>
    </dgm:varLst>
    <dgm:choose name="Name1">
      <dgm:if name="Name2" axis="ch" ptType="node" func="cnt" op="lte" val="4">
        <dgm:choose name="Name3">
          <dgm:if name="Name4" func="var" arg="dir" op="equ" val="norm">
            <dgm:alg type="snake">
              <dgm:param type="off" val="ctr"/>
              <dgm:param type="bkpt" val="fixed"/>
              <dgm:param type="bkPtFixedVal" val="2"/>
            </dgm:alg>
          </dgm:if>
          <dgm:else name="Name5">
            <dgm:alg type="snake">
              <dgm:param type="off" val="ctr"/>
              <dgm:param type="grDir" val="tR"/>
              <dgm:param type="bkpt" val="fixed"/>
              <dgm:param type="bkPtFixedVal" val="2"/>
            </dgm:alg>
          </dgm:else>
        </dgm:choose>
      </dgm:if>
      <dgm:else name="Name6">
        <dgm:choose name="Name7">
          <dgm:if name="Name8" axis="ch" ptType="node" func="cnt" op="lte" val="9">
            <dgm:choose name="Name9">
              <dgm:if name="Name10" func="var" arg="dir" op="equ" val="norm">
                <dgm:alg type="snake">
                  <dgm:param type="off" val="ctr"/>
                  <dgm:param type="bkpt" val="fixed"/>
                  <dgm:param type="bkPtFixedVal" val="3"/>
                </dgm:alg>
              </dgm:if>
              <dgm:else name="Name11">
                <dgm:alg type="snake">
                  <dgm:param type="off" val="ctr"/>
                  <dgm:param type="grDir" val="tR"/>
                  <dgm:param type="bkpt" val="fixed"/>
                  <dgm:param type="bkPtFixedVal" val="3"/>
                </dgm:alg>
              </dgm:else>
            </dgm:choose>
          </dgm:if>
          <dgm:else name="Name12">
            <dgm:choose name="Name13">
              <dgm:if name="Name14" axis="ch" ptType="node" func="cnt" op="lte" val="16">
                <dgm:choose name="Name15">
                  <dgm:if name="Name16" func="var" arg="dir" op="equ" val="norm">
                    <dgm:alg type="snake">
                      <dgm:param type="off" val="ctr"/>
                      <dgm:param type="bkpt" val="fixed"/>
                      <dgm:param type="bkPtFixedVal" val="4"/>
                    </dgm:alg>
                  </dgm:if>
                  <dgm:else name="Name17">
                    <dgm:alg type="snake">
                      <dgm:param type="off" val="ctr"/>
                      <dgm:param type="grDir" val="tR"/>
                      <dgm:param type="bkpt" val="fixed"/>
                      <dgm:param type="bkPtFixedVal" val="4"/>
                    </dgm:alg>
                  </dgm:else>
                </dgm:choose>
              </dgm:if>
              <dgm:else name="Name18">
                <dgm:choose name="Name19">
                  <dgm:if name="Name20" axis="ch" ptType="node" func="cnt" op="lte" val="25">
                    <dgm:choose name="Name21">
                      <dgm:if name="Name22" func="var" arg="dir" op="equ" val="norm">
                        <dgm:alg type="snake">
                          <dgm:param type="off" val="ctr"/>
                          <dgm:param type="bkpt" val="fixed"/>
                          <dgm:param type="bkPtFixedVal" val="5"/>
                        </dgm:alg>
                      </dgm:if>
                      <dgm:else name="Name23">
                        <dgm:alg type="snake">
                          <dgm:param type="off" val="ctr"/>
                          <dgm:param type="grDir" val="tR"/>
                          <dgm:param type="bkpt" val="fixed"/>
                          <dgm:param type="bkPtFixedVal" val="5"/>
                        </dgm:alg>
                      </dgm:else>
                    </dgm:choose>
                  </dgm:if>
                  <dgm:else name="Name24">
                    <dgm:choose name="Name25">
                      <dgm:if name="Name26" func="var" arg="dir" op="equ" val="norm">
                        <dgm:alg type="snake">
                          <dgm:param type="off" val="ctr"/>
                        </dgm:alg>
                      </dgm:if>
                      <dgm:else name="Name27">
                        <dgm:alg type="snake">
                          <dgm:param type="off" val="ctr"/>
                          <dgm:param type="grDir" val="tR"/>
                        </dgm:alg>
                      </dgm:else>
                    </dgm:choose>
                  </dgm:else>
                </dgm:choose>
              </dgm:else>
            </dgm:choose>
          </dgm:else>
        </dgm:choose>
      </dgm:else>
    </dgm:choose>
    <dgm:shape xmlns:r="http://schemas.openxmlformats.org/officeDocument/2006/relationships" r:blip="">
      <dgm:adjLst/>
    </dgm:shape>
    <dgm:constrLst>
      <dgm:constr type="primFontSz" for="des" ptType="node" op="equ" val="65"/>
      <dgm:constr type="w" for="ch" forName="composite" refType="h" fact="0.8"/>
      <dgm:constr type="h" for="ch" forName="composite" refType="h"/>
      <dgm:constr type="sp" refType="w" refFor="ch" refForName="composite" op="equ" fact="0.1"/>
      <dgm:constr type="w" for="ch" forName="sibTrans" refType="w" refFor="ch" refForName="composite" op="equ" fact="0.1"/>
      <dgm:constr type="h" for="ch" forName="sibTrans" refType="w" refFor="ch" refForName="sibTrans" op="equ"/>
    </dgm:constrLst>
    <dgm:forEach name="nodesForEach" axis="ch" ptType="node">
      <dgm:layoutNode name="composite">
        <dgm:alg type="composite">
          <dgm:param type="ar" val="0.7568"/>
        </dgm:alg>
        <dgm:shape xmlns:r="http://schemas.openxmlformats.org/officeDocument/2006/relationships" r:blip="">
          <dgm:adjLst/>
        </dgm:shape>
        <dgm:constrLst>
          <dgm:constr type="l" for="ch" forName="rect1" refType="w" fact="0"/>
          <dgm:constr type="t" for="ch" forName="rect1" refType="h" fact="0.15"/>
          <dgm:constr type="w" for="ch" forName="rect1" refType="w"/>
          <dgm:constr type="h" for="ch" forName="rect1" refType="w"/>
          <dgm:constr type="l" for="ch" forName="rect2" refType="w" fact="0"/>
          <dgm:constr type="t" for="ch" forName="rect2" refType="h" fact="0"/>
          <dgm:constr type="w" for="ch" forName="rect2" refType="w"/>
          <dgm:constr type="h" for="ch" forName="rect2" refType="w" fact="0.15"/>
        </dgm:constrLst>
        <dgm:layoutNode name="rect2" styleLbl="revTx">
          <dgm:varLst>
            <dgm:bulletEnabled val="1"/>
          </dgm:varLst>
          <dgm:alg type="tx">
            <dgm:param type="stBulletLvl" val="3"/>
            <dgm:param type="parTxLTRAlign" val="l"/>
            <dgm:param type="parTxRTLAlign" val="r"/>
            <dgm:param type="txAnchorVert" val="b"/>
            <dgm:param type="txAnchorVertCh" val="b"/>
          </dgm:alg>
          <dgm:shape xmlns:r="http://schemas.openxmlformats.org/officeDocument/2006/relationships" type="rect" r:blip="">
            <dgm:adjLst/>
          </dgm:shape>
          <dgm:presOf axis="desOrSelf" ptType="node"/>
          <dgm:constrLst>
            <dgm:constr type="lMarg" refType="primFontSz" fact="0"/>
            <dgm:constr type="rMarg" refType="primFontSz" fact="0.3"/>
            <dgm:constr type="tMarg" refType="primFontSz" fact="0.3"/>
            <dgm:constr type="bMarg" refType="primFontSz" fact="0"/>
            <dgm:constr type="secFontSz" refType="primFontSz" fact="0.8"/>
          </dgm:constrLst>
          <dgm:ruleLst>
            <dgm:rule type="primFontSz" val="5" fact="NaN" max="NaN"/>
          </dgm:ruleLst>
        </dgm:layoutNode>
        <dgm:layoutNode name="rect1" styleLbl="alignImgPlace1">
          <dgm:alg type="sp"/>
          <dgm:shape xmlns:r="http://schemas.openxmlformats.org/officeDocument/2006/relationships" type="rect" r:blip="" blipPhldr="1">
            <dgm:adjLst/>
          </dgm:shape>
          <dgm:presOf/>
        </dgm:layoutNode>
      </dgm:layoutNod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8/layout/PictureGrid">
  <dgm:title val=""/>
  <dgm:desc val=""/>
  <dgm:catLst>
    <dgm:cat type="picture" pri="11000"/>
    <dgm:cat type="pictureconvert" pri="11000"/>
  </dgm:catLst>
  <dgm:samp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Name0">
    <dgm:varLst>
      <dgm:dir/>
    </dgm:varLst>
    <dgm:choose name="Name1">
      <dgm:if name="Name2" axis="ch" ptType="node" func="cnt" op="lte" val="4">
        <dgm:choose name="Name3">
          <dgm:if name="Name4" func="var" arg="dir" op="equ" val="norm">
            <dgm:alg type="snake">
              <dgm:param type="off" val="ctr"/>
              <dgm:param type="bkpt" val="fixed"/>
              <dgm:param type="bkPtFixedVal" val="2"/>
            </dgm:alg>
          </dgm:if>
          <dgm:else name="Name5">
            <dgm:alg type="snake">
              <dgm:param type="off" val="ctr"/>
              <dgm:param type="grDir" val="tR"/>
              <dgm:param type="bkpt" val="fixed"/>
              <dgm:param type="bkPtFixedVal" val="2"/>
            </dgm:alg>
          </dgm:else>
        </dgm:choose>
      </dgm:if>
      <dgm:else name="Name6">
        <dgm:choose name="Name7">
          <dgm:if name="Name8" axis="ch" ptType="node" func="cnt" op="lte" val="9">
            <dgm:choose name="Name9">
              <dgm:if name="Name10" func="var" arg="dir" op="equ" val="norm">
                <dgm:alg type="snake">
                  <dgm:param type="off" val="ctr"/>
                  <dgm:param type="bkpt" val="fixed"/>
                  <dgm:param type="bkPtFixedVal" val="3"/>
                </dgm:alg>
              </dgm:if>
              <dgm:else name="Name11">
                <dgm:alg type="snake">
                  <dgm:param type="off" val="ctr"/>
                  <dgm:param type="grDir" val="tR"/>
                  <dgm:param type="bkpt" val="fixed"/>
                  <dgm:param type="bkPtFixedVal" val="3"/>
                </dgm:alg>
              </dgm:else>
            </dgm:choose>
          </dgm:if>
          <dgm:else name="Name12">
            <dgm:choose name="Name13">
              <dgm:if name="Name14" axis="ch" ptType="node" func="cnt" op="lte" val="16">
                <dgm:choose name="Name15">
                  <dgm:if name="Name16" func="var" arg="dir" op="equ" val="norm">
                    <dgm:alg type="snake">
                      <dgm:param type="off" val="ctr"/>
                      <dgm:param type="bkpt" val="fixed"/>
                      <dgm:param type="bkPtFixedVal" val="4"/>
                    </dgm:alg>
                  </dgm:if>
                  <dgm:else name="Name17">
                    <dgm:alg type="snake">
                      <dgm:param type="off" val="ctr"/>
                      <dgm:param type="grDir" val="tR"/>
                      <dgm:param type="bkpt" val="fixed"/>
                      <dgm:param type="bkPtFixedVal" val="4"/>
                    </dgm:alg>
                  </dgm:else>
                </dgm:choose>
              </dgm:if>
              <dgm:else name="Name18">
                <dgm:choose name="Name19">
                  <dgm:if name="Name20" axis="ch" ptType="node" func="cnt" op="lte" val="25">
                    <dgm:choose name="Name21">
                      <dgm:if name="Name22" func="var" arg="dir" op="equ" val="norm">
                        <dgm:alg type="snake">
                          <dgm:param type="off" val="ctr"/>
                          <dgm:param type="bkpt" val="fixed"/>
                          <dgm:param type="bkPtFixedVal" val="5"/>
                        </dgm:alg>
                      </dgm:if>
                      <dgm:else name="Name23">
                        <dgm:alg type="snake">
                          <dgm:param type="off" val="ctr"/>
                          <dgm:param type="grDir" val="tR"/>
                          <dgm:param type="bkpt" val="fixed"/>
                          <dgm:param type="bkPtFixedVal" val="5"/>
                        </dgm:alg>
                      </dgm:else>
                    </dgm:choose>
                  </dgm:if>
                  <dgm:else name="Name24">
                    <dgm:choose name="Name25">
                      <dgm:if name="Name26" func="var" arg="dir" op="equ" val="norm">
                        <dgm:alg type="snake">
                          <dgm:param type="off" val="ctr"/>
                        </dgm:alg>
                      </dgm:if>
                      <dgm:else name="Name27">
                        <dgm:alg type="snake">
                          <dgm:param type="off" val="ctr"/>
                          <dgm:param type="grDir" val="tR"/>
                        </dgm:alg>
                      </dgm:else>
                    </dgm:choose>
                  </dgm:else>
                </dgm:choose>
              </dgm:else>
            </dgm:choose>
          </dgm:else>
        </dgm:choose>
      </dgm:else>
    </dgm:choose>
    <dgm:shape xmlns:r="http://schemas.openxmlformats.org/officeDocument/2006/relationships" r:blip="">
      <dgm:adjLst/>
    </dgm:shape>
    <dgm:constrLst>
      <dgm:constr type="primFontSz" for="des" ptType="node" op="equ" val="65"/>
      <dgm:constr type="w" for="ch" forName="composite" refType="h" fact="0.8"/>
      <dgm:constr type="h" for="ch" forName="composite" refType="h"/>
      <dgm:constr type="sp" refType="w" refFor="ch" refForName="composite" op="equ" fact="0.1"/>
      <dgm:constr type="w" for="ch" forName="sibTrans" refType="w" refFor="ch" refForName="composite" op="equ" fact="0.1"/>
      <dgm:constr type="h" for="ch" forName="sibTrans" refType="w" refFor="ch" refForName="sibTrans" op="equ"/>
    </dgm:constrLst>
    <dgm:forEach name="nodesForEach" axis="ch" ptType="node">
      <dgm:layoutNode name="composite">
        <dgm:alg type="composite">
          <dgm:param type="ar" val="0.7568"/>
        </dgm:alg>
        <dgm:shape xmlns:r="http://schemas.openxmlformats.org/officeDocument/2006/relationships" r:blip="">
          <dgm:adjLst/>
        </dgm:shape>
        <dgm:constrLst>
          <dgm:constr type="l" for="ch" forName="rect1" refType="w" fact="0"/>
          <dgm:constr type="t" for="ch" forName="rect1" refType="h" fact="0.15"/>
          <dgm:constr type="w" for="ch" forName="rect1" refType="w"/>
          <dgm:constr type="h" for="ch" forName="rect1" refType="w"/>
          <dgm:constr type="l" for="ch" forName="rect2" refType="w" fact="0"/>
          <dgm:constr type="t" for="ch" forName="rect2" refType="h" fact="0"/>
          <dgm:constr type="w" for="ch" forName="rect2" refType="w"/>
          <dgm:constr type="h" for="ch" forName="rect2" refType="w" fact="0.15"/>
        </dgm:constrLst>
        <dgm:layoutNode name="rect2" styleLbl="revTx">
          <dgm:varLst>
            <dgm:bulletEnabled val="1"/>
          </dgm:varLst>
          <dgm:alg type="tx">
            <dgm:param type="stBulletLvl" val="3"/>
            <dgm:param type="parTxLTRAlign" val="l"/>
            <dgm:param type="parTxRTLAlign" val="r"/>
            <dgm:param type="txAnchorVert" val="b"/>
            <dgm:param type="txAnchorVertCh" val="b"/>
          </dgm:alg>
          <dgm:shape xmlns:r="http://schemas.openxmlformats.org/officeDocument/2006/relationships" type="rect" r:blip="">
            <dgm:adjLst/>
          </dgm:shape>
          <dgm:presOf axis="desOrSelf" ptType="node"/>
          <dgm:constrLst>
            <dgm:constr type="lMarg" refType="primFontSz" fact="0"/>
            <dgm:constr type="rMarg" refType="primFontSz" fact="0.3"/>
            <dgm:constr type="tMarg" refType="primFontSz" fact="0.3"/>
            <dgm:constr type="bMarg" refType="primFontSz" fact="0"/>
            <dgm:constr type="secFontSz" refType="primFontSz" fact="0.8"/>
          </dgm:constrLst>
          <dgm:ruleLst>
            <dgm:rule type="primFontSz" val="5" fact="NaN" max="NaN"/>
          </dgm:ruleLst>
        </dgm:layoutNode>
        <dgm:layoutNode name="rect1" styleLbl="alignImgPlace1">
          <dgm:alg type="sp"/>
          <dgm:shape xmlns:r="http://schemas.openxmlformats.org/officeDocument/2006/relationships" type="rect" r:blip="" blipPhldr="1">
            <dgm:adjLst/>
          </dgm:shape>
          <dgm:presOf/>
        </dgm:layoutNode>
      </dgm:layoutNod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8/layout/PictureGrid">
  <dgm:title val=""/>
  <dgm:desc val=""/>
  <dgm:catLst>
    <dgm:cat type="picture" pri="11000"/>
    <dgm:cat type="pictureconvert" pri="11000"/>
  </dgm:catLst>
  <dgm:samp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Name0">
    <dgm:varLst>
      <dgm:dir/>
    </dgm:varLst>
    <dgm:choose name="Name1">
      <dgm:if name="Name2" axis="ch" ptType="node" func="cnt" op="lte" val="4">
        <dgm:choose name="Name3">
          <dgm:if name="Name4" func="var" arg="dir" op="equ" val="norm">
            <dgm:alg type="snake">
              <dgm:param type="off" val="ctr"/>
              <dgm:param type="bkpt" val="fixed"/>
              <dgm:param type="bkPtFixedVal" val="2"/>
            </dgm:alg>
          </dgm:if>
          <dgm:else name="Name5">
            <dgm:alg type="snake">
              <dgm:param type="off" val="ctr"/>
              <dgm:param type="grDir" val="tR"/>
              <dgm:param type="bkpt" val="fixed"/>
              <dgm:param type="bkPtFixedVal" val="2"/>
            </dgm:alg>
          </dgm:else>
        </dgm:choose>
      </dgm:if>
      <dgm:else name="Name6">
        <dgm:choose name="Name7">
          <dgm:if name="Name8" axis="ch" ptType="node" func="cnt" op="lte" val="9">
            <dgm:choose name="Name9">
              <dgm:if name="Name10" func="var" arg="dir" op="equ" val="norm">
                <dgm:alg type="snake">
                  <dgm:param type="off" val="ctr"/>
                  <dgm:param type="bkpt" val="fixed"/>
                  <dgm:param type="bkPtFixedVal" val="3"/>
                </dgm:alg>
              </dgm:if>
              <dgm:else name="Name11">
                <dgm:alg type="snake">
                  <dgm:param type="off" val="ctr"/>
                  <dgm:param type="grDir" val="tR"/>
                  <dgm:param type="bkpt" val="fixed"/>
                  <dgm:param type="bkPtFixedVal" val="3"/>
                </dgm:alg>
              </dgm:else>
            </dgm:choose>
          </dgm:if>
          <dgm:else name="Name12">
            <dgm:choose name="Name13">
              <dgm:if name="Name14" axis="ch" ptType="node" func="cnt" op="lte" val="16">
                <dgm:choose name="Name15">
                  <dgm:if name="Name16" func="var" arg="dir" op="equ" val="norm">
                    <dgm:alg type="snake">
                      <dgm:param type="off" val="ctr"/>
                      <dgm:param type="bkpt" val="fixed"/>
                      <dgm:param type="bkPtFixedVal" val="4"/>
                    </dgm:alg>
                  </dgm:if>
                  <dgm:else name="Name17">
                    <dgm:alg type="snake">
                      <dgm:param type="off" val="ctr"/>
                      <dgm:param type="grDir" val="tR"/>
                      <dgm:param type="bkpt" val="fixed"/>
                      <dgm:param type="bkPtFixedVal" val="4"/>
                    </dgm:alg>
                  </dgm:else>
                </dgm:choose>
              </dgm:if>
              <dgm:else name="Name18">
                <dgm:choose name="Name19">
                  <dgm:if name="Name20" axis="ch" ptType="node" func="cnt" op="lte" val="25">
                    <dgm:choose name="Name21">
                      <dgm:if name="Name22" func="var" arg="dir" op="equ" val="norm">
                        <dgm:alg type="snake">
                          <dgm:param type="off" val="ctr"/>
                          <dgm:param type="bkpt" val="fixed"/>
                          <dgm:param type="bkPtFixedVal" val="5"/>
                        </dgm:alg>
                      </dgm:if>
                      <dgm:else name="Name23">
                        <dgm:alg type="snake">
                          <dgm:param type="off" val="ctr"/>
                          <dgm:param type="grDir" val="tR"/>
                          <dgm:param type="bkpt" val="fixed"/>
                          <dgm:param type="bkPtFixedVal" val="5"/>
                        </dgm:alg>
                      </dgm:else>
                    </dgm:choose>
                  </dgm:if>
                  <dgm:else name="Name24">
                    <dgm:choose name="Name25">
                      <dgm:if name="Name26" func="var" arg="dir" op="equ" val="norm">
                        <dgm:alg type="snake">
                          <dgm:param type="off" val="ctr"/>
                        </dgm:alg>
                      </dgm:if>
                      <dgm:else name="Name27">
                        <dgm:alg type="snake">
                          <dgm:param type="off" val="ctr"/>
                          <dgm:param type="grDir" val="tR"/>
                        </dgm:alg>
                      </dgm:else>
                    </dgm:choose>
                  </dgm:else>
                </dgm:choose>
              </dgm:else>
            </dgm:choose>
          </dgm:else>
        </dgm:choose>
      </dgm:else>
    </dgm:choose>
    <dgm:shape xmlns:r="http://schemas.openxmlformats.org/officeDocument/2006/relationships" r:blip="">
      <dgm:adjLst/>
    </dgm:shape>
    <dgm:constrLst>
      <dgm:constr type="primFontSz" for="des" ptType="node" op="equ" val="65"/>
      <dgm:constr type="w" for="ch" forName="composite" refType="h" fact="0.8"/>
      <dgm:constr type="h" for="ch" forName="composite" refType="h"/>
      <dgm:constr type="sp" refType="w" refFor="ch" refForName="composite" op="equ" fact="0.1"/>
      <dgm:constr type="w" for="ch" forName="sibTrans" refType="w" refFor="ch" refForName="composite" op="equ" fact="0.1"/>
      <dgm:constr type="h" for="ch" forName="sibTrans" refType="w" refFor="ch" refForName="sibTrans" op="equ"/>
    </dgm:constrLst>
    <dgm:forEach name="nodesForEach" axis="ch" ptType="node">
      <dgm:layoutNode name="composite">
        <dgm:alg type="composite">
          <dgm:param type="ar" val="0.7568"/>
        </dgm:alg>
        <dgm:shape xmlns:r="http://schemas.openxmlformats.org/officeDocument/2006/relationships" r:blip="">
          <dgm:adjLst/>
        </dgm:shape>
        <dgm:constrLst>
          <dgm:constr type="l" for="ch" forName="rect1" refType="w" fact="0"/>
          <dgm:constr type="t" for="ch" forName="rect1" refType="h" fact="0.15"/>
          <dgm:constr type="w" for="ch" forName="rect1" refType="w"/>
          <dgm:constr type="h" for="ch" forName="rect1" refType="w"/>
          <dgm:constr type="l" for="ch" forName="rect2" refType="w" fact="0"/>
          <dgm:constr type="t" for="ch" forName="rect2" refType="h" fact="0"/>
          <dgm:constr type="w" for="ch" forName="rect2" refType="w"/>
          <dgm:constr type="h" for="ch" forName="rect2" refType="w" fact="0.15"/>
        </dgm:constrLst>
        <dgm:layoutNode name="rect2" styleLbl="revTx">
          <dgm:varLst>
            <dgm:bulletEnabled val="1"/>
          </dgm:varLst>
          <dgm:alg type="tx">
            <dgm:param type="stBulletLvl" val="3"/>
            <dgm:param type="parTxLTRAlign" val="l"/>
            <dgm:param type="parTxRTLAlign" val="r"/>
            <dgm:param type="txAnchorVert" val="b"/>
            <dgm:param type="txAnchorVertCh" val="b"/>
          </dgm:alg>
          <dgm:shape xmlns:r="http://schemas.openxmlformats.org/officeDocument/2006/relationships" type="rect" r:blip="">
            <dgm:adjLst/>
          </dgm:shape>
          <dgm:presOf axis="desOrSelf" ptType="node"/>
          <dgm:constrLst>
            <dgm:constr type="lMarg" refType="primFontSz" fact="0"/>
            <dgm:constr type="rMarg" refType="primFontSz" fact="0.3"/>
            <dgm:constr type="tMarg" refType="primFontSz" fact="0.3"/>
            <dgm:constr type="bMarg" refType="primFontSz" fact="0"/>
            <dgm:constr type="secFontSz" refType="primFontSz" fact="0.8"/>
          </dgm:constrLst>
          <dgm:ruleLst>
            <dgm:rule type="primFontSz" val="5" fact="NaN" max="NaN"/>
          </dgm:ruleLst>
        </dgm:layoutNode>
        <dgm:layoutNode name="rect1" styleLbl="alignImgPlace1">
          <dgm:alg type="sp"/>
          <dgm:shape xmlns:r="http://schemas.openxmlformats.org/officeDocument/2006/relationships" type="rect" r:blip="" blipPhldr="1">
            <dgm:adjLst/>
          </dgm:shape>
          <dgm:presOf/>
        </dgm:layoutNode>
      </dgm:layoutNod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8/layout/PictureGrid">
  <dgm:title val=""/>
  <dgm:desc val=""/>
  <dgm:catLst>
    <dgm:cat type="picture" pri="11000"/>
    <dgm:cat type="pictureconvert" pri="11000"/>
  </dgm:catLst>
  <dgm:samp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Name0">
    <dgm:varLst>
      <dgm:dir/>
    </dgm:varLst>
    <dgm:choose name="Name1">
      <dgm:if name="Name2" axis="ch" ptType="node" func="cnt" op="lte" val="4">
        <dgm:choose name="Name3">
          <dgm:if name="Name4" func="var" arg="dir" op="equ" val="norm">
            <dgm:alg type="snake">
              <dgm:param type="off" val="ctr"/>
              <dgm:param type="bkpt" val="fixed"/>
              <dgm:param type="bkPtFixedVal" val="2"/>
            </dgm:alg>
          </dgm:if>
          <dgm:else name="Name5">
            <dgm:alg type="snake">
              <dgm:param type="off" val="ctr"/>
              <dgm:param type="grDir" val="tR"/>
              <dgm:param type="bkpt" val="fixed"/>
              <dgm:param type="bkPtFixedVal" val="2"/>
            </dgm:alg>
          </dgm:else>
        </dgm:choose>
      </dgm:if>
      <dgm:else name="Name6">
        <dgm:choose name="Name7">
          <dgm:if name="Name8" axis="ch" ptType="node" func="cnt" op="lte" val="9">
            <dgm:choose name="Name9">
              <dgm:if name="Name10" func="var" arg="dir" op="equ" val="norm">
                <dgm:alg type="snake">
                  <dgm:param type="off" val="ctr"/>
                  <dgm:param type="bkpt" val="fixed"/>
                  <dgm:param type="bkPtFixedVal" val="3"/>
                </dgm:alg>
              </dgm:if>
              <dgm:else name="Name11">
                <dgm:alg type="snake">
                  <dgm:param type="off" val="ctr"/>
                  <dgm:param type="grDir" val="tR"/>
                  <dgm:param type="bkpt" val="fixed"/>
                  <dgm:param type="bkPtFixedVal" val="3"/>
                </dgm:alg>
              </dgm:else>
            </dgm:choose>
          </dgm:if>
          <dgm:else name="Name12">
            <dgm:choose name="Name13">
              <dgm:if name="Name14" axis="ch" ptType="node" func="cnt" op="lte" val="16">
                <dgm:choose name="Name15">
                  <dgm:if name="Name16" func="var" arg="dir" op="equ" val="norm">
                    <dgm:alg type="snake">
                      <dgm:param type="off" val="ctr"/>
                      <dgm:param type="bkpt" val="fixed"/>
                      <dgm:param type="bkPtFixedVal" val="4"/>
                    </dgm:alg>
                  </dgm:if>
                  <dgm:else name="Name17">
                    <dgm:alg type="snake">
                      <dgm:param type="off" val="ctr"/>
                      <dgm:param type="grDir" val="tR"/>
                      <dgm:param type="bkpt" val="fixed"/>
                      <dgm:param type="bkPtFixedVal" val="4"/>
                    </dgm:alg>
                  </dgm:else>
                </dgm:choose>
              </dgm:if>
              <dgm:else name="Name18">
                <dgm:choose name="Name19">
                  <dgm:if name="Name20" axis="ch" ptType="node" func="cnt" op="lte" val="25">
                    <dgm:choose name="Name21">
                      <dgm:if name="Name22" func="var" arg="dir" op="equ" val="norm">
                        <dgm:alg type="snake">
                          <dgm:param type="off" val="ctr"/>
                          <dgm:param type="bkpt" val="fixed"/>
                          <dgm:param type="bkPtFixedVal" val="5"/>
                        </dgm:alg>
                      </dgm:if>
                      <dgm:else name="Name23">
                        <dgm:alg type="snake">
                          <dgm:param type="off" val="ctr"/>
                          <dgm:param type="grDir" val="tR"/>
                          <dgm:param type="bkpt" val="fixed"/>
                          <dgm:param type="bkPtFixedVal" val="5"/>
                        </dgm:alg>
                      </dgm:else>
                    </dgm:choose>
                  </dgm:if>
                  <dgm:else name="Name24">
                    <dgm:choose name="Name25">
                      <dgm:if name="Name26" func="var" arg="dir" op="equ" val="norm">
                        <dgm:alg type="snake">
                          <dgm:param type="off" val="ctr"/>
                        </dgm:alg>
                      </dgm:if>
                      <dgm:else name="Name27">
                        <dgm:alg type="snake">
                          <dgm:param type="off" val="ctr"/>
                          <dgm:param type="grDir" val="tR"/>
                        </dgm:alg>
                      </dgm:else>
                    </dgm:choose>
                  </dgm:else>
                </dgm:choose>
              </dgm:else>
            </dgm:choose>
          </dgm:else>
        </dgm:choose>
      </dgm:else>
    </dgm:choose>
    <dgm:shape xmlns:r="http://schemas.openxmlformats.org/officeDocument/2006/relationships" r:blip="">
      <dgm:adjLst/>
    </dgm:shape>
    <dgm:constrLst>
      <dgm:constr type="primFontSz" for="des" ptType="node" op="equ" val="65"/>
      <dgm:constr type="w" for="ch" forName="composite" refType="h" fact="0.8"/>
      <dgm:constr type="h" for="ch" forName="composite" refType="h"/>
      <dgm:constr type="sp" refType="w" refFor="ch" refForName="composite" op="equ" fact="0.1"/>
      <dgm:constr type="w" for="ch" forName="sibTrans" refType="w" refFor="ch" refForName="composite" op="equ" fact="0.1"/>
      <dgm:constr type="h" for="ch" forName="sibTrans" refType="w" refFor="ch" refForName="sibTrans" op="equ"/>
    </dgm:constrLst>
    <dgm:forEach name="nodesForEach" axis="ch" ptType="node">
      <dgm:layoutNode name="composite">
        <dgm:alg type="composite">
          <dgm:param type="ar" val="0.7568"/>
        </dgm:alg>
        <dgm:shape xmlns:r="http://schemas.openxmlformats.org/officeDocument/2006/relationships" r:blip="">
          <dgm:adjLst/>
        </dgm:shape>
        <dgm:constrLst>
          <dgm:constr type="l" for="ch" forName="rect1" refType="w" fact="0"/>
          <dgm:constr type="t" for="ch" forName="rect1" refType="h" fact="0.15"/>
          <dgm:constr type="w" for="ch" forName="rect1" refType="w"/>
          <dgm:constr type="h" for="ch" forName="rect1" refType="w"/>
          <dgm:constr type="l" for="ch" forName="rect2" refType="w" fact="0"/>
          <dgm:constr type="t" for="ch" forName="rect2" refType="h" fact="0"/>
          <dgm:constr type="w" for="ch" forName="rect2" refType="w"/>
          <dgm:constr type="h" for="ch" forName="rect2" refType="w" fact="0.15"/>
        </dgm:constrLst>
        <dgm:layoutNode name="rect2" styleLbl="revTx">
          <dgm:varLst>
            <dgm:bulletEnabled val="1"/>
          </dgm:varLst>
          <dgm:alg type="tx">
            <dgm:param type="stBulletLvl" val="3"/>
            <dgm:param type="parTxLTRAlign" val="l"/>
            <dgm:param type="parTxRTLAlign" val="r"/>
            <dgm:param type="txAnchorVert" val="b"/>
            <dgm:param type="txAnchorVertCh" val="b"/>
          </dgm:alg>
          <dgm:shape xmlns:r="http://schemas.openxmlformats.org/officeDocument/2006/relationships" type="rect" r:blip="">
            <dgm:adjLst/>
          </dgm:shape>
          <dgm:presOf axis="desOrSelf" ptType="node"/>
          <dgm:constrLst>
            <dgm:constr type="lMarg" refType="primFontSz" fact="0"/>
            <dgm:constr type="rMarg" refType="primFontSz" fact="0.3"/>
            <dgm:constr type="tMarg" refType="primFontSz" fact="0.3"/>
            <dgm:constr type="bMarg" refType="primFontSz" fact="0"/>
            <dgm:constr type="secFontSz" refType="primFontSz" fact="0.8"/>
          </dgm:constrLst>
          <dgm:ruleLst>
            <dgm:rule type="primFontSz" val="5" fact="NaN" max="NaN"/>
          </dgm:ruleLst>
        </dgm:layoutNode>
        <dgm:layoutNode name="rect1" styleLbl="alignImgPlace1">
          <dgm:alg type="sp"/>
          <dgm:shape xmlns:r="http://schemas.openxmlformats.org/officeDocument/2006/relationships" type="rect" r:blip="" blipPhldr="1">
            <dgm:adjLst/>
          </dgm:shape>
          <dgm:presOf/>
        </dgm:layoutNode>
      </dgm:layoutNod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layout6.xml><?xml version="1.0" encoding="utf-8"?>
<dgm:layoutDef xmlns:dgm="http://schemas.openxmlformats.org/drawingml/2006/diagram" xmlns:a="http://schemas.openxmlformats.org/drawingml/2006/main" uniqueId="urn:microsoft.com/office/officeart/2008/layout/PictureGrid">
  <dgm:title val=""/>
  <dgm:desc val=""/>
  <dgm:catLst>
    <dgm:cat type="picture" pri="11000"/>
    <dgm:cat type="pictureconvert" pri="11000"/>
  </dgm:catLst>
  <dgm:samp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Name0">
    <dgm:varLst>
      <dgm:dir/>
    </dgm:varLst>
    <dgm:choose name="Name1">
      <dgm:if name="Name2" axis="ch" ptType="node" func="cnt" op="lte" val="4">
        <dgm:choose name="Name3">
          <dgm:if name="Name4" func="var" arg="dir" op="equ" val="norm">
            <dgm:alg type="snake">
              <dgm:param type="off" val="ctr"/>
              <dgm:param type="bkpt" val="fixed"/>
              <dgm:param type="bkPtFixedVal" val="2"/>
            </dgm:alg>
          </dgm:if>
          <dgm:else name="Name5">
            <dgm:alg type="snake">
              <dgm:param type="off" val="ctr"/>
              <dgm:param type="grDir" val="tR"/>
              <dgm:param type="bkpt" val="fixed"/>
              <dgm:param type="bkPtFixedVal" val="2"/>
            </dgm:alg>
          </dgm:else>
        </dgm:choose>
      </dgm:if>
      <dgm:else name="Name6">
        <dgm:choose name="Name7">
          <dgm:if name="Name8" axis="ch" ptType="node" func="cnt" op="lte" val="9">
            <dgm:choose name="Name9">
              <dgm:if name="Name10" func="var" arg="dir" op="equ" val="norm">
                <dgm:alg type="snake">
                  <dgm:param type="off" val="ctr"/>
                  <dgm:param type="bkpt" val="fixed"/>
                  <dgm:param type="bkPtFixedVal" val="3"/>
                </dgm:alg>
              </dgm:if>
              <dgm:else name="Name11">
                <dgm:alg type="snake">
                  <dgm:param type="off" val="ctr"/>
                  <dgm:param type="grDir" val="tR"/>
                  <dgm:param type="bkpt" val="fixed"/>
                  <dgm:param type="bkPtFixedVal" val="3"/>
                </dgm:alg>
              </dgm:else>
            </dgm:choose>
          </dgm:if>
          <dgm:else name="Name12">
            <dgm:choose name="Name13">
              <dgm:if name="Name14" axis="ch" ptType="node" func="cnt" op="lte" val="16">
                <dgm:choose name="Name15">
                  <dgm:if name="Name16" func="var" arg="dir" op="equ" val="norm">
                    <dgm:alg type="snake">
                      <dgm:param type="off" val="ctr"/>
                      <dgm:param type="bkpt" val="fixed"/>
                      <dgm:param type="bkPtFixedVal" val="4"/>
                    </dgm:alg>
                  </dgm:if>
                  <dgm:else name="Name17">
                    <dgm:alg type="snake">
                      <dgm:param type="off" val="ctr"/>
                      <dgm:param type="grDir" val="tR"/>
                      <dgm:param type="bkpt" val="fixed"/>
                      <dgm:param type="bkPtFixedVal" val="4"/>
                    </dgm:alg>
                  </dgm:else>
                </dgm:choose>
              </dgm:if>
              <dgm:else name="Name18">
                <dgm:choose name="Name19">
                  <dgm:if name="Name20" axis="ch" ptType="node" func="cnt" op="lte" val="25">
                    <dgm:choose name="Name21">
                      <dgm:if name="Name22" func="var" arg="dir" op="equ" val="norm">
                        <dgm:alg type="snake">
                          <dgm:param type="off" val="ctr"/>
                          <dgm:param type="bkpt" val="fixed"/>
                          <dgm:param type="bkPtFixedVal" val="5"/>
                        </dgm:alg>
                      </dgm:if>
                      <dgm:else name="Name23">
                        <dgm:alg type="snake">
                          <dgm:param type="off" val="ctr"/>
                          <dgm:param type="grDir" val="tR"/>
                          <dgm:param type="bkpt" val="fixed"/>
                          <dgm:param type="bkPtFixedVal" val="5"/>
                        </dgm:alg>
                      </dgm:else>
                    </dgm:choose>
                  </dgm:if>
                  <dgm:else name="Name24">
                    <dgm:choose name="Name25">
                      <dgm:if name="Name26" func="var" arg="dir" op="equ" val="norm">
                        <dgm:alg type="snake">
                          <dgm:param type="off" val="ctr"/>
                        </dgm:alg>
                      </dgm:if>
                      <dgm:else name="Name27">
                        <dgm:alg type="snake">
                          <dgm:param type="off" val="ctr"/>
                          <dgm:param type="grDir" val="tR"/>
                        </dgm:alg>
                      </dgm:else>
                    </dgm:choose>
                  </dgm:else>
                </dgm:choose>
              </dgm:else>
            </dgm:choose>
          </dgm:else>
        </dgm:choose>
      </dgm:else>
    </dgm:choose>
    <dgm:shape xmlns:r="http://schemas.openxmlformats.org/officeDocument/2006/relationships" r:blip="">
      <dgm:adjLst/>
    </dgm:shape>
    <dgm:constrLst>
      <dgm:constr type="primFontSz" for="des" ptType="node" op="equ" val="65"/>
      <dgm:constr type="w" for="ch" forName="composite" refType="h" fact="0.8"/>
      <dgm:constr type="h" for="ch" forName="composite" refType="h"/>
      <dgm:constr type="sp" refType="w" refFor="ch" refForName="composite" op="equ" fact="0.1"/>
      <dgm:constr type="w" for="ch" forName="sibTrans" refType="w" refFor="ch" refForName="composite" op="equ" fact="0.1"/>
      <dgm:constr type="h" for="ch" forName="sibTrans" refType="w" refFor="ch" refForName="sibTrans" op="equ"/>
    </dgm:constrLst>
    <dgm:forEach name="nodesForEach" axis="ch" ptType="node">
      <dgm:layoutNode name="composite">
        <dgm:alg type="composite">
          <dgm:param type="ar" val="0.7568"/>
        </dgm:alg>
        <dgm:shape xmlns:r="http://schemas.openxmlformats.org/officeDocument/2006/relationships" r:blip="">
          <dgm:adjLst/>
        </dgm:shape>
        <dgm:constrLst>
          <dgm:constr type="l" for="ch" forName="rect1" refType="w" fact="0"/>
          <dgm:constr type="t" for="ch" forName="rect1" refType="h" fact="0.15"/>
          <dgm:constr type="w" for="ch" forName="rect1" refType="w"/>
          <dgm:constr type="h" for="ch" forName="rect1" refType="w"/>
          <dgm:constr type="l" for="ch" forName="rect2" refType="w" fact="0"/>
          <dgm:constr type="t" for="ch" forName="rect2" refType="h" fact="0"/>
          <dgm:constr type="w" for="ch" forName="rect2" refType="w"/>
          <dgm:constr type="h" for="ch" forName="rect2" refType="w" fact="0.15"/>
        </dgm:constrLst>
        <dgm:layoutNode name="rect2" styleLbl="revTx">
          <dgm:varLst>
            <dgm:bulletEnabled val="1"/>
          </dgm:varLst>
          <dgm:alg type="tx">
            <dgm:param type="stBulletLvl" val="3"/>
            <dgm:param type="parTxLTRAlign" val="l"/>
            <dgm:param type="parTxRTLAlign" val="r"/>
            <dgm:param type="txAnchorVert" val="b"/>
            <dgm:param type="txAnchorVertCh" val="b"/>
          </dgm:alg>
          <dgm:shape xmlns:r="http://schemas.openxmlformats.org/officeDocument/2006/relationships" type="rect" r:blip="">
            <dgm:adjLst/>
          </dgm:shape>
          <dgm:presOf axis="desOrSelf" ptType="node"/>
          <dgm:constrLst>
            <dgm:constr type="lMarg" refType="primFontSz" fact="0"/>
            <dgm:constr type="rMarg" refType="primFontSz" fact="0.3"/>
            <dgm:constr type="tMarg" refType="primFontSz" fact="0.3"/>
            <dgm:constr type="bMarg" refType="primFontSz" fact="0"/>
            <dgm:constr type="secFontSz" refType="primFontSz" fact="0.8"/>
          </dgm:constrLst>
          <dgm:ruleLst>
            <dgm:rule type="primFontSz" val="5" fact="NaN" max="NaN"/>
          </dgm:ruleLst>
        </dgm:layoutNode>
        <dgm:layoutNode name="rect1" styleLbl="alignImgPlace1">
          <dgm:alg type="sp"/>
          <dgm:shape xmlns:r="http://schemas.openxmlformats.org/officeDocument/2006/relationships" type="rect" r:blip="" blipPhldr="1">
            <dgm:adjLst/>
          </dgm:shape>
          <dgm:presOf/>
        </dgm:layoutNode>
      </dgm:layoutNod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layout7.xml><?xml version="1.0" encoding="utf-8"?>
<dgm:layoutDef xmlns:dgm="http://schemas.openxmlformats.org/drawingml/2006/diagram" xmlns:a="http://schemas.openxmlformats.org/drawingml/2006/main" uniqueId="urn:microsoft.com/office/officeart/2008/layout/PictureGrid">
  <dgm:title val=""/>
  <dgm:desc val=""/>
  <dgm:catLst>
    <dgm:cat type="picture" pri="11000"/>
    <dgm:cat type="pictureconvert" pri="11000"/>
  </dgm:catLst>
  <dgm:samp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Name0">
    <dgm:varLst>
      <dgm:dir/>
    </dgm:varLst>
    <dgm:choose name="Name1">
      <dgm:if name="Name2" axis="ch" ptType="node" func="cnt" op="lte" val="4">
        <dgm:choose name="Name3">
          <dgm:if name="Name4" func="var" arg="dir" op="equ" val="norm">
            <dgm:alg type="snake">
              <dgm:param type="off" val="ctr"/>
              <dgm:param type="bkpt" val="fixed"/>
              <dgm:param type="bkPtFixedVal" val="2"/>
            </dgm:alg>
          </dgm:if>
          <dgm:else name="Name5">
            <dgm:alg type="snake">
              <dgm:param type="off" val="ctr"/>
              <dgm:param type="grDir" val="tR"/>
              <dgm:param type="bkpt" val="fixed"/>
              <dgm:param type="bkPtFixedVal" val="2"/>
            </dgm:alg>
          </dgm:else>
        </dgm:choose>
      </dgm:if>
      <dgm:else name="Name6">
        <dgm:choose name="Name7">
          <dgm:if name="Name8" axis="ch" ptType="node" func="cnt" op="lte" val="9">
            <dgm:choose name="Name9">
              <dgm:if name="Name10" func="var" arg="dir" op="equ" val="norm">
                <dgm:alg type="snake">
                  <dgm:param type="off" val="ctr"/>
                  <dgm:param type="bkpt" val="fixed"/>
                  <dgm:param type="bkPtFixedVal" val="3"/>
                </dgm:alg>
              </dgm:if>
              <dgm:else name="Name11">
                <dgm:alg type="snake">
                  <dgm:param type="off" val="ctr"/>
                  <dgm:param type="grDir" val="tR"/>
                  <dgm:param type="bkpt" val="fixed"/>
                  <dgm:param type="bkPtFixedVal" val="3"/>
                </dgm:alg>
              </dgm:else>
            </dgm:choose>
          </dgm:if>
          <dgm:else name="Name12">
            <dgm:choose name="Name13">
              <dgm:if name="Name14" axis="ch" ptType="node" func="cnt" op="lte" val="16">
                <dgm:choose name="Name15">
                  <dgm:if name="Name16" func="var" arg="dir" op="equ" val="norm">
                    <dgm:alg type="snake">
                      <dgm:param type="off" val="ctr"/>
                      <dgm:param type="bkpt" val="fixed"/>
                      <dgm:param type="bkPtFixedVal" val="4"/>
                    </dgm:alg>
                  </dgm:if>
                  <dgm:else name="Name17">
                    <dgm:alg type="snake">
                      <dgm:param type="off" val="ctr"/>
                      <dgm:param type="grDir" val="tR"/>
                      <dgm:param type="bkpt" val="fixed"/>
                      <dgm:param type="bkPtFixedVal" val="4"/>
                    </dgm:alg>
                  </dgm:else>
                </dgm:choose>
              </dgm:if>
              <dgm:else name="Name18">
                <dgm:choose name="Name19">
                  <dgm:if name="Name20" axis="ch" ptType="node" func="cnt" op="lte" val="25">
                    <dgm:choose name="Name21">
                      <dgm:if name="Name22" func="var" arg="dir" op="equ" val="norm">
                        <dgm:alg type="snake">
                          <dgm:param type="off" val="ctr"/>
                          <dgm:param type="bkpt" val="fixed"/>
                          <dgm:param type="bkPtFixedVal" val="5"/>
                        </dgm:alg>
                      </dgm:if>
                      <dgm:else name="Name23">
                        <dgm:alg type="snake">
                          <dgm:param type="off" val="ctr"/>
                          <dgm:param type="grDir" val="tR"/>
                          <dgm:param type="bkpt" val="fixed"/>
                          <dgm:param type="bkPtFixedVal" val="5"/>
                        </dgm:alg>
                      </dgm:else>
                    </dgm:choose>
                  </dgm:if>
                  <dgm:else name="Name24">
                    <dgm:choose name="Name25">
                      <dgm:if name="Name26" func="var" arg="dir" op="equ" val="norm">
                        <dgm:alg type="snake">
                          <dgm:param type="off" val="ctr"/>
                        </dgm:alg>
                      </dgm:if>
                      <dgm:else name="Name27">
                        <dgm:alg type="snake">
                          <dgm:param type="off" val="ctr"/>
                          <dgm:param type="grDir" val="tR"/>
                        </dgm:alg>
                      </dgm:else>
                    </dgm:choose>
                  </dgm:else>
                </dgm:choose>
              </dgm:else>
            </dgm:choose>
          </dgm:else>
        </dgm:choose>
      </dgm:else>
    </dgm:choose>
    <dgm:shape xmlns:r="http://schemas.openxmlformats.org/officeDocument/2006/relationships" r:blip="">
      <dgm:adjLst/>
    </dgm:shape>
    <dgm:constrLst>
      <dgm:constr type="primFontSz" for="des" ptType="node" op="equ" val="65"/>
      <dgm:constr type="w" for="ch" forName="composite" refType="h" fact="0.8"/>
      <dgm:constr type="h" for="ch" forName="composite" refType="h"/>
      <dgm:constr type="sp" refType="w" refFor="ch" refForName="composite" op="equ" fact="0.1"/>
      <dgm:constr type="w" for="ch" forName="sibTrans" refType="w" refFor="ch" refForName="composite" op="equ" fact="0.1"/>
      <dgm:constr type="h" for="ch" forName="sibTrans" refType="w" refFor="ch" refForName="sibTrans" op="equ"/>
    </dgm:constrLst>
    <dgm:forEach name="nodesForEach" axis="ch" ptType="node">
      <dgm:layoutNode name="composite">
        <dgm:alg type="composite">
          <dgm:param type="ar" val="0.7568"/>
        </dgm:alg>
        <dgm:shape xmlns:r="http://schemas.openxmlformats.org/officeDocument/2006/relationships" r:blip="">
          <dgm:adjLst/>
        </dgm:shape>
        <dgm:constrLst>
          <dgm:constr type="l" for="ch" forName="rect1" refType="w" fact="0"/>
          <dgm:constr type="t" for="ch" forName="rect1" refType="h" fact="0.15"/>
          <dgm:constr type="w" for="ch" forName="rect1" refType="w"/>
          <dgm:constr type="h" for="ch" forName="rect1" refType="w"/>
          <dgm:constr type="l" for="ch" forName="rect2" refType="w" fact="0"/>
          <dgm:constr type="t" for="ch" forName="rect2" refType="h" fact="0"/>
          <dgm:constr type="w" for="ch" forName="rect2" refType="w"/>
          <dgm:constr type="h" for="ch" forName="rect2" refType="w" fact="0.15"/>
        </dgm:constrLst>
        <dgm:layoutNode name="rect2" styleLbl="revTx">
          <dgm:varLst>
            <dgm:bulletEnabled val="1"/>
          </dgm:varLst>
          <dgm:alg type="tx">
            <dgm:param type="stBulletLvl" val="3"/>
            <dgm:param type="parTxLTRAlign" val="l"/>
            <dgm:param type="parTxRTLAlign" val="r"/>
            <dgm:param type="txAnchorVert" val="b"/>
            <dgm:param type="txAnchorVertCh" val="b"/>
          </dgm:alg>
          <dgm:shape xmlns:r="http://schemas.openxmlformats.org/officeDocument/2006/relationships" type="rect" r:blip="">
            <dgm:adjLst/>
          </dgm:shape>
          <dgm:presOf axis="desOrSelf" ptType="node"/>
          <dgm:constrLst>
            <dgm:constr type="lMarg" refType="primFontSz" fact="0"/>
            <dgm:constr type="rMarg" refType="primFontSz" fact="0.3"/>
            <dgm:constr type="tMarg" refType="primFontSz" fact="0.3"/>
            <dgm:constr type="bMarg" refType="primFontSz" fact="0"/>
            <dgm:constr type="secFontSz" refType="primFontSz" fact="0.8"/>
          </dgm:constrLst>
          <dgm:ruleLst>
            <dgm:rule type="primFontSz" val="5" fact="NaN" max="NaN"/>
          </dgm:ruleLst>
        </dgm:layoutNode>
        <dgm:layoutNode name="rect1" styleLbl="alignImgPlace1">
          <dgm:alg type="sp"/>
          <dgm:shape xmlns:r="http://schemas.openxmlformats.org/officeDocument/2006/relationships" type="rect" r:blip="" blipPhldr="1">
            <dgm:adjLst/>
          </dgm:shape>
          <dgm:presOf/>
        </dgm:layoutNode>
      </dgm:layoutNod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layout8.xml><?xml version="1.0" encoding="utf-8"?>
<dgm:layoutDef xmlns:dgm="http://schemas.openxmlformats.org/drawingml/2006/diagram" xmlns:a="http://schemas.openxmlformats.org/drawingml/2006/main" uniqueId="urn:microsoft.com/office/officeart/2008/layout/PictureGrid">
  <dgm:title val=""/>
  <dgm:desc val=""/>
  <dgm:catLst>
    <dgm:cat type="picture" pri="11000"/>
    <dgm:cat type="pictureconvert" pri="11000"/>
  </dgm:catLst>
  <dgm:samp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Name0">
    <dgm:varLst>
      <dgm:dir/>
    </dgm:varLst>
    <dgm:choose name="Name1">
      <dgm:if name="Name2" axis="ch" ptType="node" func="cnt" op="lte" val="4">
        <dgm:choose name="Name3">
          <dgm:if name="Name4" func="var" arg="dir" op="equ" val="norm">
            <dgm:alg type="snake">
              <dgm:param type="off" val="ctr"/>
              <dgm:param type="bkpt" val="fixed"/>
              <dgm:param type="bkPtFixedVal" val="2"/>
            </dgm:alg>
          </dgm:if>
          <dgm:else name="Name5">
            <dgm:alg type="snake">
              <dgm:param type="off" val="ctr"/>
              <dgm:param type="grDir" val="tR"/>
              <dgm:param type="bkpt" val="fixed"/>
              <dgm:param type="bkPtFixedVal" val="2"/>
            </dgm:alg>
          </dgm:else>
        </dgm:choose>
      </dgm:if>
      <dgm:else name="Name6">
        <dgm:choose name="Name7">
          <dgm:if name="Name8" axis="ch" ptType="node" func="cnt" op="lte" val="9">
            <dgm:choose name="Name9">
              <dgm:if name="Name10" func="var" arg="dir" op="equ" val="norm">
                <dgm:alg type="snake">
                  <dgm:param type="off" val="ctr"/>
                  <dgm:param type="bkpt" val="fixed"/>
                  <dgm:param type="bkPtFixedVal" val="3"/>
                </dgm:alg>
              </dgm:if>
              <dgm:else name="Name11">
                <dgm:alg type="snake">
                  <dgm:param type="off" val="ctr"/>
                  <dgm:param type="grDir" val="tR"/>
                  <dgm:param type="bkpt" val="fixed"/>
                  <dgm:param type="bkPtFixedVal" val="3"/>
                </dgm:alg>
              </dgm:else>
            </dgm:choose>
          </dgm:if>
          <dgm:else name="Name12">
            <dgm:choose name="Name13">
              <dgm:if name="Name14" axis="ch" ptType="node" func="cnt" op="lte" val="16">
                <dgm:choose name="Name15">
                  <dgm:if name="Name16" func="var" arg="dir" op="equ" val="norm">
                    <dgm:alg type="snake">
                      <dgm:param type="off" val="ctr"/>
                      <dgm:param type="bkpt" val="fixed"/>
                      <dgm:param type="bkPtFixedVal" val="4"/>
                    </dgm:alg>
                  </dgm:if>
                  <dgm:else name="Name17">
                    <dgm:alg type="snake">
                      <dgm:param type="off" val="ctr"/>
                      <dgm:param type="grDir" val="tR"/>
                      <dgm:param type="bkpt" val="fixed"/>
                      <dgm:param type="bkPtFixedVal" val="4"/>
                    </dgm:alg>
                  </dgm:else>
                </dgm:choose>
              </dgm:if>
              <dgm:else name="Name18">
                <dgm:choose name="Name19">
                  <dgm:if name="Name20" axis="ch" ptType="node" func="cnt" op="lte" val="25">
                    <dgm:choose name="Name21">
                      <dgm:if name="Name22" func="var" arg="dir" op="equ" val="norm">
                        <dgm:alg type="snake">
                          <dgm:param type="off" val="ctr"/>
                          <dgm:param type="bkpt" val="fixed"/>
                          <dgm:param type="bkPtFixedVal" val="5"/>
                        </dgm:alg>
                      </dgm:if>
                      <dgm:else name="Name23">
                        <dgm:alg type="snake">
                          <dgm:param type="off" val="ctr"/>
                          <dgm:param type="grDir" val="tR"/>
                          <dgm:param type="bkpt" val="fixed"/>
                          <dgm:param type="bkPtFixedVal" val="5"/>
                        </dgm:alg>
                      </dgm:else>
                    </dgm:choose>
                  </dgm:if>
                  <dgm:else name="Name24">
                    <dgm:choose name="Name25">
                      <dgm:if name="Name26" func="var" arg="dir" op="equ" val="norm">
                        <dgm:alg type="snake">
                          <dgm:param type="off" val="ctr"/>
                        </dgm:alg>
                      </dgm:if>
                      <dgm:else name="Name27">
                        <dgm:alg type="snake">
                          <dgm:param type="off" val="ctr"/>
                          <dgm:param type="grDir" val="tR"/>
                        </dgm:alg>
                      </dgm:else>
                    </dgm:choose>
                  </dgm:else>
                </dgm:choose>
              </dgm:else>
            </dgm:choose>
          </dgm:else>
        </dgm:choose>
      </dgm:else>
    </dgm:choose>
    <dgm:shape xmlns:r="http://schemas.openxmlformats.org/officeDocument/2006/relationships" r:blip="">
      <dgm:adjLst/>
    </dgm:shape>
    <dgm:constrLst>
      <dgm:constr type="primFontSz" for="des" ptType="node" op="equ" val="65"/>
      <dgm:constr type="w" for="ch" forName="composite" refType="h" fact="0.8"/>
      <dgm:constr type="h" for="ch" forName="composite" refType="h"/>
      <dgm:constr type="sp" refType="w" refFor="ch" refForName="composite" op="equ" fact="0.1"/>
      <dgm:constr type="w" for="ch" forName="sibTrans" refType="w" refFor="ch" refForName="composite" op="equ" fact="0.1"/>
      <dgm:constr type="h" for="ch" forName="sibTrans" refType="w" refFor="ch" refForName="sibTrans" op="equ"/>
    </dgm:constrLst>
    <dgm:forEach name="nodesForEach" axis="ch" ptType="node">
      <dgm:layoutNode name="composite">
        <dgm:alg type="composite">
          <dgm:param type="ar" val="0.7568"/>
        </dgm:alg>
        <dgm:shape xmlns:r="http://schemas.openxmlformats.org/officeDocument/2006/relationships" r:blip="">
          <dgm:adjLst/>
        </dgm:shape>
        <dgm:constrLst>
          <dgm:constr type="l" for="ch" forName="rect1" refType="w" fact="0"/>
          <dgm:constr type="t" for="ch" forName="rect1" refType="h" fact="0.15"/>
          <dgm:constr type="w" for="ch" forName="rect1" refType="w"/>
          <dgm:constr type="h" for="ch" forName="rect1" refType="w"/>
          <dgm:constr type="l" for="ch" forName="rect2" refType="w" fact="0"/>
          <dgm:constr type="t" for="ch" forName="rect2" refType="h" fact="0"/>
          <dgm:constr type="w" for="ch" forName="rect2" refType="w"/>
          <dgm:constr type="h" for="ch" forName="rect2" refType="w" fact="0.15"/>
        </dgm:constrLst>
        <dgm:layoutNode name="rect2" styleLbl="revTx">
          <dgm:varLst>
            <dgm:bulletEnabled val="1"/>
          </dgm:varLst>
          <dgm:alg type="tx">
            <dgm:param type="stBulletLvl" val="3"/>
            <dgm:param type="parTxLTRAlign" val="l"/>
            <dgm:param type="parTxRTLAlign" val="r"/>
            <dgm:param type="txAnchorVert" val="b"/>
            <dgm:param type="txAnchorVertCh" val="b"/>
          </dgm:alg>
          <dgm:shape xmlns:r="http://schemas.openxmlformats.org/officeDocument/2006/relationships" type="rect" r:blip="">
            <dgm:adjLst/>
          </dgm:shape>
          <dgm:presOf axis="desOrSelf" ptType="node"/>
          <dgm:constrLst>
            <dgm:constr type="lMarg" refType="primFontSz" fact="0"/>
            <dgm:constr type="rMarg" refType="primFontSz" fact="0.3"/>
            <dgm:constr type="tMarg" refType="primFontSz" fact="0.3"/>
            <dgm:constr type="bMarg" refType="primFontSz" fact="0"/>
            <dgm:constr type="secFontSz" refType="primFontSz" fact="0.8"/>
          </dgm:constrLst>
          <dgm:ruleLst>
            <dgm:rule type="primFontSz" val="5" fact="NaN" max="NaN"/>
          </dgm:ruleLst>
        </dgm:layoutNode>
        <dgm:layoutNode name="rect1" styleLbl="alignImgPlace1">
          <dgm:alg type="sp"/>
          <dgm:shape xmlns:r="http://schemas.openxmlformats.org/officeDocument/2006/relationships" type="rect" r:blip="" blipPhldr="1">
            <dgm:adjLst/>
          </dgm:shape>
          <dgm:presOf/>
        </dgm:layoutNode>
      </dgm:layoutNod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layout9.xml><?xml version="1.0" encoding="utf-8"?>
<dgm:layoutDef xmlns:dgm="http://schemas.openxmlformats.org/drawingml/2006/diagram" xmlns:a="http://schemas.openxmlformats.org/drawingml/2006/main" uniqueId="urn:microsoft.com/office/officeart/2008/layout/PictureGrid">
  <dgm:title val=""/>
  <dgm:desc val=""/>
  <dgm:catLst>
    <dgm:cat type="picture" pri="11000"/>
    <dgm:cat type="pictureconvert" pri="11000"/>
  </dgm:catLst>
  <dgm:samp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Name0">
    <dgm:varLst>
      <dgm:dir/>
    </dgm:varLst>
    <dgm:choose name="Name1">
      <dgm:if name="Name2" axis="ch" ptType="node" func="cnt" op="lte" val="4">
        <dgm:choose name="Name3">
          <dgm:if name="Name4" func="var" arg="dir" op="equ" val="norm">
            <dgm:alg type="snake">
              <dgm:param type="off" val="ctr"/>
              <dgm:param type="bkpt" val="fixed"/>
              <dgm:param type="bkPtFixedVal" val="2"/>
            </dgm:alg>
          </dgm:if>
          <dgm:else name="Name5">
            <dgm:alg type="snake">
              <dgm:param type="off" val="ctr"/>
              <dgm:param type="grDir" val="tR"/>
              <dgm:param type="bkpt" val="fixed"/>
              <dgm:param type="bkPtFixedVal" val="2"/>
            </dgm:alg>
          </dgm:else>
        </dgm:choose>
      </dgm:if>
      <dgm:else name="Name6">
        <dgm:choose name="Name7">
          <dgm:if name="Name8" axis="ch" ptType="node" func="cnt" op="lte" val="9">
            <dgm:choose name="Name9">
              <dgm:if name="Name10" func="var" arg="dir" op="equ" val="norm">
                <dgm:alg type="snake">
                  <dgm:param type="off" val="ctr"/>
                  <dgm:param type="bkpt" val="fixed"/>
                  <dgm:param type="bkPtFixedVal" val="3"/>
                </dgm:alg>
              </dgm:if>
              <dgm:else name="Name11">
                <dgm:alg type="snake">
                  <dgm:param type="off" val="ctr"/>
                  <dgm:param type="grDir" val="tR"/>
                  <dgm:param type="bkpt" val="fixed"/>
                  <dgm:param type="bkPtFixedVal" val="3"/>
                </dgm:alg>
              </dgm:else>
            </dgm:choose>
          </dgm:if>
          <dgm:else name="Name12">
            <dgm:choose name="Name13">
              <dgm:if name="Name14" axis="ch" ptType="node" func="cnt" op="lte" val="16">
                <dgm:choose name="Name15">
                  <dgm:if name="Name16" func="var" arg="dir" op="equ" val="norm">
                    <dgm:alg type="snake">
                      <dgm:param type="off" val="ctr"/>
                      <dgm:param type="bkpt" val="fixed"/>
                      <dgm:param type="bkPtFixedVal" val="4"/>
                    </dgm:alg>
                  </dgm:if>
                  <dgm:else name="Name17">
                    <dgm:alg type="snake">
                      <dgm:param type="off" val="ctr"/>
                      <dgm:param type="grDir" val="tR"/>
                      <dgm:param type="bkpt" val="fixed"/>
                      <dgm:param type="bkPtFixedVal" val="4"/>
                    </dgm:alg>
                  </dgm:else>
                </dgm:choose>
              </dgm:if>
              <dgm:else name="Name18">
                <dgm:choose name="Name19">
                  <dgm:if name="Name20" axis="ch" ptType="node" func="cnt" op="lte" val="25">
                    <dgm:choose name="Name21">
                      <dgm:if name="Name22" func="var" arg="dir" op="equ" val="norm">
                        <dgm:alg type="snake">
                          <dgm:param type="off" val="ctr"/>
                          <dgm:param type="bkpt" val="fixed"/>
                          <dgm:param type="bkPtFixedVal" val="5"/>
                        </dgm:alg>
                      </dgm:if>
                      <dgm:else name="Name23">
                        <dgm:alg type="snake">
                          <dgm:param type="off" val="ctr"/>
                          <dgm:param type="grDir" val="tR"/>
                          <dgm:param type="bkpt" val="fixed"/>
                          <dgm:param type="bkPtFixedVal" val="5"/>
                        </dgm:alg>
                      </dgm:else>
                    </dgm:choose>
                  </dgm:if>
                  <dgm:else name="Name24">
                    <dgm:choose name="Name25">
                      <dgm:if name="Name26" func="var" arg="dir" op="equ" val="norm">
                        <dgm:alg type="snake">
                          <dgm:param type="off" val="ctr"/>
                        </dgm:alg>
                      </dgm:if>
                      <dgm:else name="Name27">
                        <dgm:alg type="snake">
                          <dgm:param type="off" val="ctr"/>
                          <dgm:param type="grDir" val="tR"/>
                        </dgm:alg>
                      </dgm:else>
                    </dgm:choose>
                  </dgm:else>
                </dgm:choose>
              </dgm:else>
            </dgm:choose>
          </dgm:else>
        </dgm:choose>
      </dgm:else>
    </dgm:choose>
    <dgm:shape xmlns:r="http://schemas.openxmlformats.org/officeDocument/2006/relationships" r:blip="">
      <dgm:adjLst/>
    </dgm:shape>
    <dgm:constrLst>
      <dgm:constr type="primFontSz" for="des" ptType="node" op="equ" val="65"/>
      <dgm:constr type="w" for="ch" forName="composite" refType="h" fact="0.8"/>
      <dgm:constr type="h" for="ch" forName="composite" refType="h"/>
      <dgm:constr type="sp" refType="w" refFor="ch" refForName="composite" op="equ" fact="0.1"/>
      <dgm:constr type="w" for="ch" forName="sibTrans" refType="w" refFor="ch" refForName="composite" op="equ" fact="0.1"/>
      <dgm:constr type="h" for="ch" forName="sibTrans" refType="w" refFor="ch" refForName="sibTrans" op="equ"/>
    </dgm:constrLst>
    <dgm:forEach name="nodesForEach" axis="ch" ptType="node">
      <dgm:layoutNode name="composite">
        <dgm:alg type="composite">
          <dgm:param type="ar" val="0.7568"/>
        </dgm:alg>
        <dgm:shape xmlns:r="http://schemas.openxmlformats.org/officeDocument/2006/relationships" r:blip="">
          <dgm:adjLst/>
        </dgm:shape>
        <dgm:constrLst>
          <dgm:constr type="l" for="ch" forName="rect1" refType="w" fact="0"/>
          <dgm:constr type="t" for="ch" forName="rect1" refType="h" fact="0.15"/>
          <dgm:constr type="w" for="ch" forName="rect1" refType="w"/>
          <dgm:constr type="h" for="ch" forName="rect1" refType="w"/>
          <dgm:constr type="l" for="ch" forName="rect2" refType="w" fact="0"/>
          <dgm:constr type="t" for="ch" forName="rect2" refType="h" fact="0"/>
          <dgm:constr type="w" for="ch" forName="rect2" refType="w"/>
          <dgm:constr type="h" for="ch" forName="rect2" refType="w" fact="0.15"/>
        </dgm:constrLst>
        <dgm:layoutNode name="rect2" styleLbl="revTx">
          <dgm:varLst>
            <dgm:bulletEnabled val="1"/>
          </dgm:varLst>
          <dgm:alg type="tx">
            <dgm:param type="stBulletLvl" val="3"/>
            <dgm:param type="parTxLTRAlign" val="l"/>
            <dgm:param type="parTxRTLAlign" val="r"/>
            <dgm:param type="txAnchorVert" val="b"/>
            <dgm:param type="txAnchorVertCh" val="b"/>
          </dgm:alg>
          <dgm:shape xmlns:r="http://schemas.openxmlformats.org/officeDocument/2006/relationships" type="rect" r:blip="">
            <dgm:adjLst/>
          </dgm:shape>
          <dgm:presOf axis="desOrSelf" ptType="node"/>
          <dgm:constrLst>
            <dgm:constr type="lMarg" refType="primFontSz" fact="0"/>
            <dgm:constr type="rMarg" refType="primFontSz" fact="0.3"/>
            <dgm:constr type="tMarg" refType="primFontSz" fact="0.3"/>
            <dgm:constr type="bMarg" refType="primFontSz" fact="0"/>
            <dgm:constr type="secFontSz" refType="primFontSz" fact="0.8"/>
          </dgm:constrLst>
          <dgm:ruleLst>
            <dgm:rule type="primFontSz" val="5" fact="NaN" max="NaN"/>
          </dgm:ruleLst>
        </dgm:layoutNode>
        <dgm:layoutNode name="rect1" styleLbl="alignImgPlace1">
          <dgm:alg type="sp"/>
          <dgm:shape xmlns:r="http://schemas.openxmlformats.org/officeDocument/2006/relationships" type="rect" r:blip="" blipPhldr="1">
            <dgm:adjLst/>
          </dgm:shape>
          <dgm:presOf/>
        </dgm:layoutNode>
      </dgm:layoutNod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0.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8.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9.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77444F3A67BC942977E2444DF4D8A75"/>
        <w:category>
          <w:name w:val="Algemeen"/>
          <w:gallery w:val="placeholder"/>
        </w:category>
        <w:types>
          <w:type w:val="bbPlcHdr"/>
        </w:types>
        <w:behaviors>
          <w:behavior w:val="content"/>
        </w:behaviors>
        <w:guid w:val="{DFF1F765-133D-3740-9398-F4BE4D23FA42}"/>
      </w:docPartPr>
      <w:docPartBody>
        <w:p w:rsidR="00435C90" w:rsidRDefault="00000000">
          <w:pPr>
            <w:pStyle w:val="077444F3A67BC942977E2444DF4D8A75"/>
          </w:pPr>
          <w:r w:rsidRPr="002F0997">
            <w:rPr>
              <w:rStyle w:val="Tekstvantijdelijkeaanduiding"/>
            </w:rPr>
            <w:t>[Titel]</w:t>
          </w:r>
        </w:p>
      </w:docPartBody>
    </w:docPart>
    <w:docPart>
      <w:docPartPr>
        <w:name w:val="4A7D7DF830D4EA478EF45327C8A4DC0A"/>
        <w:category>
          <w:name w:val="Algemeen"/>
          <w:gallery w:val="placeholder"/>
        </w:category>
        <w:types>
          <w:type w:val="bbPlcHdr"/>
        </w:types>
        <w:behaviors>
          <w:behavior w:val="content"/>
        </w:behaviors>
        <w:guid w:val="{4D86D8A2-A965-6742-88E2-DCA4B4D67C93}"/>
      </w:docPartPr>
      <w:docPartBody>
        <w:p w:rsidR="00435C90" w:rsidRDefault="00000000">
          <w:pPr>
            <w:pStyle w:val="4A7D7DF830D4EA478EF45327C8A4DC0A"/>
          </w:pPr>
          <w:r w:rsidRPr="002F0997">
            <w:rPr>
              <w:rStyle w:val="Tekstvantijdelijkeaanduiding"/>
            </w:rPr>
            <w:t>[Onderwerp]</w:t>
          </w:r>
        </w:p>
      </w:docPartBody>
    </w:docPart>
    <w:docPart>
      <w:docPartPr>
        <w:name w:val="A3B1D382252D3044950AF3BC713DBCD6"/>
        <w:category>
          <w:name w:val="Algemeen"/>
          <w:gallery w:val="placeholder"/>
        </w:category>
        <w:types>
          <w:type w:val="bbPlcHdr"/>
        </w:types>
        <w:behaviors>
          <w:behavior w:val="content"/>
        </w:behaviors>
        <w:guid w:val="{1997E635-E2E2-764B-8FB4-D86D488293C6}"/>
      </w:docPartPr>
      <w:docPartBody>
        <w:p w:rsidR="00435C90" w:rsidRDefault="00000000">
          <w:pPr>
            <w:pStyle w:val="A3B1D382252D3044950AF3BC713DBCD6"/>
          </w:pPr>
          <w:r w:rsidRPr="002F0997">
            <w:rPr>
              <w:rStyle w:val="Tekstvantijdelijkeaanduiding"/>
            </w:rPr>
            <w:t>[Titel]</w:t>
          </w:r>
        </w:p>
      </w:docPartBody>
    </w:docPart>
    <w:docPart>
      <w:docPartPr>
        <w:name w:val="02D6C54F2C24BB43BE7E012A44CFB964"/>
        <w:category>
          <w:name w:val="Algemeen"/>
          <w:gallery w:val="placeholder"/>
        </w:category>
        <w:types>
          <w:type w:val="bbPlcHdr"/>
        </w:types>
        <w:behaviors>
          <w:behavior w:val="content"/>
        </w:behaviors>
        <w:guid w:val="{D0B75A0A-6008-8449-AC1B-37FCB7FE44A6}"/>
      </w:docPartPr>
      <w:docPartBody>
        <w:p w:rsidR="00435C90" w:rsidRDefault="00000000">
          <w:pPr>
            <w:pStyle w:val="02D6C54F2C24BB43BE7E012A44CFB964"/>
          </w:pPr>
          <w:r w:rsidRPr="002F0997">
            <w:rPr>
              <w:rStyle w:val="Tekstvantijdelijkeaanduiding"/>
            </w:rPr>
            <w:t>[Onderwerp]</w:t>
          </w:r>
        </w:p>
      </w:docPartBody>
    </w:docPart>
    <w:docPart>
      <w:docPartPr>
        <w:name w:val="2726225D21951C40B238608711C2228D"/>
        <w:category>
          <w:name w:val="Algemeen"/>
          <w:gallery w:val="placeholder"/>
        </w:category>
        <w:types>
          <w:type w:val="bbPlcHdr"/>
        </w:types>
        <w:behaviors>
          <w:behavior w:val="content"/>
        </w:behaviors>
        <w:guid w:val="{F1CF6716-3B7C-B047-8862-D13BD6F975CB}"/>
      </w:docPartPr>
      <w:docPartBody>
        <w:p w:rsidR="00435C90" w:rsidRDefault="00000000">
          <w:pPr>
            <w:pStyle w:val="2726225D21951C40B238608711C2228D"/>
          </w:pPr>
          <w:r w:rsidRPr="002F0997">
            <w:rPr>
              <w:rStyle w:val="Tekstvantijdelijkeaanduiding"/>
            </w:rPr>
            <w:t>[Titel]</w:t>
          </w:r>
        </w:p>
      </w:docPartBody>
    </w:docPart>
    <w:docPart>
      <w:docPartPr>
        <w:name w:val="F38DC4DD1C5804409F921B60166D8697"/>
        <w:category>
          <w:name w:val="Algemeen"/>
          <w:gallery w:val="placeholder"/>
        </w:category>
        <w:types>
          <w:type w:val="bbPlcHdr"/>
        </w:types>
        <w:behaviors>
          <w:behavior w:val="content"/>
        </w:behaviors>
        <w:guid w:val="{B3C1E529-AB61-7845-8D23-1AAD1C348775}"/>
      </w:docPartPr>
      <w:docPartBody>
        <w:p w:rsidR="00435C90" w:rsidRDefault="00000000">
          <w:pPr>
            <w:pStyle w:val="F38DC4DD1C5804409F921B60166D8697"/>
          </w:pPr>
          <w:r w:rsidRPr="002F0997">
            <w:rPr>
              <w:rStyle w:val="Tekstvantijdelijkeaanduiding"/>
            </w:rPr>
            <w:t>[Onderwerp]</w:t>
          </w:r>
        </w:p>
      </w:docPartBody>
    </w:docPart>
    <w:docPart>
      <w:docPartPr>
        <w:name w:val="2D65F6A9A2CBBD4C80054986F697F19F"/>
        <w:category>
          <w:name w:val="Algemeen"/>
          <w:gallery w:val="placeholder"/>
        </w:category>
        <w:types>
          <w:type w:val="bbPlcHdr"/>
        </w:types>
        <w:behaviors>
          <w:behavior w:val="content"/>
        </w:behaviors>
        <w:guid w:val="{B704983A-CA0E-1A48-9349-7E9CC75A0B4A}"/>
      </w:docPartPr>
      <w:docPartBody>
        <w:p w:rsidR="00435C90" w:rsidRDefault="00000000">
          <w:pPr>
            <w:pStyle w:val="2D65F6A9A2CBBD4C80054986F697F19F"/>
          </w:pPr>
          <w:r w:rsidRPr="002F0997">
            <w:rPr>
              <w:rStyle w:val="Tekstvantijdelijkeaanduiding"/>
            </w:rPr>
            <w:t>[Titel]</w:t>
          </w:r>
        </w:p>
      </w:docPartBody>
    </w:docPart>
    <w:docPart>
      <w:docPartPr>
        <w:name w:val="98AE594367BBA141BDE1F78D3C17E9C2"/>
        <w:category>
          <w:name w:val="Algemeen"/>
          <w:gallery w:val="placeholder"/>
        </w:category>
        <w:types>
          <w:type w:val="bbPlcHdr"/>
        </w:types>
        <w:behaviors>
          <w:behavior w:val="content"/>
        </w:behaviors>
        <w:guid w:val="{CF28E377-970E-6143-8DE7-6729C799DE3B}"/>
      </w:docPartPr>
      <w:docPartBody>
        <w:p w:rsidR="00435C90" w:rsidRDefault="00000000">
          <w:pPr>
            <w:pStyle w:val="98AE594367BBA141BDE1F78D3C17E9C2"/>
          </w:pPr>
          <w:r w:rsidRPr="002F0997">
            <w:rPr>
              <w:rStyle w:val="Tekstvantijdelijkeaanduiding"/>
            </w:rPr>
            <w:t>[Onderwerp]</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509"/>
    <w:rsid w:val="00435C90"/>
    <w:rsid w:val="005821A3"/>
    <w:rsid w:val="0078250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Pr>
      <w:color w:val="808080"/>
    </w:rPr>
  </w:style>
  <w:style w:type="paragraph" w:customStyle="1" w:styleId="077444F3A67BC942977E2444DF4D8A75">
    <w:name w:val="077444F3A67BC942977E2444DF4D8A75"/>
  </w:style>
  <w:style w:type="paragraph" w:customStyle="1" w:styleId="4A7D7DF830D4EA478EF45327C8A4DC0A">
    <w:name w:val="4A7D7DF830D4EA478EF45327C8A4DC0A"/>
  </w:style>
  <w:style w:type="paragraph" w:customStyle="1" w:styleId="A3B1D382252D3044950AF3BC713DBCD6">
    <w:name w:val="A3B1D382252D3044950AF3BC713DBCD6"/>
  </w:style>
  <w:style w:type="paragraph" w:customStyle="1" w:styleId="02D6C54F2C24BB43BE7E012A44CFB964">
    <w:name w:val="02D6C54F2C24BB43BE7E012A44CFB964"/>
  </w:style>
  <w:style w:type="paragraph" w:customStyle="1" w:styleId="2726225D21951C40B238608711C2228D">
    <w:name w:val="2726225D21951C40B238608711C2228D"/>
  </w:style>
  <w:style w:type="paragraph" w:customStyle="1" w:styleId="F38DC4DD1C5804409F921B60166D8697">
    <w:name w:val="F38DC4DD1C5804409F921B60166D8697"/>
  </w:style>
  <w:style w:type="paragraph" w:customStyle="1" w:styleId="2D65F6A9A2CBBD4C80054986F697F19F">
    <w:name w:val="2D65F6A9A2CBBD4C80054986F697F19F"/>
  </w:style>
  <w:style w:type="paragraph" w:customStyle="1" w:styleId="98AE594367BBA141BDE1F78D3C17E9C2">
    <w:name w:val="98AE594367BBA141BDE1F78D3C17E9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NAL">
      <a:dk1>
        <a:sysClr val="windowText" lastClr="000000"/>
      </a:dk1>
      <a:lt1>
        <a:sysClr val="window" lastClr="FFFFFF"/>
      </a:lt1>
      <a:dk2>
        <a:srgbClr val="000000"/>
      </a:dk2>
      <a:lt2>
        <a:srgbClr val="FFFFFF"/>
      </a:lt2>
      <a:accent1>
        <a:srgbClr val="469AD3"/>
      </a:accent1>
      <a:accent2>
        <a:srgbClr val="F06800"/>
      </a:accent2>
      <a:accent3>
        <a:srgbClr val="233D5A"/>
      </a:accent3>
      <a:accent4>
        <a:srgbClr val="999999"/>
      </a:accent4>
      <a:accent5>
        <a:srgbClr val="C7E1F2"/>
      </a:accent5>
      <a:accent6>
        <a:srgbClr val="F7C9B2"/>
      </a:accent6>
      <a:hlink>
        <a:srgbClr val="000000"/>
      </a:hlink>
      <a:folHlink>
        <a:srgbClr val="000000"/>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Word - NAL publicatie liggend (1).dotx</Template>
  <TotalTime>2</TotalTime>
  <Pages>5</Pages>
  <Words>471</Words>
  <Characters>2591</Characters>
  <Application>Microsoft Office Word</Application>
  <DocSecurity>0</DocSecurity>
  <Lines>21</Lines>
  <Paragraphs>6</Paragraphs>
  <ScaleCrop>false</ScaleCrop>
  <HeadingPairs>
    <vt:vector size="4" baseType="variant">
      <vt:variant>
        <vt:lpstr>Titel</vt:lpstr>
      </vt:variant>
      <vt:variant>
        <vt:i4>1</vt:i4>
      </vt:variant>
      <vt:variant>
        <vt:lpstr>Koppen</vt:lpstr>
      </vt:variant>
      <vt:variant>
        <vt:i4>5</vt:i4>
      </vt:variant>
    </vt:vector>
  </HeadingPairs>
  <TitlesOfParts>
    <vt:vector size="6" baseType="lpstr">
      <vt:lpstr/>
      <vt:lpstr>Inleiding</vt:lpstr>
      <vt:lpstr>Inhoud</vt:lpstr>
      <vt:lpstr>Kop 1: Hoofdstuk</vt:lpstr>
      <vt:lpstr>    Kop 2</vt:lpstr>
      <vt:lpstr>        Kop 3</vt:lpstr>
    </vt:vector>
  </TitlesOfParts>
  <Company/>
  <LinksUpToDate>false</LinksUpToDate>
  <CharactersWithSpaces>3056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Studio Osage</cp:lastModifiedBy>
  <cp:revision>3</cp:revision>
  <dcterms:created xsi:type="dcterms:W3CDTF">2022-07-05T11:28:00Z</dcterms:created>
  <dcterms:modified xsi:type="dcterms:W3CDTF">2022-07-22T14:41:00Z</dcterms:modified>
</cp:coreProperties>
</file>